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E" w:rsidRDefault="00B15FAD" w:rsidP="005C7BFE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  <w:r w:rsidRPr="00B15F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353.9pt;margin-top:59.7pt;width:229pt;height:290.9pt;z-index:251730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08;mso-fit-shape-to-text:t" inset="10.8pt,7.2pt,10.8pt,7.2pt">
              <w:txbxContent>
                <w:p w:rsidR="003E6246" w:rsidRPr="003E6246" w:rsidRDefault="00396364" w:rsidP="003E6246">
                  <w:pPr>
                    <w:jc w:val="center"/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Theme="majorEastAsia" w:hAnsi="Times New Roman"/>
                      <w:b/>
                      <w:iCs/>
                      <w:sz w:val="28"/>
                      <w:szCs w:val="28"/>
                      <w:u w:val="single"/>
                    </w:rPr>
                    <w:t>KEY WORDS</w:t>
                  </w:r>
                </w:p>
                <w:p w:rsidR="003E6246" w:rsidRPr="003E6246" w:rsidRDefault="003E6246" w:rsidP="001B7C51">
                  <w:pPr>
                    <w:spacing w:after="60"/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</w:pPr>
                  <w:proofErr w:type="gramStart"/>
                  <w:r>
                    <w:rPr>
                      <w:rFonts w:ascii="Times New Roman" w:eastAsiaTheme="majorEastAsia" w:hAnsi="Times New Roman"/>
                      <w:b/>
                      <w:iCs/>
                      <w:szCs w:val="28"/>
                    </w:rPr>
                    <w:t xml:space="preserve">Ordered Pairs: 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Use braces {</w:t>
                  </w:r>
                  <w:r w:rsidR="00DB4283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(x, y)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} to list the values, or elements, in a set.</w:t>
                  </w:r>
                  <w:proofErr w:type="gramEnd"/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{(1</w:t>
                  </w:r>
                  <w:proofErr w:type="gramStart"/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,3</w:t>
                  </w:r>
                  <w:proofErr w:type="gramEnd"/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), (2</w:t>
                  </w:r>
                  <w:r w:rsidR="00DB4283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,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5)}</w:t>
                  </w:r>
                </w:p>
                <w:p w:rsidR="00396364" w:rsidRDefault="00396364" w:rsidP="003E6246">
                  <w:pPr>
                    <w:spacing w:after="120"/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</w:pPr>
                  <w:r>
                    <w:rPr>
                      <w:rFonts w:ascii="Times New Roman" w:eastAsiaTheme="majorEastAsia" w:hAnsi="Times New Roman"/>
                      <w:b/>
                      <w:iCs/>
                      <w:szCs w:val="28"/>
                    </w:rPr>
                    <w:t>Domain:</w:t>
                  </w:r>
                  <w:r w:rsidRPr="001B7C51">
                    <w:rPr>
                      <w:rFonts w:ascii="Times New Roman" w:eastAsiaTheme="majorEastAsia" w:hAnsi="Times New Roman"/>
                      <w:b/>
                      <w:iCs/>
                      <w:sz w:val="22"/>
                      <w:szCs w:val="28"/>
                    </w:rPr>
                    <w:t xml:space="preserve"> 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the set of all values of the </w:t>
                  </w:r>
                  <w:r w:rsidRPr="00F824EE">
                    <w:rPr>
                      <w:rFonts w:ascii="Times New Roman" w:eastAsiaTheme="majorEastAsia" w:hAnsi="Times New Roman"/>
                      <w:b/>
                      <w:iCs/>
                      <w:sz w:val="22"/>
                      <w:szCs w:val="28"/>
                    </w:rPr>
                    <w:t>independent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variable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(x)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of a relation.</w:t>
                  </w:r>
                </w:p>
                <w:p w:rsidR="00396364" w:rsidRDefault="00396364" w:rsidP="003E6246">
                  <w:pPr>
                    <w:spacing w:after="120"/>
                    <w:rPr>
                      <w:rFonts w:ascii="Times New Roman" w:eastAsiaTheme="majorEastAsia" w:hAnsi="Times New Roman"/>
                      <w:iCs/>
                      <w:szCs w:val="28"/>
                    </w:rPr>
                  </w:pPr>
                  <w:r>
                    <w:rPr>
                      <w:rFonts w:ascii="Times New Roman" w:eastAsiaTheme="majorEastAsia" w:hAnsi="Times New Roman"/>
                      <w:b/>
                      <w:iCs/>
                      <w:szCs w:val="28"/>
                    </w:rPr>
                    <w:t xml:space="preserve">Range: 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the set of all values of the </w:t>
                  </w:r>
                  <w:r w:rsidRPr="00F824EE">
                    <w:rPr>
                      <w:rFonts w:ascii="Times New Roman" w:eastAsiaTheme="majorEastAsia" w:hAnsi="Times New Roman"/>
                      <w:b/>
                      <w:iCs/>
                      <w:sz w:val="22"/>
                      <w:szCs w:val="28"/>
                    </w:rPr>
                    <w:t>dependent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variable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(y)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of a relation.</w:t>
                  </w:r>
                </w:p>
                <w:p w:rsidR="00396364" w:rsidRDefault="00396364" w:rsidP="003E6246">
                  <w:pPr>
                    <w:spacing w:after="120"/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</w:pPr>
                  <w:r>
                    <w:rPr>
                      <w:rFonts w:ascii="Times New Roman" w:eastAsiaTheme="majorEastAsia" w:hAnsi="Times New Roman"/>
                      <w:b/>
                      <w:iCs/>
                      <w:szCs w:val="28"/>
                    </w:rPr>
                    <w:t xml:space="preserve">Relation: 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a set of ordered pairs; values of the independent 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(x) 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variable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 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are paired with values of the dependent </w:t>
                  </w:r>
                  <w:r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(y) </w:t>
                  </w:r>
                  <w:r w:rsidRPr="001B7C51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>variable.</w:t>
                  </w:r>
                </w:p>
                <w:p w:rsidR="00396364" w:rsidRDefault="00396364" w:rsidP="001B7C51">
                  <w:pPr>
                    <w:rPr>
                      <w:rFonts w:ascii="Times New Roman" w:eastAsiaTheme="majorEastAsia" w:hAnsi="Times New Roman"/>
                      <w:b/>
                      <w:iCs/>
                      <w:szCs w:val="28"/>
                    </w:rPr>
                  </w:pPr>
                  <w:r>
                    <w:rPr>
                      <w:rFonts w:ascii="Times New Roman" w:eastAsiaTheme="majorEastAsia" w:hAnsi="Times New Roman"/>
                      <w:b/>
                      <w:iCs/>
                      <w:szCs w:val="28"/>
                    </w:rPr>
                    <w:t xml:space="preserve">Function: </w:t>
                  </w:r>
                  <w:r w:rsidR="00434318">
                    <w:rPr>
                      <w:rFonts w:ascii="Times New Roman" w:eastAsiaTheme="majorEastAsia" w:hAnsi="Times New Roman"/>
                      <w:iCs/>
                      <w:sz w:val="22"/>
                      <w:szCs w:val="28"/>
                    </w:rPr>
                    <w:t xml:space="preserve">It is a special relation in which “x” value cannot match with more than one “y” value. </w:t>
                  </w:r>
                </w:p>
              </w:txbxContent>
            </v:textbox>
            <w10:wrap type="square" anchorx="page" anchory="page"/>
          </v:shape>
        </w:pict>
      </w:r>
      <w:r w:rsidR="005C7BFE">
        <w:rPr>
          <w:rFonts w:ascii="Times New Roman" w:hAnsi="Times New Roman"/>
          <w:b/>
          <w:noProof/>
          <w:u w:val="single"/>
        </w:rPr>
        <w:t>INVESTIGATE</w:t>
      </w:r>
      <w:r w:rsidR="005C7BFE">
        <w:rPr>
          <w:rFonts w:ascii="Times New Roman" w:hAnsi="Times New Roman"/>
          <w:noProof/>
        </w:rPr>
        <w:t xml:space="preserve">: </w:t>
      </w:r>
    </w:p>
    <w:p w:rsidR="005C7BFE" w:rsidRDefault="005C7BFE" w:rsidP="005C7BFE">
      <w:pPr>
        <w:pStyle w:val="Header"/>
        <w:tabs>
          <w:tab w:val="left" w:pos="720"/>
        </w:tabs>
        <w:spacing w:after="1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The ages and soccer practice of four students are listed.</w:t>
      </w:r>
    </w:p>
    <w:tbl>
      <w:tblPr>
        <w:tblStyle w:val="TableGrid"/>
        <w:tblW w:w="0" w:type="auto"/>
        <w:jc w:val="center"/>
        <w:tblLook w:val="04A0"/>
      </w:tblPr>
      <w:tblGrid>
        <w:gridCol w:w="1137"/>
        <w:gridCol w:w="736"/>
        <w:gridCol w:w="2389"/>
      </w:tblGrid>
      <w:tr w:rsidR="005C7BFE" w:rsidTr="00396364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noProof/>
                <w:lang w:val="en-CA" w:eastAsia="en-CA"/>
              </w:rPr>
            </w:pPr>
            <w:r>
              <w:rPr>
                <w:rFonts w:ascii="Times New Roman" w:hAnsi="Times New Roman"/>
                <w:b/>
                <w:noProof/>
                <w:lang w:val="en-CA" w:eastAsia="en-CA"/>
              </w:rPr>
              <w:t>Student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noProof/>
                <w:lang w:val="en-CA" w:eastAsia="en-CA"/>
              </w:rPr>
            </w:pPr>
            <w:r>
              <w:rPr>
                <w:rFonts w:ascii="Times New Roman" w:hAnsi="Times New Roman"/>
                <w:b/>
                <w:noProof/>
                <w:lang w:val="en-CA" w:eastAsia="en-CA"/>
              </w:rPr>
              <w:t>Age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noProof/>
                <w:lang w:val="en-CA" w:eastAsia="en-CA"/>
              </w:rPr>
            </w:pPr>
            <w:r>
              <w:rPr>
                <w:rFonts w:ascii="Times New Roman" w:hAnsi="Times New Roman"/>
                <w:b/>
                <w:noProof/>
                <w:lang w:val="en-CA" w:eastAsia="en-CA"/>
              </w:rPr>
              <w:t>Soccer Practice Day</w:t>
            </w:r>
          </w:p>
        </w:tc>
      </w:tr>
      <w:tr w:rsidR="005C7BFE" w:rsidTr="00396364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Ja</w:t>
            </w:r>
            <w:r w:rsidR="00396364">
              <w:rPr>
                <w:rFonts w:ascii="Times New Roman" w:hAnsi="Times New Roman"/>
                <w:noProof/>
                <w:lang w:val="en-CA" w:eastAsia="en-CA"/>
              </w:rPr>
              <w:t>y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Tuesday</w:t>
            </w:r>
          </w:p>
        </w:tc>
      </w:tr>
      <w:tr w:rsidR="005C7BFE" w:rsidTr="00396364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J</w:t>
            </w:r>
            <w:r w:rsidR="00396364">
              <w:rPr>
                <w:rFonts w:ascii="Times New Roman" w:hAnsi="Times New Roman"/>
                <w:noProof/>
                <w:lang w:val="en-CA" w:eastAsia="en-CA"/>
              </w:rPr>
              <w:t>oe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Tuesday</w:t>
            </w:r>
          </w:p>
        </w:tc>
      </w:tr>
      <w:tr w:rsidR="005C7BFE" w:rsidTr="00396364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J</w:t>
            </w:r>
            <w:r w:rsidR="00396364">
              <w:rPr>
                <w:rFonts w:ascii="Times New Roman" w:hAnsi="Times New Roman"/>
                <w:noProof/>
                <w:lang w:val="en-CA" w:eastAsia="en-CA"/>
              </w:rPr>
              <w:t>en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Thursday</w:t>
            </w:r>
          </w:p>
        </w:tc>
      </w:tr>
      <w:tr w:rsidR="005C7BFE" w:rsidTr="00396364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J</w:t>
            </w:r>
            <w:r w:rsidR="00396364">
              <w:rPr>
                <w:rFonts w:ascii="Times New Roman" w:hAnsi="Times New Roman"/>
                <w:noProof/>
                <w:lang w:val="en-CA" w:eastAsia="en-CA"/>
              </w:rPr>
              <w:t>il</w:t>
            </w:r>
            <w:r w:rsidR="00CF73E2">
              <w:rPr>
                <w:rFonts w:ascii="Times New Roman" w:hAnsi="Times New Roman"/>
                <w:noProof/>
                <w:lang w:val="en-CA" w:eastAsia="en-CA"/>
              </w:rPr>
              <w:t>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E" w:rsidRDefault="005C7BFE" w:rsidP="00396364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noProof/>
                <w:lang w:val="en-CA" w:eastAsia="en-CA"/>
              </w:rPr>
            </w:pPr>
            <w:r>
              <w:rPr>
                <w:rFonts w:ascii="Times New Roman" w:hAnsi="Times New Roman"/>
                <w:noProof/>
                <w:lang w:val="en-CA" w:eastAsia="en-CA"/>
              </w:rPr>
              <w:t>Saturday</w:t>
            </w:r>
          </w:p>
        </w:tc>
      </w:tr>
    </w:tbl>
    <w:p w:rsidR="005C7BFE" w:rsidRDefault="005C7BFE" w:rsidP="005C7BFE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</w:p>
    <w:p w:rsidR="005C7BFE" w:rsidRDefault="00F824EE" w:rsidP="00B03E9B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  <w:r w:rsidRPr="001039DE">
        <w:rPr>
          <w:rFonts w:ascii="Times New Roman" w:hAnsi="Times New Roman"/>
          <w:b/>
          <w:noProof/>
        </w:rPr>
        <w:t>D</w:t>
      </w:r>
      <w:r w:rsidR="005C7BFE" w:rsidRPr="001039DE">
        <w:rPr>
          <w:rFonts w:ascii="Times New Roman" w:hAnsi="Times New Roman"/>
          <w:b/>
          <w:noProof/>
        </w:rPr>
        <w:t>etermine</w:t>
      </w:r>
      <w:r w:rsidR="005C7BFE">
        <w:rPr>
          <w:rFonts w:ascii="Times New Roman" w:hAnsi="Times New Roman"/>
          <w:noProof/>
        </w:rPr>
        <w:t xml:space="preserve"> </w:t>
      </w:r>
      <w:r w:rsidR="005C7BFE" w:rsidRPr="00F824EE">
        <w:rPr>
          <w:rFonts w:ascii="Times New Roman" w:hAnsi="Times New Roman"/>
          <w:noProof/>
          <w:u w:val="single"/>
        </w:rPr>
        <w:t>whether or not</w:t>
      </w:r>
      <w:r w:rsidR="005C7BFE">
        <w:rPr>
          <w:rFonts w:ascii="Times New Roman" w:hAnsi="Times New Roman"/>
          <w:noProof/>
        </w:rPr>
        <w:t xml:space="preserve"> the </w:t>
      </w:r>
      <w:r w:rsidR="005C7BFE">
        <w:rPr>
          <w:rFonts w:ascii="Times New Roman" w:hAnsi="Times New Roman"/>
          <w:b/>
          <w:noProof/>
        </w:rPr>
        <w:t>relations</w:t>
      </w:r>
      <w:r w:rsidR="001039DE">
        <w:rPr>
          <w:rFonts w:ascii="Times New Roman" w:hAnsi="Times New Roman"/>
          <w:b/>
          <w:noProof/>
        </w:rPr>
        <w:t xml:space="preserve"> </w:t>
      </w:r>
      <w:r w:rsidR="001039DE">
        <w:rPr>
          <w:rFonts w:ascii="Times New Roman" w:hAnsi="Times New Roman"/>
          <w:noProof/>
        </w:rPr>
        <w:t>below</w:t>
      </w:r>
      <w:r w:rsidR="005C7BFE">
        <w:rPr>
          <w:rFonts w:ascii="Times New Roman" w:hAnsi="Times New Roman"/>
          <w:noProof/>
        </w:rPr>
        <w:t xml:space="preserve"> are </w:t>
      </w:r>
      <w:r w:rsidR="005C7BFE">
        <w:rPr>
          <w:rFonts w:ascii="Times New Roman" w:hAnsi="Times New Roman"/>
          <w:b/>
          <w:noProof/>
        </w:rPr>
        <w:t>functions</w:t>
      </w:r>
      <w:r w:rsidR="005C7BFE">
        <w:rPr>
          <w:rFonts w:ascii="Times New Roman" w:hAnsi="Times New Roman"/>
          <w:noProof/>
        </w:rPr>
        <w:t>.</w:t>
      </w:r>
    </w:p>
    <w:p w:rsidR="00B03E9B" w:rsidRDefault="00B03E9B" w:rsidP="005C7BFE">
      <w:pPr>
        <w:pStyle w:val="Header"/>
        <w:tabs>
          <w:tab w:val="left" w:pos="720"/>
        </w:tabs>
        <w:rPr>
          <w:rFonts w:ascii="Times New Roman" w:hAnsi="Times New Roman"/>
          <w:b/>
          <w:noProof/>
        </w:rPr>
      </w:pPr>
    </w:p>
    <w:p w:rsidR="005C7BFE" w:rsidRDefault="005C7BFE" w:rsidP="005C7BFE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 xml:space="preserve">a) </w:t>
      </w:r>
      <w:r>
        <w:rPr>
          <w:rFonts w:ascii="Times New Roman" w:hAnsi="Times New Roman"/>
          <w:noProof/>
        </w:rPr>
        <w:t>students and the day for soccer practice</w:t>
      </w:r>
    </w:p>
    <w:p w:rsidR="005C7BFE" w:rsidRDefault="005C7BFE" w:rsidP="005C7BFE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 xml:space="preserve">b) </w:t>
      </w:r>
      <w:r>
        <w:rPr>
          <w:rFonts w:ascii="Times New Roman" w:hAnsi="Times New Roman"/>
          <w:noProof/>
        </w:rPr>
        <w:t>ages and the day for soccer practice</w:t>
      </w:r>
    </w:p>
    <w:p w:rsidR="005C7BFE" w:rsidRDefault="005C7BFE" w:rsidP="005C7BFE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</w:p>
    <w:p w:rsidR="005C7BFE" w:rsidRDefault="005C7BFE" w:rsidP="005C7BFE">
      <w:pPr>
        <w:pStyle w:val="Header"/>
        <w:tabs>
          <w:tab w:val="left" w:pos="720"/>
        </w:tabs>
        <w:rPr>
          <w:rFonts w:ascii="Times New Roman" w:hAnsi="Times New Roman"/>
          <w:noProof/>
        </w:rPr>
      </w:pPr>
    </w:p>
    <w:p w:rsidR="005C7BFE" w:rsidRDefault="005C7BFE" w:rsidP="005C7BFE"/>
    <w:p w:rsidR="005C7BFE" w:rsidRPr="00396364" w:rsidRDefault="00396364" w:rsidP="001B66AE">
      <w:pPr>
        <w:spacing w:after="120"/>
        <w:rPr>
          <w:rFonts w:ascii="Times New Roman" w:hAnsi="Times New Roman"/>
          <w:b/>
          <w:noProof/>
          <w:sz w:val="28"/>
          <w:u w:val="single"/>
        </w:rPr>
      </w:pPr>
      <w:r w:rsidRPr="00396364">
        <w:rPr>
          <w:rFonts w:ascii="Times New Roman" w:hAnsi="Times New Roman"/>
          <w:b/>
          <w:noProof/>
          <w:sz w:val="28"/>
          <w:u w:val="single"/>
        </w:rPr>
        <w:t>Method 1</w:t>
      </w:r>
      <w:r w:rsidR="001B7C51" w:rsidRPr="00396364">
        <w:rPr>
          <w:rFonts w:ascii="Times New Roman" w:hAnsi="Times New Roman"/>
          <w:b/>
          <w:noProof/>
          <w:sz w:val="28"/>
          <w:u w:val="single"/>
        </w:rPr>
        <w:t>:</w:t>
      </w:r>
      <w:r w:rsidRPr="00396364">
        <w:rPr>
          <w:rFonts w:ascii="Times New Roman" w:hAnsi="Times New Roman"/>
          <w:b/>
          <w:noProof/>
          <w:sz w:val="28"/>
          <w:u w:val="single"/>
        </w:rPr>
        <w:t xml:space="preserve"> ORDERED PAIRS (Set Notation)</w:t>
      </w:r>
    </w:p>
    <w:tbl>
      <w:tblPr>
        <w:tblStyle w:val="TableGrid"/>
        <w:tblW w:w="11088" w:type="dxa"/>
        <w:tblLook w:val="04A0"/>
      </w:tblPr>
      <w:tblGrid>
        <w:gridCol w:w="5508"/>
        <w:gridCol w:w="5580"/>
      </w:tblGrid>
      <w:tr w:rsidR="001B7C51" w:rsidTr="001B7C51">
        <w:tc>
          <w:tcPr>
            <w:tcW w:w="5508" w:type="dxa"/>
          </w:tcPr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a) students and the day for soccer practice</w:t>
            </w:r>
          </w:p>
          <w:p w:rsidR="001B7C51" w:rsidRDefault="001B7C51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Write the relation as a set of ordered pairs.</w:t>
            </w:r>
          </w:p>
          <w:p w:rsidR="001B7C51" w:rsidRDefault="001B7C51">
            <w:pPr>
              <w:rPr>
                <w:rFonts w:ascii="Times New Roman" w:hAnsi="Times New Roman"/>
                <w:i/>
                <w:noProof/>
              </w:rPr>
            </w:pPr>
          </w:p>
          <w:p w:rsidR="001B7C51" w:rsidRDefault="0043431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{(Jay, Tue</w:t>
            </w:r>
            <w:r w:rsidR="00390620">
              <w:rPr>
                <w:rFonts w:ascii="Times New Roman" w:hAnsi="Times New Roman"/>
                <w:noProof/>
              </w:rPr>
              <w:t>),</w:t>
            </w:r>
          </w:p>
          <w:p w:rsidR="00390620" w:rsidRPr="00434318" w:rsidRDefault="0039062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</w:p>
          <w:p w:rsidR="001B7C51" w:rsidRDefault="001B7C51">
            <w:pPr>
              <w:rPr>
                <w:rFonts w:ascii="Times New Roman" w:hAnsi="Times New Roman"/>
                <w:i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i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i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i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i/>
                <w:noProof/>
              </w:rPr>
            </w:pPr>
          </w:p>
          <w:p w:rsidR="001B7C51" w:rsidRPr="00640748" w:rsidRDefault="001B7C51" w:rsidP="001B7C51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Read the definition of </w:t>
            </w:r>
            <w:r>
              <w:rPr>
                <w:rFonts w:ascii="Times New Roman" w:hAnsi="Times New Roman"/>
                <w:b/>
                <w:i/>
                <w:noProof/>
              </w:rPr>
              <w:t xml:space="preserve">domain </w:t>
            </w:r>
            <w:r>
              <w:rPr>
                <w:rFonts w:ascii="Times New Roman" w:hAnsi="Times New Roman"/>
                <w:i/>
                <w:noProof/>
              </w:rPr>
              <w:t xml:space="preserve">and </w:t>
            </w:r>
            <w:r>
              <w:rPr>
                <w:rFonts w:ascii="Times New Roman" w:hAnsi="Times New Roman"/>
                <w:b/>
                <w:i/>
                <w:noProof/>
              </w:rPr>
              <w:t>range</w:t>
            </w:r>
            <w:r w:rsidR="00640748">
              <w:rPr>
                <w:rFonts w:ascii="Times New Roman" w:hAnsi="Times New Roman"/>
                <w:b/>
                <w:i/>
                <w:noProof/>
              </w:rPr>
              <w:t>.</w:t>
            </w:r>
            <w:r w:rsidR="00390620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640748">
              <w:rPr>
                <w:rFonts w:ascii="Times New Roman" w:hAnsi="Times New Roman"/>
                <w:i/>
                <w:noProof/>
              </w:rPr>
              <w:t>List below.</w:t>
            </w:r>
          </w:p>
          <w:p w:rsidR="00640748" w:rsidRDefault="00640748" w:rsidP="00640748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Domain = {                                                                  }</w:t>
            </w:r>
          </w:p>
          <w:p w:rsidR="00640748" w:rsidRDefault="00640748" w:rsidP="00640748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Range = {                                                                     }</w:t>
            </w:r>
          </w:p>
          <w:p w:rsidR="00396364" w:rsidRDefault="00396364" w:rsidP="00640748">
            <w:pPr>
              <w:rPr>
                <w:rFonts w:ascii="Times New Roman" w:hAnsi="Times New Roman"/>
                <w:b/>
                <w:noProof/>
              </w:rPr>
            </w:pPr>
          </w:p>
          <w:p w:rsidR="00396364" w:rsidRDefault="00396364" w:rsidP="00640748">
            <w:pPr>
              <w:rPr>
                <w:rFonts w:ascii="Times New Roman" w:hAnsi="Times New Roman"/>
                <w:b/>
                <w:noProof/>
              </w:rPr>
            </w:pPr>
          </w:p>
          <w:p w:rsidR="00396364" w:rsidRDefault="00396364" w:rsidP="00640748">
            <w:pPr>
              <w:rPr>
                <w:rFonts w:ascii="Times New Roman" w:hAnsi="Times New Roman"/>
                <w:b/>
                <w:noProof/>
              </w:rPr>
            </w:pPr>
          </w:p>
          <w:p w:rsidR="00396364" w:rsidRPr="00396364" w:rsidRDefault="00396364" w:rsidP="00396364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Read the definition of </w:t>
            </w:r>
            <w:r w:rsidRPr="00396364">
              <w:rPr>
                <w:rFonts w:ascii="Times New Roman" w:hAnsi="Times New Roman"/>
                <w:b/>
                <w:i/>
                <w:noProof/>
              </w:rPr>
              <w:t>relation</w:t>
            </w:r>
            <w:r>
              <w:rPr>
                <w:rFonts w:ascii="Times New Roman" w:hAnsi="Times New Roman"/>
                <w:i/>
                <w:noProof/>
              </w:rPr>
              <w:t xml:space="preserve"> and </w:t>
            </w:r>
            <w:r w:rsidRPr="00396364">
              <w:rPr>
                <w:rFonts w:ascii="Times New Roman" w:hAnsi="Times New Roman"/>
                <w:b/>
                <w:i/>
                <w:noProof/>
              </w:rPr>
              <w:t>function</w:t>
            </w:r>
            <w:r>
              <w:rPr>
                <w:rFonts w:ascii="Times New Roman" w:hAnsi="Times New Roman"/>
                <w:i/>
                <w:noProof/>
              </w:rPr>
              <w:t>.</w:t>
            </w:r>
          </w:p>
          <w:p w:rsidR="00396364" w:rsidRPr="00640748" w:rsidRDefault="00396364" w:rsidP="0039636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Conclusion: </w:t>
            </w:r>
            <w:r>
              <w:rPr>
                <w:rFonts w:ascii="Times New Roman" w:hAnsi="Times New Roman"/>
                <w:noProof/>
              </w:rPr>
              <w:t>Is this relation a function?</w:t>
            </w:r>
            <w:r>
              <w:rPr>
                <w:rFonts w:ascii="Times New Roman" w:hAnsi="Times New Roman"/>
                <w:b/>
                <w:noProof/>
              </w:rPr>
              <w:t xml:space="preserve"> Justify.</w:t>
            </w:r>
          </w:p>
        </w:tc>
        <w:tc>
          <w:tcPr>
            <w:tcW w:w="5580" w:type="dxa"/>
          </w:tcPr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b) ages and the day for soccer practice</w:t>
            </w: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Write the relation as a set of ordered pairs.</w:t>
            </w: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434318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{(15, Tue),</w:t>
            </w:r>
          </w:p>
          <w:p w:rsidR="00390620" w:rsidRPr="00434318" w:rsidRDefault="0039062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</w:t>
            </w: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640748" w:rsidRPr="00640748" w:rsidRDefault="00640748" w:rsidP="00640748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Read the definition of </w:t>
            </w:r>
            <w:r>
              <w:rPr>
                <w:rFonts w:ascii="Times New Roman" w:hAnsi="Times New Roman"/>
                <w:b/>
                <w:i/>
                <w:noProof/>
              </w:rPr>
              <w:t xml:space="preserve">domain </w:t>
            </w:r>
            <w:r>
              <w:rPr>
                <w:rFonts w:ascii="Times New Roman" w:hAnsi="Times New Roman"/>
                <w:i/>
                <w:noProof/>
              </w:rPr>
              <w:t xml:space="preserve">and </w:t>
            </w:r>
            <w:r>
              <w:rPr>
                <w:rFonts w:ascii="Times New Roman" w:hAnsi="Times New Roman"/>
                <w:b/>
                <w:i/>
                <w:noProof/>
              </w:rPr>
              <w:t xml:space="preserve">range. </w:t>
            </w:r>
            <w:r>
              <w:rPr>
                <w:rFonts w:ascii="Times New Roman" w:hAnsi="Times New Roman"/>
                <w:i/>
                <w:noProof/>
              </w:rPr>
              <w:t>List below.</w:t>
            </w:r>
          </w:p>
          <w:p w:rsidR="00640748" w:rsidRDefault="00640748" w:rsidP="00640748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Domain = {                                                                  }</w:t>
            </w:r>
          </w:p>
          <w:p w:rsidR="001B7C51" w:rsidRDefault="00640748" w:rsidP="00640748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Range = {                                                                     }</w:t>
            </w: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396364" w:rsidRPr="00396364" w:rsidRDefault="00396364" w:rsidP="00396364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 xml:space="preserve">Read the definition of </w:t>
            </w:r>
            <w:r w:rsidRPr="00396364">
              <w:rPr>
                <w:rFonts w:ascii="Times New Roman" w:hAnsi="Times New Roman"/>
                <w:b/>
                <w:i/>
                <w:noProof/>
              </w:rPr>
              <w:t>relation</w:t>
            </w:r>
            <w:r>
              <w:rPr>
                <w:rFonts w:ascii="Times New Roman" w:hAnsi="Times New Roman"/>
                <w:i/>
                <w:noProof/>
              </w:rPr>
              <w:t xml:space="preserve"> and </w:t>
            </w:r>
            <w:r w:rsidRPr="00396364">
              <w:rPr>
                <w:rFonts w:ascii="Times New Roman" w:hAnsi="Times New Roman"/>
                <w:b/>
                <w:i/>
                <w:noProof/>
              </w:rPr>
              <w:t>function</w:t>
            </w:r>
            <w:r>
              <w:rPr>
                <w:rFonts w:ascii="Times New Roman" w:hAnsi="Times New Roman"/>
                <w:i/>
                <w:noProof/>
              </w:rPr>
              <w:t>.</w:t>
            </w:r>
          </w:p>
          <w:p w:rsidR="001B7C51" w:rsidRDefault="00396364" w:rsidP="0039636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Conclusion: </w:t>
            </w:r>
            <w:r>
              <w:rPr>
                <w:rFonts w:ascii="Times New Roman" w:hAnsi="Times New Roman"/>
                <w:noProof/>
              </w:rPr>
              <w:t>Is this relation a function?</w:t>
            </w:r>
            <w:r>
              <w:rPr>
                <w:rFonts w:ascii="Times New Roman" w:hAnsi="Times New Roman"/>
                <w:b/>
                <w:noProof/>
              </w:rPr>
              <w:t xml:space="preserve"> Justify.</w:t>
            </w: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396364" w:rsidRDefault="00396364">
            <w:pPr>
              <w:rPr>
                <w:rFonts w:ascii="Times New Roman" w:hAnsi="Times New Roman"/>
                <w:b/>
                <w:noProof/>
              </w:rPr>
            </w:pPr>
          </w:p>
          <w:p w:rsid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  <w:p w:rsidR="001B7C51" w:rsidRPr="001B7C51" w:rsidRDefault="001B7C5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1B7C51" w:rsidRPr="001B7C51" w:rsidRDefault="001B7C51">
      <w:pPr>
        <w:rPr>
          <w:rFonts w:ascii="Times New Roman" w:hAnsi="Times New Roman"/>
          <w:b/>
          <w:noProof/>
          <w:u w:val="single"/>
        </w:rPr>
      </w:pPr>
    </w:p>
    <w:p w:rsidR="005001B9" w:rsidRDefault="005001B9" w:rsidP="005001B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noProof/>
        </w:rPr>
      </w:pPr>
    </w:p>
    <w:p w:rsidR="009D28B4" w:rsidRDefault="009D28B4" w:rsidP="005001B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noProof/>
        </w:rPr>
      </w:pPr>
    </w:p>
    <w:p w:rsidR="00F824EE" w:rsidRDefault="00F824EE" w:rsidP="005001B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noProof/>
        </w:rPr>
      </w:pPr>
    </w:p>
    <w:p w:rsidR="00D94D5E" w:rsidRDefault="00D94D5E" w:rsidP="001B66AE">
      <w:pPr>
        <w:spacing w:after="120"/>
        <w:rPr>
          <w:rFonts w:ascii="Times New Roman" w:hAnsi="Times New Roman"/>
          <w:b/>
          <w:noProof/>
          <w:sz w:val="28"/>
          <w:u w:val="single"/>
        </w:rPr>
      </w:pPr>
      <w:r w:rsidRPr="00396364">
        <w:rPr>
          <w:rFonts w:ascii="Times New Roman" w:hAnsi="Times New Roman"/>
          <w:b/>
          <w:noProof/>
          <w:sz w:val="28"/>
          <w:u w:val="single"/>
        </w:rPr>
        <w:lastRenderedPageBreak/>
        <w:t xml:space="preserve">Method </w:t>
      </w:r>
      <w:r>
        <w:rPr>
          <w:rFonts w:ascii="Times New Roman" w:hAnsi="Times New Roman"/>
          <w:b/>
          <w:noProof/>
          <w:sz w:val="28"/>
          <w:u w:val="single"/>
        </w:rPr>
        <w:t>2</w:t>
      </w:r>
      <w:r w:rsidRPr="00396364">
        <w:rPr>
          <w:rFonts w:ascii="Times New Roman" w:hAnsi="Times New Roman"/>
          <w:b/>
          <w:noProof/>
          <w:sz w:val="28"/>
          <w:u w:val="single"/>
        </w:rPr>
        <w:t xml:space="preserve">: </w:t>
      </w:r>
      <w:r>
        <w:rPr>
          <w:rFonts w:ascii="Times New Roman" w:hAnsi="Times New Roman"/>
          <w:b/>
          <w:noProof/>
          <w:sz w:val="28"/>
          <w:u w:val="single"/>
        </w:rPr>
        <w:t>MAPPING DIAGRAM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94D5E" w:rsidTr="00D94D5E">
        <w:tc>
          <w:tcPr>
            <w:tcW w:w="5508" w:type="dxa"/>
          </w:tcPr>
          <w:p w:rsidR="00D94D5E" w:rsidRDefault="00D94D5E" w:rsidP="00D94D5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a) students and the day for soccer practice</w:t>
            </w:r>
          </w:p>
          <w:p w:rsidR="00D94D5E" w:rsidRDefault="00CE60D8" w:rsidP="00D94D5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google “mapping diagram” and dra</w:t>
            </w:r>
            <w:r w:rsidR="00D94D5E">
              <w:rPr>
                <w:rFonts w:ascii="Times New Roman" w:hAnsi="Times New Roman"/>
                <w:i/>
                <w:noProof/>
              </w:rPr>
              <w:t>w the mapping diagram of the relation below.</w:t>
            </w:r>
          </w:p>
          <w:p w:rsidR="001B66AE" w:rsidRPr="00D94D5E" w:rsidRDefault="001B66AE" w:rsidP="00D94D5E">
            <w:pPr>
              <w:rPr>
                <w:rFonts w:ascii="Times New Roman" w:hAnsi="Times New Roman"/>
                <w:i/>
                <w:noProof/>
              </w:rPr>
            </w:pPr>
          </w:p>
          <w:p w:rsidR="00D94D5E" w:rsidRDefault="00B15FAD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u w:val="single"/>
                <w:lang w:eastAsia="zh-TW"/>
              </w:rPr>
              <w:pict>
                <v:shape id="_x0000_s1111" type="#_x0000_t202" style="position:absolute;margin-left:11.9pt;margin-top:3.8pt;width:100.85pt;height:21.75pt;z-index:251732480;mso-height-percent:200;mso-height-percent:200;mso-width-relative:margin;mso-height-relative:margin">
                  <v:textbox style="mso-fit-shape-to-text:t">
                    <w:txbxContent>
                      <w:p w:rsidR="00D94D5E" w:rsidRDefault="00D94D5E"/>
                    </w:txbxContent>
                  </v:textbox>
                </v:shape>
              </w:pict>
            </w:r>
            <w:r w:rsidRPr="00B15FAD">
              <w:rPr>
                <w:rFonts w:ascii="Times New Roman" w:hAnsi="Times New Roman"/>
                <w:b/>
                <w:noProof/>
              </w:rPr>
              <w:pict>
                <v:shape id="_x0000_s1112" type="#_x0000_t202" style="position:absolute;margin-left:128.15pt;margin-top:3.8pt;width:114.35pt;height:21.75pt;z-index:251733504;mso-height-percent:200;mso-height-percent:200;mso-width-relative:margin;mso-height-relative:margin">
                  <v:textbox style="mso-fit-shape-to-text:t">
                    <w:txbxContent>
                      <w:p w:rsidR="00D94D5E" w:rsidRDefault="00D94D5E" w:rsidP="00D94D5E"/>
                    </w:txbxContent>
                  </v:textbox>
                </v:shape>
              </w:pict>
            </w:r>
          </w:p>
          <w:p w:rsidR="00D94D5E" w:rsidRDefault="00B15FAD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  <w:r w:rsidRPr="00B15FAD">
              <w:rPr>
                <w:rFonts w:ascii="Times New Roman" w:hAnsi="Times New Roman"/>
                <w:b/>
                <w:noProof/>
              </w:rPr>
              <w:pict>
                <v:oval id="_x0000_s1105" style="position:absolute;margin-left:153.25pt;margin-top:13.75pt;width:63.85pt;height:84.7pt;z-index:251724288;mso-position-horizontal-relative:text;mso-position-vertical-relative:text"/>
              </w:pict>
            </w:r>
            <w:r w:rsidRPr="00B15FAD">
              <w:rPr>
                <w:rFonts w:ascii="Times New Roman" w:hAnsi="Times New Roman"/>
                <w:b/>
                <w:noProof/>
              </w:rPr>
              <w:pict>
                <v:oval id="_x0000_s1104" style="position:absolute;margin-left:27.6pt;margin-top:13.75pt;width:63.85pt;height:84.7pt;z-index:251723264;mso-position-horizontal-relative:text;mso-position-vertical-relative:text"/>
              </w:pic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P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Domain =</w: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Range = </w: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Conclusion: </w:t>
            </w:r>
            <w:r>
              <w:rPr>
                <w:rFonts w:ascii="Times New Roman" w:hAnsi="Times New Roman"/>
                <w:noProof/>
              </w:rPr>
              <w:t>Is this relation a function?</w:t>
            </w:r>
            <w:r>
              <w:rPr>
                <w:rFonts w:ascii="Times New Roman" w:hAnsi="Times New Roman"/>
                <w:b/>
                <w:noProof/>
              </w:rPr>
              <w:t xml:space="preserve"> Justify.</w: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D94D5E" w:rsidRP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508" w:type="dxa"/>
          </w:tcPr>
          <w:p w:rsidR="00D94D5E" w:rsidRDefault="00D94D5E" w:rsidP="00D94D5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b) ages and the day for soccer practice</w:t>
            </w:r>
          </w:p>
          <w:p w:rsidR="00D94D5E" w:rsidRDefault="00CE60D8" w:rsidP="00D94D5E">
            <w:pPr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google “mapping diagram” and dra</w:t>
            </w:r>
            <w:r w:rsidR="00D94D5E">
              <w:rPr>
                <w:rFonts w:ascii="Times New Roman" w:hAnsi="Times New Roman"/>
                <w:i/>
                <w:noProof/>
              </w:rPr>
              <w:t>w the mapping diagram of the relation below.</w:t>
            </w:r>
          </w:p>
          <w:p w:rsidR="001B66AE" w:rsidRPr="00D94D5E" w:rsidRDefault="001B66AE" w:rsidP="00D94D5E">
            <w:pPr>
              <w:rPr>
                <w:rFonts w:ascii="Times New Roman" w:hAnsi="Times New Roman"/>
                <w:i/>
                <w:noProof/>
              </w:rPr>
            </w:pPr>
          </w:p>
          <w:p w:rsidR="00D94D5E" w:rsidRDefault="00B15FAD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u w:val="single"/>
                <w:lang w:eastAsia="zh-TW"/>
              </w:rPr>
              <w:pict>
                <v:shape id="_x0000_s1115" type="#_x0000_t202" style="position:absolute;margin-left:11.9pt;margin-top:3.8pt;width:100.85pt;height:21.75pt;z-index:251737600;mso-height-percent:200;mso-height-percent:200;mso-width-relative:margin;mso-height-relative:margin">
                  <v:textbox style="mso-fit-shape-to-text:t">
                    <w:txbxContent>
                      <w:p w:rsidR="00D94D5E" w:rsidRDefault="00D94D5E" w:rsidP="00D94D5E"/>
                    </w:txbxContent>
                  </v:textbox>
                </v:shape>
              </w:pict>
            </w:r>
            <w:r w:rsidRPr="00B15FAD">
              <w:rPr>
                <w:rFonts w:ascii="Times New Roman" w:hAnsi="Times New Roman"/>
                <w:b/>
                <w:noProof/>
              </w:rPr>
              <w:pict>
                <v:shape id="_x0000_s1116" type="#_x0000_t202" style="position:absolute;margin-left:128.15pt;margin-top:3.8pt;width:114.35pt;height:21.75pt;z-index:251738624;mso-height-percent:200;mso-height-percent:200;mso-width-relative:margin;mso-height-relative:margin">
                  <v:textbox style="mso-fit-shape-to-text:t">
                    <w:txbxContent>
                      <w:p w:rsidR="00D94D5E" w:rsidRDefault="00D94D5E" w:rsidP="00D94D5E"/>
                    </w:txbxContent>
                  </v:textbox>
                </v:shape>
              </w:pict>
            </w:r>
          </w:p>
          <w:p w:rsidR="00D94D5E" w:rsidRDefault="00B15FAD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  <w:r w:rsidRPr="00B15FAD">
              <w:rPr>
                <w:rFonts w:ascii="Times New Roman" w:hAnsi="Times New Roman"/>
                <w:b/>
                <w:noProof/>
              </w:rPr>
              <w:pict>
                <v:oval id="_x0000_s1114" style="position:absolute;margin-left:153.25pt;margin-top:13.75pt;width:63.85pt;height:84.7pt;z-index:251736576;mso-position-horizontal-relative:text;mso-position-vertical-relative:text"/>
              </w:pict>
            </w:r>
            <w:r w:rsidRPr="00B15FAD">
              <w:rPr>
                <w:rFonts w:ascii="Times New Roman" w:hAnsi="Times New Roman"/>
                <w:b/>
                <w:noProof/>
              </w:rPr>
              <w:pict>
                <v:oval id="_x0000_s1113" style="position:absolute;margin-left:27.6pt;margin-top:13.75pt;width:63.85pt;height:84.7pt;z-index:251735552;mso-position-horizontal-relative:text;mso-position-vertical-relative:text"/>
              </w:pic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D94D5E" w:rsidRP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Domain =</w: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Range = </w: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Conclusion: </w:t>
            </w:r>
            <w:r>
              <w:rPr>
                <w:rFonts w:ascii="Times New Roman" w:hAnsi="Times New Roman"/>
                <w:noProof/>
              </w:rPr>
              <w:t>Is this relation a function?</w:t>
            </w:r>
            <w:r>
              <w:rPr>
                <w:rFonts w:ascii="Times New Roman" w:hAnsi="Times New Roman"/>
                <w:b/>
                <w:noProof/>
              </w:rPr>
              <w:t xml:space="preserve"> Justify.</w:t>
            </w:r>
          </w:p>
          <w:p w:rsidR="00D94D5E" w:rsidRDefault="00D94D5E" w:rsidP="00D94D5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</w:tc>
      </w:tr>
    </w:tbl>
    <w:p w:rsidR="00D94D5E" w:rsidRPr="00CF73E2" w:rsidRDefault="00D94D5E" w:rsidP="00D94D5E">
      <w:pPr>
        <w:spacing w:after="60"/>
        <w:rPr>
          <w:rFonts w:ascii="Times New Roman" w:hAnsi="Times New Roman"/>
          <w:b/>
          <w:noProof/>
          <w:sz w:val="28"/>
          <w:u w:val="single"/>
        </w:rPr>
      </w:pPr>
    </w:p>
    <w:p w:rsidR="00CF73E2" w:rsidRPr="00CF73E2" w:rsidRDefault="009D28B4" w:rsidP="009D28B4">
      <w:pPr>
        <w:spacing w:after="60"/>
        <w:rPr>
          <w:rFonts w:ascii="Times New Roman" w:hAnsi="Times New Roman"/>
          <w:b/>
          <w:noProof/>
          <w:sz w:val="28"/>
          <w:u w:val="single"/>
        </w:rPr>
      </w:pPr>
      <w:r w:rsidRPr="00CF73E2">
        <w:rPr>
          <w:rFonts w:ascii="Times New Roman" w:hAnsi="Times New Roman"/>
          <w:b/>
          <w:noProof/>
          <w:sz w:val="28"/>
          <w:u w:val="single"/>
        </w:rPr>
        <w:t>Method 3: GRAPHING</w:t>
      </w:r>
      <w:r w:rsidR="00CF73E2" w:rsidRPr="00CF73E2">
        <w:rPr>
          <w:rFonts w:ascii="Times New Roman" w:hAnsi="Times New Roman"/>
          <w:b/>
          <w:noProof/>
          <w:sz w:val="28"/>
          <w:u w:val="single"/>
        </w:rPr>
        <w:t xml:space="preserve"> </w:t>
      </w:r>
      <w:r w:rsidR="00CF73E2">
        <w:rPr>
          <w:rFonts w:ascii="Times New Roman" w:hAnsi="Times New Roman"/>
          <w:b/>
          <w:noProof/>
          <w:sz w:val="28"/>
          <w:u w:val="single"/>
        </w:rPr>
        <w:t>(</w:t>
      </w:r>
      <w:r w:rsidRPr="00CF73E2">
        <w:rPr>
          <w:rFonts w:ascii="Times New Roman" w:hAnsi="Times New Roman"/>
          <w:b/>
          <w:noProof/>
          <w:sz w:val="28"/>
          <w:u w:val="single"/>
        </w:rPr>
        <w:t>Vertical Line Test</w:t>
      </w:r>
      <w:r w:rsidR="00CF73E2">
        <w:rPr>
          <w:rFonts w:ascii="Times New Roman" w:hAnsi="Times New Roman"/>
          <w:b/>
          <w:noProof/>
          <w:sz w:val="28"/>
          <w:u w:val="single"/>
        </w:rPr>
        <w:t>)</w:t>
      </w:r>
    </w:p>
    <w:p w:rsidR="009D28B4" w:rsidRPr="00E24BEC" w:rsidRDefault="00E24BEC" w:rsidP="001B66AE">
      <w:pPr>
        <w:spacing w:after="240"/>
        <w:rPr>
          <w:rFonts w:ascii="Times New Roman" w:hAnsi="Times New Roman"/>
          <w:b/>
          <w:i/>
          <w:noProof/>
          <w:sz w:val="32"/>
        </w:rPr>
      </w:pPr>
      <w:r>
        <w:rPr>
          <w:rFonts w:ascii="Times New Roman" w:hAnsi="Times New Roman"/>
          <w:b/>
          <w:noProof/>
        </w:rPr>
        <w:t xml:space="preserve">VLT: </w:t>
      </w:r>
      <w:r w:rsidR="00CF73E2" w:rsidRPr="00E24BEC">
        <w:rPr>
          <w:rFonts w:ascii="Times New Roman" w:hAnsi="Times New Roman"/>
          <w:i/>
          <w:noProof/>
        </w:rPr>
        <w:t>If any vertical line intersects the graph of a relation more than once, then the relation is not a function</w:t>
      </w:r>
      <w:r w:rsidR="00CE60D8">
        <w:rPr>
          <w:rFonts w:ascii="Times New Roman" w:hAnsi="Times New Roman"/>
          <w:i/>
          <w:noProof/>
        </w:rP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D28B4" w:rsidTr="009D28B4">
        <w:tc>
          <w:tcPr>
            <w:tcW w:w="5508" w:type="dxa"/>
          </w:tcPr>
          <w:p w:rsidR="009D28B4" w:rsidRDefault="009D28B4" w:rsidP="009D28B4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a) students and the day for soccer practice</w:t>
            </w:r>
          </w:p>
          <w:p w:rsidR="00C526F5" w:rsidRPr="00C526F5" w:rsidRDefault="00C526F5" w:rsidP="009D28B4">
            <w:pPr>
              <w:spacing w:after="60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Plot the dependent and independent values below.</w:t>
            </w:r>
          </w:p>
          <w:p w:rsidR="00C526F5" w:rsidRPr="00CF73E2" w:rsidRDefault="00B15FAD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  <w:r w:rsidRPr="00B15FAD">
              <w:rPr>
                <w:rFonts w:ascii="Times New Roman" w:hAnsi="Times New Roman"/>
                <w:b/>
                <w:noProof/>
              </w:rPr>
              <w:pict>
                <v:group id="_x0000_s1119" style="position:absolute;margin-left:27.6pt;margin-top:7.4pt;width:140.95pt;height:103.25pt;z-index:251741696" coordorigin="966,10352" coordsize="2819,206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7" type="#_x0000_t32" style="position:absolute;left:966;top:10352;width:0;height:2065;flip:y" o:connectortype="straight">
                    <v:stroke endarrow="block"/>
                  </v:shape>
                  <v:shape id="_x0000_s1118" type="#_x0000_t32" style="position:absolute;left:966;top:12417;width:2819;height:0" o:connectortype="straight">
                    <v:stroke endarrow="block"/>
                  </v:shape>
                </v:group>
              </w:pict>
            </w:r>
          </w:p>
          <w:p w:rsidR="00C526F5" w:rsidRPr="00CF73E2" w:rsidRDefault="00C526F5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C526F5" w:rsidRPr="00CF73E2" w:rsidRDefault="00C526F5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C526F5" w:rsidRPr="00CF73E2" w:rsidRDefault="00C526F5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C526F5" w:rsidRPr="00CF73E2" w:rsidRDefault="00C526F5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C526F5" w:rsidRPr="00CF73E2" w:rsidRDefault="00C526F5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  <w:u w:val="single"/>
              </w:rPr>
            </w:pPr>
          </w:p>
          <w:p w:rsidR="00C526F5" w:rsidRPr="00CF73E2" w:rsidRDefault="00C526F5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  <w:u w:val="single"/>
              </w:rPr>
            </w:pPr>
          </w:p>
          <w:p w:rsidR="00C526F5" w:rsidRPr="00CF73E2" w:rsidRDefault="00C526F5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  <w:u w:val="single"/>
              </w:rPr>
            </w:pPr>
          </w:p>
          <w:p w:rsidR="00CF73E2" w:rsidRDefault="00CF73E2" w:rsidP="00CF73E2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Conclusion: </w:t>
            </w:r>
            <w:r>
              <w:rPr>
                <w:rFonts w:ascii="Times New Roman" w:hAnsi="Times New Roman"/>
                <w:noProof/>
              </w:rPr>
              <w:t>Is this relation a function?</w:t>
            </w:r>
            <w:r>
              <w:rPr>
                <w:rFonts w:ascii="Times New Roman" w:hAnsi="Times New Roman"/>
                <w:b/>
                <w:noProof/>
              </w:rPr>
              <w:t xml:space="preserve"> Justify.</w:t>
            </w:r>
          </w:p>
          <w:p w:rsidR="00CF73E2" w:rsidRDefault="00CF73E2" w:rsidP="009D28B4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</w:tc>
        <w:tc>
          <w:tcPr>
            <w:tcW w:w="5508" w:type="dxa"/>
          </w:tcPr>
          <w:p w:rsidR="009D28B4" w:rsidRDefault="009D28B4" w:rsidP="009D28B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b) ages and the day for soccer practice</w:t>
            </w:r>
          </w:p>
          <w:p w:rsidR="00CF73E2" w:rsidRPr="00C526F5" w:rsidRDefault="00CF73E2" w:rsidP="00E24BEC">
            <w:pPr>
              <w:spacing w:after="60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</w:rPr>
              <w:t>Plot the dependent and independent values below.</w:t>
            </w:r>
          </w:p>
          <w:p w:rsidR="00E24BEC" w:rsidRPr="00CF73E2" w:rsidRDefault="00E24BEC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E24BEC" w:rsidRPr="00CF73E2" w:rsidRDefault="00B15FAD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  <w:r w:rsidRPr="00B15FAD">
              <w:rPr>
                <w:rFonts w:ascii="Times New Roman" w:hAnsi="Times New Roman"/>
                <w:b/>
                <w:noProof/>
              </w:rPr>
              <w:pict>
                <v:group id="_x0000_s1120" style="position:absolute;margin-left:47.45pt;margin-top:.7pt;width:140.95pt;height:103.25pt;z-index:251742720" coordorigin="966,10352" coordsize="2819,2065">
                  <v:shape id="_x0000_s1121" type="#_x0000_t32" style="position:absolute;left:966;top:10352;width:0;height:2065;flip:y" o:connectortype="straight">
                    <v:stroke endarrow="block"/>
                  </v:shape>
                  <v:shape id="_x0000_s1122" type="#_x0000_t32" style="position:absolute;left:966;top:12417;width:2819;height:0" o:connectortype="straight">
                    <v:stroke endarrow="block"/>
                  </v:shape>
                </v:group>
              </w:pict>
            </w:r>
          </w:p>
          <w:p w:rsidR="00E24BEC" w:rsidRPr="00CF73E2" w:rsidRDefault="00E24BEC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E24BEC" w:rsidRPr="00CF73E2" w:rsidRDefault="00E24BEC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E24BEC" w:rsidRPr="00CF73E2" w:rsidRDefault="00E24BEC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</w:rPr>
            </w:pPr>
          </w:p>
          <w:p w:rsidR="00E24BEC" w:rsidRPr="00CF73E2" w:rsidRDefault="00E24BEC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  <w:u w:val="single"/>
              </w:rPr>
            </w:pPr>
          </w:p>
          <w:p w:rsidR="00E24BEC" w:rsidRDefault="00E24BEC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  <w:u w:val="single"/>
              </w:rPr>
            </w:pPr>
          </w:p>
          <w:p w:rsidR="00E24BEC" w:rsidRPr="00CF73E2" w:rsidRDefault="00E24BEC" w:rsidP="00E24BEC">
            <w:pPr>
              <w:spacing w:after="60"/>
              <w:rPr>
                <w:rFonts w:ascii="Times New Roman" w:hAnsi="Times New Roman"/>
                <w:b/>
                <w:noProof/>
                <w:szCs w:val="24"/>
                <w:u w:val="single"/>
              </w:rPr>
            </w:pPr>
          </w:p>
          <w:p w:rsidR="00CF73E2" w:rsidRDefault="00CF73E2" w:rsidP="00CF73E2">
            <w:pPr>
              <w:spacing w:after="6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Conclusion: </w:t>
            </w:r>
            <w:r>
              <w:rPr>
                <w:rFonts w:ascii="Times New Roman" w:hAnsi="Times New Roman"/>
                <w:noProof/>
              </w:rPr>
              <w:t>Is this relation a function?</w:t>
            </w:r>
            <w:r>
              <w:rPr>
                <w:rFonts w:ascii="Times New Roman" w:hAnsi="Times New Roman"/>
                <w:b/>
                <w:noProof/>
              </w:rPr>
              <w:t xml:space="preserve"> Justify.</w:t>
            </w:r>
          </w:p>
          <w:p w:rsidR="00E24BEC" w:rsidRDefault="00E24BEC" w:rsidP="00CF73E2">
            <w:pPr>
              <w:spacing w:after="60"/>
              <w:rPr>
                <w:rFonts w:ascii="Times New Roman" w:hAnsi="Times New Roman"/>
                <w:b/>
                <w:noProof/>
              </w:rPr>
            </w:pPr>
          </w:p>
          <w:p w:rsidR="009D28B4" w:rsidRPr="00CF73E2" w:rsidRDefault="009D28B4" w:rsidP="00CF73E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24BEC" w:rsidRDefault="00E24BEC" w:rsidP="009D28B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noProof/>
          <w:sz w:val="28"/>
        </w:rPr>
      </w:pPr>
    </w:p>
    <w:p w:rsidR="009D28B4" w:rsidRPr="005001B9" w:rsidRDefault="009D28B4" w:rsidP="009D28B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noProof/>
          <w:sz w:val="28"/>
        </w:rPr>
      </w:pPr>
      <w:r w:rsidRPr="005001B9">
        <w:rPr>
          <w:rFonts w:ascii="Times New Roman" w:hAnsi="Times New Roman"/>
          <w:b/>
          <w:noProof/>
          <w:sz w:val="28"/>
        </w:rPr>
        <w:t>“All functions are _____________, but not all relations are functions.”</w:t>
      </w:r>
    </w:p>
    <w:p w:rsidR="001B66AE" w:rsidRDefault="001B66AE" w:rsidP="001B66AE">
      <w:pPr>
        <w:spacing w:after="60"/>
        <w:rPr>
          <w:rFonts w:ascii="Times New Roman" w:hAnsi="Times New Roman"/>
          <w:b/>
          <w:noProof/>
          <w:sz w:val="28"/>
          <w:u w:val="single"/>
        </w:rPr>
      </w:pPr>
      <w:r w:rsidRPr="00CF73E2">
        <w:rPr>
          <w:rFonts w:ascii="Times New Roman" w:hAnsi="Times New Roman"/>
          <w:b/>
          <w:noProof/>
          <w:sz w:val="28"/>
          <w:u w:val="single"/>
        </w:rPr>
        <w:lastRenderedPageBreak/>
        <w:t xml:space="preserve">Method </w:t>
      </w:r>
      <w:r>
        <w:rPr>
          <w:rFonts w:ascii="Times New Roman" w:hAnsi="Times New Roman"/>
          <w:b/>
          <w:noProof/>
          <w:sz w:val="28"/>
          <w:u w:val="single"/>
        </w:rPr>
        <w:t>4</w:t>
      </w:r>
      <w:r w:rsidRPr="00CF73E2">
        <w:rPr>
          <w:rFonts w:ascii="Times New Roman" w:hAnsi="Times New Roman"/>
          <w:b/>
          <w:noProof/>
          <w:sz w:val="28"/>
          <w:u w:val="single"/>
        </w:rPr>
        <w:t xml:space="preserve">: </w:t>
      </w:r>
      <w:r>
        <w:rPr>
          <w:rFonts w:ascii="Times New Roman" w:hAnsi="Times New Roman"/>
          <w:b/>
          <w:noProof/>
          <w:sz w:val="28"/>
          <w:u w:val="single"/>
        </w:rPr>
        <w:t>EQUATION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824EE" w:rsidTr="00F824EE">
        <w:tc>
          <w:tcPr>
            <w:tcW w:w="11016" w:type="dxa"/>
          </w:tcPr>
          <w:p w:rsidR="00F824EE" w:rsidRPr="00326976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bCs/>
                <w:noProof/>
              </w:rPr>
            </w:pPr>
            <w:r w:rsidRPr="00326976">
              <w:rPr>
                <w:rFonts w:ascii="Times New Roman" w:hAnsi="Times New Roman"/>
                <w:bCs/>
                <w:noProof/>
              </w:rPr>
              <w:t xml:space="preserve">If a relation is a function, </w:t>
            </w:r>
            <w:r w:rsidRPr="001B66AE">
              <w:rPr>
                <w:rFonts w:ascii="Times New Roman" w:hAnsi="Times New Roman"/>
                <w:b/>
                <w:bCs/>
                <w:noProof/>
              </w:rPr>
              <w:t>substituting</w:t>
            </w:r>
            <w:r w:rsidRPr="00326976">
              <w:rPr>
                <w:rFonts w:ascii="Times New Roman" w:hAnsi="Times New Roman"/>
                <w:bCs/>
                <w:noProof/>
              </w:rPr>
              <w:t xml:space="preserve"> any value for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 w:rsidRPr="00326976">
              <w:rPr>
                <w:rFonts w:ascii="Times New Roman" w:hAnsi="Times New Roman"/>
                <w:bCs/>
                <w:noProof/>
              </w:rPr>
              <w:t xml:space="preserve"> will result in</w:t>
            </w:r>
            <w:r>
              <w:rPr>
                <w:rFonts w:ascii="Times New Roman" w:hAnsi="Times New Roman"/>
                <w:bCs/>
                <w:noProof/>
              </w:rPr>
              <w:t xml:space="preserve"> only one</w:t>
            </w:r>
            <w:r w:rsidRPr="00326976">
              <w:rPr>
                <w:rFonts w:ascii="Times New Roman" w:hAnsi="Times New Roman"/>
                <w:bCs/>
                <w:noProof/>
              </w:rPr>
              <w:t xml:space="preserve"> value of </w:t>
            </w:r>
            <m:oMath>
              <m:r>
                <w:rPr>
                  <w:rFonts w:ascii="Cambria Math" w:hAnsi="Cambria Math"/>
                  <w:noProof/>
                </w:rPr>
                <m:t>y</m:t>
              </m:r>
            </m:oMath>
            <w:r w:rsidRPr="00326976">
              <w:rPr>
                <w:rFonts w:ascii="Times New Roman" w:hAnsi="Times New Roman"/>
                <w:bCs/>
                <w:noProof/>
              </w:rPr>
              <w:t>.</w:t>
            </w:r>
            <w:r>
              <w:rPr>
                <w:rFonts w:ascii="Times New Roman" w:hAnsi="Times New Roman"/>
                <w:bCs/>
                <w:noProof/>
              </w:rPr>
              <w:t xml:space="preserve"> Do you think all of the following relations are functions?</w:t>
            </w:r>
          </w:p>
          <w:p w:rsidR="00F824EE" w:rsidRPr="00326976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a</w:t>
            </w:r>
            <w:r w:rsidRPr="00326976">
              <w:rPr>
                <w:rFonts w:ascii="Times New Roman" w:hAnsi="Times New Roman"/>
                <w:bCs/>
                <w:noProof/>
              </w:rPr>
              <w:t xml:space="preserve">) </w:t>
            </w:r>
            <w:r w:rsidRPr="00326976">
              <w:rPr>
                <w:rFonts w:ascii="Times New Roman" w:hAnsi="Times New Roman"/>
                <w:bCs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>y</m:t>
              </m:r>
              <m:r>
                <w:rPr>
                  <w:rFonts w:ascii="Cambria Math" w:hAnsi="Times New Roman"/>
                  <w:noProof/>
                </w:rPr>
                <m:t>=2</m:t>
              </m:r>
              <m: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Times New Roman"/>
                  <w:noProof/>
                </w:rPr>
                <m:t>+1</m:t>
              </m:r>
            </m:oMath>
            <w:r w:rsidRPr="00326976">
              <w:rPr>
                <w:rFonts w:ascii="Times New Roman" w:hAnsi="Times New Roman"/>
                <w:bCs/>
                <w:noProof/>
              </w:rPr>
              <w:tab/>
            </w:r>
            <w:r w:rsidRPr="00326976">
              <w:rPr>
                <w:rFonts w:ascii="Times New Roman" w:hAnsi="Times New Roman"/>
                <w:bCs/>
                <w:noProof/>
              </w:rPr>
              <w:tab/>
            </w:r>
            <w:r w:rsidRPr="00326976"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</w:r>
            <w:r>
              <w:rPr>
                <w:rFonts w:ascii="Times New Roman" w:hAnsi="Times New Roman"/>
                <w:bCs/>
                <w:noProof/>
              </w:rPr>
              <w:tab/>
              <w:t>b</w:t>
            </w:r>
            <w:r w:rsidRPr="00326976">
              <w:rPr>
                <w:rFonts w:ascii="Times New Roman" w:hAnsi="Times New Roman"/>
                <w:bCs/>
                <w:noProof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Times New Roman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noProof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noProof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hAnsi="Times New Roman"/>
                      <w:noProof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noProof/>
                </w:rPr>
                <m:t>=25</m:t>
              </m:r>
            </m:oMath>
            <w:r w:rsidRPr="00326976">
              <w:rPr>
                <w:rFonts w:ascii="Times New Roman" w:hAnsi="Times New Roman"/>
                <w:bCs/>
                <w:noProof/>
              </w:rPr>
              <w:tab/>
            </w:r>
            <w:r w:rsidRPr="00326976">
              <w:rPr>
                <w:rFonts w:ascii="Times New Roman" w:hAnsi="Times New Roman"/>
                <w:bCs/>
                <w:noProof/>
              </w:rPr>
              <w:tab/>
            </w:r>
            <w:r w:rsidRPr="00326976">
              <w:rPr>
                <w:rFonts w:ascii="Times New Roman" w:hAnsi="Times New Roman"/>
                <w:bCs/>
                <w:noProof/>
              </w:rPr>
              <w:tab/>
            </w:r>
            <w:r w:rsidRPr="00326976">
              <w:rPr>
                <w:rFonts w:ascii="Times New Roman" w:hAnsi="Times New Roman"/>
                <w:bCs/>
                <w:noProof/>
              </w:rPr>
              <w:tab/>
            </w:r>
          </w:p>
          <w:p w:rsidR="00F824EE" w:rsidRPr="00CF73E2" w:rsidRDefault="00F824EE" w:rsidP="00F824EE">
            <w:pPr>
              <w:spacing w:after="60"/>
              <w:rPr>
                <w:rFonts w:ascii="Times New Roman" w:hAnsi="Times New Roman"/>
                <w:b/>
                <w:noProof/>
                <w:sz w:val="28"/>
                <w:u w:val="single"/>
              </w:rPr>
            </w:pPr>
          </w:p>
          <w:p w:rsidR="00F824EE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1800" w:hanging="1800"/>
              <w:rPr>
                <w:rFonts w:ascii="Times New Roman" w:hAnsi="Times New Roman"/>
                <w:b/>
                <w:bCs/>
                <w:noProof/>
              </w:rPr>
            </w:pPr>
          </w:p>
          <w:p w:rsidR="00F824EE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1800" w:hanging="1800"/>
              <w:rPr>
                <w:rFonts w:ascii="Times New Roman" w:hAnsi="Times New Roman"/>
                <w:b/>
                <w:bCs/>
                <w:noProof/>
              </w:rPr>
            </w:pPr>
          </w:p>
          <w:p w:rsidR="00F824EE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1800" w:hanging="180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c) </w:t>
            </w:r>
            <m:oMath>
              <m:r>
                <w:rPr>
                  <w:rFonts w:ascii="Cambria Math" w:hAnsi="Cambria Math"/>
                  <w:noProof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-3x+1</m:t>
              </m:r>
            </m:oMath>
          </w:p>
          <w:p w:rsidR="00F824EE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1800" w:hanging="1800"/>
              <w:rPr>
                <w:rFonts w:ascii="Times New Roman" w:hAnsi="Times New Roman"/>
                <w:bCs/>
                <w:noProof/>
              </w:rPr>
            </w:pPr>
          </w:p>
          <w:p w:rsidR="00F824EE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1800" w:hanging="1800"/>
              <w:rPr>
                <w:rFonts w:ascii="Times New Roman" w:hAnsi="Times New Roman"/>
                <w:bCs/>
                <w:noProof/>
              </w:rPr>
            </w:pPr>
          </w:p>
          <w:p w:rsidR="00F824EE" w:rsidRPr="001B66AE" w:rsidRDefault="00F824EE" w:rsidP="00F824E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1800" w:hanging="1800"/>
              <w:rPr>
                <w:rFonts w:ascii="Times New Roman" w:hAnsi="Times New Roman"/>
                <w:bCs/>
                <w:noProof/>
              </w:rPr>
            </w:pPr>
          </w:p>
          <w:p w:rsidR="00F824EE" w:rsidRDefault="00F824EE" w:rsidP="001B66A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  <w:bCs/>
                <w:noProof/>
              </w:rPr>
            </w:pPr>
          </w:p>
        </w:tc>
      </w:tr>
    </w:tbl>
    <w:p w:rsidR="00F824EE" w:rsidRDefault="00F824EE" w:rsidP="001B66AE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Cs/>
          <w:noProof/>
        </w:rPr>
      </w:pPr>
    </w:p>
    <w:p w:rsidR="00DC0C02" w:rsidRDefault="00AA48D2" w:rsidP="00F824EE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PRACTICE</w:t>
      </w:r>
    </w:p>
    <w:p w:rsidR="00D1440D" w:rsidRPr="00326976" w:rsidRDefault="00AA48D2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1) </w:t>
      </w:r>
      <w:r w:rsidR="00D1440D" w:rsidRPr="00326976">
        <w:rPr>
          <w:rFonts w:ascii="Times New Roman" w:hAnsi="Times New Roman"/>
          <w:bCs/>
          <w:noProof/>
        </w:rPr>
        <w:t>Looking at these graphs, which ones are functions?</w:t>
      </w:r>
    </w:p>
    <w:p w:rsidR="00D1440D" w:rsidRPr="00326976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24765</wp:posOffset>
            </wp:positionV>
            <wp:extent cx="1556385" cy="1569720"/>
            <wp:effectExtent l="19050" t="0" r="5715" b="0"/>
            <wp:wrapNone/>
            <wp:docPr id="2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31115</wp:posOffset>
            </wp:positionV>
            <wp:extent cx="1550670" cy="1560830"/>
            <wp:effectExtent l="19050" t="0" r="0" b="0"/>
            <wp:wrapNone/>
            <wp:docPr id="3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6976">
        <w:rPr>
          <w:rFonts w:ascii="Times New Roman" w:hAnsi="Times New Roman"/>
          <w:bCs/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180959</wp:posOffset>
            </wp:positionH>
            <wp:positionV relativeFrom="paragraph">
              <wp:posOffset>32901</wp:posOffset>
            </wp:positionV>
            <wp:extent cx="1533525" cy="1571625"/>
            <wp:effectExtent l="0" t="0" r="9525" b="9525"/>
            <wp:wrapNone/>
            <wp:docPr id="4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40D" w:rsidRPr="00326976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D1440D" w:rsidRPr="00326976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D1440D" w:rsidRPr="00326976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D1440D" w:rsidRPr="00326976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D1440D" w:rsidRPr="00326976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D1440D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FC45A1" w:rsidRDefault="00FC45A1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161290</wp:posOffset>
            </wp:positionV>
            <wp:extent cx="1533525" cy="1535430"/>
            <wp:effectExtent l="19050" t="0" r="9525" b="0"/>
            <wp:wrapTight wrapText="bothSides">
              <wp:wrapPolygon edited="0">
                <wp:start x="-268" y="0"/>
                <wp:lineTo x="-268" y="21439"/>
                <wp:lineTo x="21734" y="21439"/>
                <wp:lineTo x="21734" y="0"/>
                <wp:lineTo x="-268" y="0"/>
              </wp:wrapPolygon>
            </wp:wrapTight>
            <wp:docPr id="8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152400</wp:posOffset>
            </wp:positionV>
            <wp:extent cx="1519555" cy="1543685"/>
            <wp:effectExtent l="19050" t="0" r="4445" b="0"/>
            <wp:wrapTight wrapText="bothSides">
              <wp:wrapPolygon edited="0">
                <wp:start x="-271" y="0"/>
                <wp:lineTo x="-271" y="21325"/>
                <wp:lineTo x="21663" y="21325"/>
                <wp:lineTo x="21663" y="0"/>
                <wp:lineTo x="-271" y="0"/>
              </wp:wrapPolygon>
            </wp:wrapTight>
            <wp:docPr id="7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118110</wp:posOffset>
            </wp:positionV>
            <wp:extent cx="1532890" cy="1578610"/>
            <wp:effectExtent l="1905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A1" w:rsidRDefault="00FC45A1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FC45A1" w:rsidRDefault="00FC45A1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FC45A1" w:rsidRDefault="00FC45A1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FC45A1" w:rsidRDefault="00FC45A1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FC45A1" w:rsidRPr="00326976" w:rsidRDefault="00FC45A1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Cs/>
          <w:noProof/>
        </w:rPr>
      </w:pPr>
    </w:p>
    <w:p w:rsidR="00D1440D" w:rsidRDefault="00D1440D" w:rsidP="00D1440D">
      <w:pPr>
        <w:pStyle w:val="Header"/>
        <w:tabs>
          <w:tab w:val="clear" w:pos="4320"/>
          <w:tab w:val="clear" w:pos="8640"/>
        </w:tabs>
        <w:spacing w:line="360" w:lineRule="auto"/>
        <w:ind w:left="360" w:hanging="360"/>
        <w:rPr>
          <w:rFonts w:ascii="Times New Roman" w:hAnsi="Times New Roman"/>
          <w:b/>
          <w:bCs/>
          <w:noProof/>
        </w:rPr>
      </w:pPr>
    </w:p>
    <w:p w:rsidR="00DC0C02" w:rsidRDefault="00DC0C02" w:rsidP="002466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</w:rPr>
      </w:pPr>
    </w:p>
    <w:p w:rsidR="00DC0C02" w:rsidRPr="00AA48D2" w:rsidRDefault="00AA48D2" w:rsidP="002466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2) State if the following set of ordered pairs is a relation or function? </w:t>
      </w:r>
      <w:r>
        <w:rPr>
          <w:rFonts w:ascii="Times New Roman" w:hAnsi="Times New Roman"/>
          <w:b/>
          <w:noProof/>
          <w:szCs w:val="24"/>
        </w:rPr>
        <w:t xml:space="preserve">Justify. </w:t>
      </w:r>
    </w:p>
    <w:p w:rsidR="00FC06D8" w:rsidRPr="00326976" w:rsidRDefault="00AA48D2" w:rsidP="00C274E8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b</w:t>
      </w:r>
      <w:r w:rsidR="00FC06D8" w:rsidRPr="00326976">
        <w:rPr>
          <w:rFonts w:ascii="Times New Roman" w:hAnsi="Times New Roman"/>
          <w:bCs/>
          <w:noProof/>
        </w:rPr>
        <w:t>)</w:t>
      </w:r>
      <w:r w:rsidR="00FC06D8" w:rsidRPr="00326976">
        <w:rPr>
          <w:rFonts w:ascii="Times New Roman" w:hAnsi="Times New Roman"/>
          <w:bCs/>
          <w:noProof/>
        </w:rPr>
        <w:tab/>
      </w:r>
      <m:oMath>
        <m:r>
          <w:rPr>
            <w:rFonts w:ascii="Cambria Math" w:hAnsi="Cambria Math"/>
            <w:noProof/>
          </w:rPr>
          <m:t>{</m:t>
        </m:r>
        <m:r>
          <w:rPr>
            <w:rFonts w:ascii="Cambria Math" w:hAnsi="Times New Roman"/>
            <w:noProof/>
          </w:rPr>
          <m:t>(1, 3), (2, 4), (3, 5), (4, 6)}</m:t>
        </m:r>
      </m:oMath>
      <w:r w:rsidR="00FC06D8" w:rsidRPr="00326976">
        <w:rPr>
          <w:rFonts w:ascii="Times New Roman" w:hAnsi="Times New Roman"/>
          <w:bCs/>
          <w:noProof/>
        </w:rPr>
        <w:t xml:space="preserve"> </w:t>
      </w:r>
      <w:r w:rsidR="00FC06D8" w:rsidRPr="00326976">
        <w:rPr>
          <w:rFonts w:ascii="Times New Roman" w:hAnsi="Times New Roman"/>
          <w:bCs/>
          <w:noProof/>
        </w:rPr>
        <w:tab/>
      </w:r>
      <w:r w:rsidR="00B07AA1" w:rsidRPr="00326976">
        <w:rPr>
          <w:rFonts w:ascii="Times New Roman" w:hAnsi="Times New Roman"/>
          <w:bCs/>
          <w:noProof/>
        </w:rPr>
        <w:tab/>
      </w:r>
      <w:r w:rsidR="00B07AA1" w:rsidRPr="00326976">
        <w:rPr>
          <w:rFonts w:ascii="Times New Roman" w:hAnsi="Times New Roman"/>
          <w:bCs/>
          <w:noProof/>
        </w:rPr>
        <w:tab/>
      </w:r>
      <w:r w:rsidR="00B07AA1" w:rsidRPr="00326976">
        <w:rPr>
          <w:rFonts w:ascii="Times New Roman" w:hAnsi="Times New Roman"/>
          <w:bCs/>
          <w:noProof/>
        </w:rPr>
        <w:tab/>
      </w:r>
      <w:r w:rsidR="00B07AA1" w:rsidRPr="00326976">
        <w:rPr>
          <w:rFonts w:ascii="Times New Roman" w:hAnsi="Times New Roman"/>
          <w:bCs/>
          <w:noProof/>
        </w:rPr>
        <w:tab/>
      </w:r>
      <w:r w:rsidR="00277482">
        <w:rPr>
          <w:rFonts w:ascii="Times New Roman" w:hAnsi="Times New Roman"/>
          <w:bCs/>
          <w:noProof/>
        </w:rPr>
        <w:tab/>
      </w:r>
      <w:r w:rsidR="00277482">
        <w:rPr>
          <w:rFonts w:ascii="Times New Roman" w:hAnsi="Times New Roman"/>
          <w:bCs/>
          <w:noProof/>
        </w:rPr>
        <w:tab/>
      </w:r>
      <w:r w:rsidR="00277482">
        <w:rPr>
          <w:rFonts w:ascii="Times New Roman" w:hAnsi="Times New Roman"/>
          <w:bCs/>
          <w:noProof/>
        </w:rPr>
        <w:tab/>
      </w:r>
      <w:r w:rsidR="004E3F08">
        <w:rPr>
          <w:rFonts w:ascii="Times New Roman" w:hAnsi="Times New Roman"/>
          <w:bCs/>
          <w:noProof/>
        </w:rPr>
        <w:t>b</w:t>
      </w:r>
      <w:r w:rsidR="00FC06D8" w:rsidRPr="00326976">
        <w:rPr>
          <w:rFonts w:ascii="Times New Roman" w:hAnsi="Times New Roman"/>
          <w:bCs/>
          <w:noProof/>
        </w:rPr>
        <w:t>)</w:t>
      </w:r>
      <w:r w:rsidR="00FC06D8" w:rsidRPr="00326976">
        <w:rPr>
          <w:rFonts w:ascii="Times New Roman" w:hAnsi="Times New Roman"/>
          <w:bCs/>
          <w:noProof/>
        </w:rPr>
        <w:tab/>
      </w:r>
      <m:oMath>
        <m:r>
          <w:rPr>
            <w:rFonts w:ascii="Cambria Math" w:hAnsi="Times New Roman"/>
            <w:noProof/>
          </w:rPr>
          <m:t>{(1, 3), (1, 4), (2, 5), (3, 6)}</m:t>
        </m:r>
      </m:oMath>
      <w:r w:rsidR="00FC06D8" w:rsidRPr="00326976">
        <w:rPr>
          <w:rFonts w:ascii="Times New Roman" w:hAnsi="Times New Roman"/>
          <w:bCs/>
          <w:noProof/>
        </w:rPr>
        <w:t xml:space="preserve">  </w:t>
      </w:r>
      <w:r w:rsidR="00FC06D8" w:rsidRPr="00326976">
        <w:rPr>
          <w:rFonts w:ascii="Times New Roman" w:hAnsi="Times New Roman"/>
          <w:bCs/>
          <w:noProof/>
        </w:rPr>
        <w:tab/>
      </w:r>
    </w:p>
    <w:p w:rsidR="008B63E3" w:rsidRDefault="008B63E3" w:rsidP="00C274E8">
      <w:pPr>
        <w:pStyle w:val="Header"/>
        <w:tabs>
          <w:tab w:val="clear" w:pos="4320"/>
          <w:tab w:val="clear" w:pos="8640"/>
        </w:tabs>
        <w:spacing w:line="360" w:lineRule="auto"/>
        <w:ind w:left="900" w:hanging="900"/>
        <w:rPr>
          <w:rFonts w:ascii="Times New Roman" w:hAnsi="Times New Roman"/>
          <w:bCs/>
          <w:noProof/>
        </w:rPr>
      </w:pPr>
    </w:p>
    <w:p w:rsidR="008B63E3" w:rsidRDefault="008B63E3" w:rsidP="00FC06D8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/>
          <w:bCs/>
          <w:noProof/>
        </w:rPr>
      </w:pPr>
    </w:p>
    <w:p w:rsidR="00AA48D2" w:rsidRDefault="00AA48D2" w:rsidP="00FC06D8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/>
          <w:bCs/>
          <w:noProof/>
        </w:rPr>
      </w:pPr>
    </w:p>
    <w:p w:rsidR="004770E6" w:rsidRDefault="004770E6" w:rsidP="00FC06D8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/>
          <w:bCs/>
          <w:noProof/>
        </w:rPr>
        <w:sectPr w:rsidR="004770E6" w:rsidSect="00E62B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270" w:footer="230" w:gutter="0"/>
          <w:cols w:space="720"/>
          <w:titlePg/>
          <w:docGrid w:linePitch="326"/>
        </w:sectPr>
      </w:pPr>
    </w:p>
    <w:p w:rsidR="00FC06D8" w:rsidRPr="00326976" w:rsidRDefault="00AA48D2" w:rsidP="00FC06D8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/>
          <w:bCs/>
          <w:noProof/>
        </w:rPr>
        <w:lastRenderedPageBreak/>
        <w:t>3</w:t>
      </w:r>
      <w:r w:rsidR="008B63E3">
        <w:rPr>
          <w:rFonts w:ascii="Times New Roman" w:hAnsi="Times New Roman"/>
          <w:b/>
          <w:bCs/>
          <w:noProof/>
        </w:rPr>
        <w:t xml:space="preserve">. </w:t>
      </w:r>
      <w:r w:rsidR="00FC06D8" w:rsidRPr="00326976">
        <w:rPr>
          <w:rFonts w:ascii="Times New Roman" w:hAnsi="Times New Roman"/>
          <w:bCs/>
          <w:noProof/>
        </w:rPr>
        <w:t>Use the mapping diagram:</w:t>
      </w:r>
    </w:p>
    <w:p w:rsidR="00FC06D8" w:rsidRPr="00326976" w:rsidRDefault="00FC06D8" w:rsidP="00FC06D8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  <w:r w:rsidRPr="00326976">
        <w:rPr>
          <w:rFonts w:ascii="Times New Roman" w:hAnsi="Times New Roman"/>
          <w:bCs/>
          <w:noProof/>
        </w:rPr>
        <w:t>write the set of ordered pairs of the relation</w:t>
      </w:r>
    </w:p>
    <w:p w:rsidR="00FC06D8" w:rsidRPr="00326976" w:rsidRDefault="00FC06D8" w:rsidP="00FC06D8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Times New Roman" w:hAnsi="Times New Roman"/>
          <w:bCs/>
          <w:noProof/>
        </w:rPr>
      </w:pPr>
      <w:r w:rsidRPr="00326976">
        <w:rPr>
          <w:rFonts w:ascii="Times New Roman" w:hAnsi="Times New Roman"/>
          <w:bCs/>
          <w:noProof/>
        </w:rPr>
        <w:t>state if the relation is a function</w:t>
      </w:r>
    </w:p>
    <w:p w:rsidR="00FC06D8" w:rsidRPr="00326976" w:rsidRDefault="00B15FAD" w:rsidP="00FC06D8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Cs/>
          <w:noProof/>
        </w:rPr>
      </w:pPr>
      <w:r w:rsidRPr="00B15FAD">
        <w:rPr>
          <w:rFonts w:ascii="Times New Roman" w:hAnsi="Times New Roman"/>
          <w:noProof/>
          <w:lang w:val="en-CA" w:eastAsia="en-CA"/>
        </w:rPr>
        <w:pict>
          <v:oval id="Oval 233" o:spid="_x0000_s1054" style="position:absolute;left:0;text-align:left;margin-left:273.2pt;margin-top:7.95pt;width:1in;height:144.05pt;z-index:25169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" filled="f">
            <v:textbox style="mso-next-textbox:#Oval 233">
              <w:txbxContent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2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5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8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11</w:t>
                  </w:r>
                </w:p>
                <w:p w:rsidR="00396364" w:rsidRPr="00647D0D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14</w:t>
                  </w:r>
                </w:p>
              </w:txbxContent>
            </v:textbox>
          </v:oval>
        </w:pict>
      </w:r>
      <w:r w:rsidRPr="00B15FAD">
        <w:rPr>
          <w:rFonts w:ascii="Times New Roman" w:hAnsi="Times New Roman"/>
          <w:noProof/>
          <w:lang w:val="en-CA" w:eastAsia="en-CA"/>
        </w:rPr>
        <w:pict>
          <v:group id="Canvas 215" o:spid="_x0000_s1058" editas="canvas" style="position:absolute;margin-left:-2.7pt;margin-top:29.1pt;width:6in;height:2in;z-index:251687424;mso-position-horizontal-relative:char;mso-position-vertical-relative:line" coordsize="548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width:54864;height:18288;visibility:visible;mso-wrap-style:square">
              <v:fill o:detectmouseclick="t"/>
              <v:path o:connecttype="none"/>
            </v:shape>
            <v:line id="Line 217" o:spid="_x0000_s1072" style="position:absolute;visibility:visible;mso-wrap-style:square" from="6858,1762" to="16520,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218" o:spid="_x0000_s1071" style="position:absolute;flip:y;visibility:visible;mso-wrap-style:square" from="6858,1762" to="16520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219" o:spid="_x0000_s1070" style="position:absolute;visibility:visible;mso-wrap-style:square" from="6233,3303" to="16520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220" o:spid="_x0000_s1069" style="position:absolute;visibility:visible;mso-wrap-style:square" from="6233,6733" to="16520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221" o:spid="_x0000_s1068" style="position:absolute;flip:y;visibility:visible;mso-wrap-style:square" from="6233,6733" to="16520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222" o:spid="_x0000_s1067" style="position:absolute;visibility:visible;mso-wrap-style:square" from="6233,10155" to="16520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223" o:spid="_x0000_s1066" style="position:absolute;visibility:visible;mso-wrap-style:square" from="6233,11303" to="16520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224" o:spid="_x0000_s1065" style="position:absolute;visibility:visible;mso-wrap-style:square" from="40523,1014" to="51953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25" o:spid="_x0000_s1064" style="position:absolute;visibility:visible;mso-wrap-style:square" from="40523,1014" to="51953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226" o:spid="_x0000_s1063" style="position:absolute;visibility:visible;mso-wrap-style:square" from="40523,3303" to="51953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27" o:spid="_x0000_s1062" style="position:absolute;visibility:visible;mso-wrap-style:square" from="40523,4444" to="51953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28" o:spid="_x0000_s1061" style="position:absolute;visibility:visible;mso-wrap-style:square" from="40523,6733" to="51953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9" o:spid="_x0000_s1060" style="position:absolute;flip:y;visibility:visible;mso-wrap-style:square" from="41666,6733" to="51953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0" o:spid="_x0000_s1059" style="position:absolute;visibility:visible;mso-wrap-style:square" from="41666,9014" to="51953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</v:group>
        </w:pict>
      </w:r>
      <w:r w:rsidRPr="00B15FAD">
        <w:rPr>
          <w:rFonts w:ascii="Times New Roman" w:hAnsi="Times New Roman"/>
          <w:bCs/>
          <w:noProof/>
          <w:lang w:val="en-CA" w:eastAsia="en-CA"/>
        </w:rPr>
        <w:pict>
          <v:oval id="Oval 231" o:spid="_x0000_s1053" style="position:absolute;left:0;text-align:left;margin-left:103.05pt;margin-top:7.95pt;width:1in;height:14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" filled="f" strokeweight="1pt">
            <v:textbox style="mso-next-textbox:#Oval 231">
              <w:txbxContent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- 5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-1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0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5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8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</w:p>
                <w:p w:rsidR="00396364" w:rsidRPr="000262F9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8</w:t>
                  </w:r>
                </w:p>
              </w:txbxContent>
            </v:textbox>
          </v:oval>
        </w:pict>
      </w:r>
      <w:r w:rsidRPr="00B15FAD">
        <w:rPr>
          <w:rFonts w:ascii="Times New Roman" w:hAnsi="Times New Roman"/>
          <w:noProof/>
          <w:lang w:val="en-CA" w:eastAsia="en-CA"/>
        </w:rPr>
        <w:pict>
          <v:oval id="Oval 234" o:spid="_x0000_s1055" style="position:absolute;left:0;text-align:left;margin-left:373.05pt;margin-top:8pt;width:1in;height:2in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" filled="f">
            <v:textbox style="mso-next-textbox:#Oval 234">
              <w:txbxContent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1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2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3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4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5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6</w:t>
                  </w:r>
                </w:p>
                <w:p w:rsidR="00396364" w:rsidRPr="00065823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7</w:t>
                  </w:r>
                </w:p>
              </w:txbxContent>
            </v:textbox>
          </v:oval>
        </w:pict>
      </w:r>
      <w:r w:rsidRPr="00B15FAD">
        <w:rPr>
          <w:rFonts w:ascii="Times New Roman" w:hAnsi="Times New Roman"/>
          <w:bCs/>
          <w:noProof/>
          <w:lang w:val="en-CA" w:eastAsia="en-CA"/>
        </w:rPr>
        <w:pict>
          <v:oval id="Oval 232" o:spid="_x0000_s1056" style="position:absolute;left:0;text-align:left;margin-left:4.05pt;margin-top:8pt;width:1in;height:2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" filled="f">
            <v:textbox style="mso-next-textbox:#Oval 232">
              <w:txbxContent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1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2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3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4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5</w:t>
                  </w:r>
                </w:p>
                <w:p w:rsidR="00396364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6</w:t>
                  </w:r>
                </w:p>
                <w:p w:rsidR="00396364" w:rsidRPr="00CC34FE" w:rsidRDefault="00396364" w:rsidP="00FC06D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  <w:t>7</w:t>
                  </w:r>
                </w:p>
              </w:txbxContent>
            </v:textbox>
          </v:oval>
        </w:pict>
      </w:r>
    </w:p>
    <w:p w:rsidR="00FC06D8" w:rsidRPr="00326976" w:rsidRDefault="00AA48D2" w:rsidP="00FC06D8">
      <w:pPr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ii</w:t>
      </w:r>
      <w:proofErr w:type="gramEnd"/>
      <w:r w:rsidR="00FC06D8" w:rsidRPr="00326976">
        <w:rPr>
          <w:rFonts w:ascii="Times New Roman" w:hAnsi="Times New Roman"/>
        </w:rPr>
        <w:t>)</w:t>
      </w:r>
      <w:r w:rsidR="00FC06D8" w:rsidRPr="00326976">
        <w:rPr>
          <w:rFonts w:ascii="Times New Roman" w:hAnsi="Times New Roman"/>
        </w:rPr>
        <w:tab/>
      </w:r>
      <w:r w:rsidR="00FC06D8" w:rsidRPr="00326976">
        <w:rPr>
          <w:rFonts w:ascii="Times New Roman" w:hAnsi="Times New Roman"/>
        </w:rPr>
        <w:tab/>
      </w:r>
      <w:r w:rsidR="00FC06D8" w:rsidRPr="00326976">
        <w:rPr>
          <w:rFonts w:ascii="Times New Roman" w:hAnsi="Times New Roman"/>
        </w:rPr>
        <w:tab/>
      </w:r>
      <w:r w:rsidR="00FC06D8" w:rsidRPr="00326976">
        <w:rPr>
          <w:rFonts w:ascii="Times New Roman" w:hAnsi="Times New Roman"/>
        </w:rPr>
        <w:tab/>
        <w:t xml:space="preserve">   </w:t>
      </w:r>
      <w:r w:rsidR="00FC06D8" w:rsidRPr="00326976">
        <w:rPr>
          <w:rFonts w:ascii="Times New Roman" w:hAnsi="Times New Roman"/>
        </w:rPr>
        <w:tab/>
      </w:r>
      <w:r w:rsidR="00FC06D8" w:rsidRPr="00326976">
        <w:rPr>
          <w:rFonts w:ascii="Times New Roman" w:hAnsi="Times New Roman"/>
        </w:rPr>
        <w:tab/>
      </w:r>
      <w:r w:rsidR="00FC06D8" w:rsidRPr="00326976">
        <w:rPr>
          <w:rFonts w:ascii="Times New Roman" w:hAnsi="Times New Roman"/>
        </w:rPr>
        <w:tab/>
      </w:r>
      <w:r w:rsidR="00FC06D8" w:rsidRPr="00326976">
        <w:rPr>
          <w:rFonts w:ascii="Times New Roman" w:hAnsi="Times New Roman"/>
        </w:rPr>
        <w:tab/>
        <w:t xml:space="preserve">       </w:t>
      </w:r>
      <w:r w:rsidR="00B15FAD" w:rsidRPr="00B15FAD">
        <w:rPr>
          <w:rFonts w:ascii="Times New Roman" w:hAnsi="Times New Roman"/>
          <w:noProof/>
          <w:lang w:val="en-CA" w:eastAsia="en-CA"/>
        </w:rPr>
      </w:r>
      <w:r w:rsidR="00B15FAD" w:rsidRPr="00B15FAD">
        <w:rPr>
          <w:rFonts w:ascii="Times New Roman" w:hAnsi="Times New Roman"/>
          <w:noProof/>
          <w:lang w:val="en-CA" w:eastAsia="en-CA"/>
        </w:rPr>
        <w:pict>
          <v:rect id="AutoShape 7" o:spid="_x0000_s1123" style="width:6in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47313" w:rsidRPr="00C47313" w:rsidRDefault="00C47313" w:rsidP="003F2C12">
      <w:pPr>
        <w:tabs>
          <w:tab w:val="left" w:pos="5490"/>
        </w:tabs>
        <w:rPr>
          <w:rFonts w:ascii="Times New Roman" w:hAnsi="Times New Roman"/>
          <w:b/>
        </w:rPr>
      </w:pPr>
    </w:p>
    <w:p w:rsidR="00887B30" w:rsidRDefault="00887B30" w:rsidP="003F2C12">
      <w:pPr>
        <w:tabs>
          <w:tab w:val="left" w:pos="5490"/>
        </w:tabs>
        <w:rPr>
          <w:rFonts w:ascii="Times New Roman" w:hAnsi="Times New Roman"/>
        </w:rPr>
      </w:pPr>
      <w:r w:rsidRPr="003F2C12">
        <w:rPr>
          <w:rFonts w:ascii="Times New Roman" w:hAnsi="Times New Roman"/>
          <w:b/>
        </w:rPr>
        <w:t>Domain</w:t>
      </w:r>
      <w:r>
        <w:rPr>
          <w:rFonts w:ascii="Times New Roman" w:hAnsi="Times New Roman"/>
        </w:rPr>
        <w:t xml:space="preserve"> = {</w:t>
      </w:r>
      <w:r w:rsidR="00FC06D8" w:rsidRPr="00326976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 w:rsidRPr="003F2C12">
        <w:rPr>
          <w:rFonts w:ascii="Times New Roman" w:hAnsi="Times New Roman"/>
          <w:b/>
        </w:rPr>
        <w:t>Domain</w:t>
      </w:r>
      <w:r>
        <w:rPr>
          <w:rFonts w:ascii="Times New Roman" w:hAnsi="Times New Roman"/>
        </w:rPr>
        <w:t xml:space="preserve"> = {</w:t>
      </w:r>
    </w:p>
    <w:p w:rsidR="00FC06D8" w:rsidRPr="00326976" w:rsidRDefault="00FC06D8" w:rsidP="003F2C12">
      <w:pPr>
        <w:tabs>
          <w:tab w:val="left" w:pos="5490"/>
        </w:tabs>
        <w:rPr>
          <w:rFonts w:ascii="Times New Roman" w:hAnsi="Times New Roman"/>
        </w:rPr>
      </w:pPr>
      <w:r w:rsidRPr="003F2C12">
        <w:rPr>
          <w:rFonts w:ascii="Times New Roman" w:hAnsi="Times New Roman"/>
          <w:b/>
        </w:rPr>
        <w:t>Range</w:t>
      </w:r>
      <w:r w:rsidR="00C47313">
        <w:rPr>
          <w:rFonts w:ascii="Times New Roman" w:hAnsi="Times New Roman"/>
          <w:b/>
        </w:rPr>
        <w:t xml:space="preserve">   </w:t>
      </w:r>
      <w:r w:rsidR="00887B30">
        <w:rPr>
          <w:rFonts w:ascii="Times New Roman" w:hAnsi="Times New Roman"/>
        </w:rPr>
        <w:t xml:space="preserve"> = {</w:t>
      </w:r>
      <w:r w:rsidRPr="00326976">
        <w:rPr>
          <w:rFonts w:ascii="Times New Roman" w:hAnsi="Times New Roman"/>
        </w:rPr>
        <w:tab/>
      </w:r>
      <w:r w:rsidRPr="003F2C12">
        <w:rPr>
          <w:rFonts w:ascii="Times New Roman" w:hAnsi="Times New Roman"/>
          <w:b/>
        </w:rPr>
        <w:t>Range</w:t>
      </w:r>
      <w:r w:rsidR="00C47313">
        <w:rPr>
          <w:rFonts w:ascii="Times New Roman" w:hAnsi="Times New Roman"/>
          <w:b/>
        </w:rPr>
        <w:t xml:space="preserve">   </w:t>
      </w:r>
      <w:r w:rsidR="00887B30">
        <w:rPr>
          <w:rFonts w:ascii="Times New Roman" w:hAnsi="Times New Roman"/>
        </w:rPr>
        <w:t xml:space="preserve"> = {</w:t>
      </w:r>
    </w:p>
    <w:p w:rsidR="00FB05D4" w:rsidRDefault="00FB05D4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AA48D2" w:rsidRDefault="00AA48D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/>
          <w:bCs/>
          <w:noProof/>
        </w:rPr>
      </w:pPr>
    </w:p>
    <w:p w:rsidR="00AA48D2" w:rsidRDefault="00AA48D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/>
          <w:bCs/>
          <w:noProof/>
        </w:rPr>
      </w:pPr>
    </w:p>
    <w:p w:rsidR="00FB05D4" w:rsidRDefault="00AA48D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4. </w:t>
      </w:r>
      <w:r w:rsidR="00E13F5F" w:rsidRPr="00326976">
        <w:rPr>
          <w:rFonts w:ascii="Times New Roman" w:hAnsi="Times New Roman"/>
          <w:bCs/>
          <w:noProof/>
        </w:rPr>
        <w:t xml:space="preserve">Draw a mapping diagram of </w:t>
      </w:r>
      <m:oMath>
        <m:r>
          <w:rPr>
            <w:rFonts w:ascii="Cambria Math" w:hAnsi="Cambria Math"/>
            <w:noProof/>
          </w:rPr>
          <m:t>y</m:t>
        </m:r>
        <m:r>
          <w:rPr>
            <w:rFonts w:ascii="Cambria Math" w:hAnsi="Times New Roman"/>
            <w:noProof/>
          </w:rPr>
          <m:t>=5</m:t>
        </m:r>
      </m:oMath>
      <w:r w:rsidR="00E13F5F" w:rsidRPr="00326976">
        <w:rPr>
          <w:rFonts w:ascii="Times New Roman" w:hAnsi="Times New Roman"/>
          <w:bCs/>
          <w:noProof/>
        </w:rPr>
        <w:t xml:space="preserve"> with a domain of </w:t>
      </w:r>
      <m:oMath>
        <m:r>
          <w:rPr>
            <w:rFonts w:ascii="Cambria Math" w:hAnsi="Cambria Math"/>
            <w:noProof/>
          </w:rPr>
          <m:t>D</m:t>
        </m:r>
        <m:r>
          <w:rPr>
            <w:rFonts w:ascii="Cambria Math" w:hAnsi="Times New Roman"/>
            <w:noProof/>
          </w:rPr>
          <m:t>={1,2,3,4,5,6}</m:t>
        </m:r>
      </m:oMath>
      <w:r w:rsidR="00E13F5F" w:rsidRPr="00326976">
        <w:rPr>
          <w:rFonts w:ascii="Times New Roman" w:hAnsi="Times New Roman"/>
          <w:bCs/>
          <w:noProof/>
        </w:rPr>
        <w:t>.</w:t>
      </w:r>
      <w:r>
        <w:rPr>
          <w:rFonts w:ascii="Times New Roman" w:hAnsi="Times New Roman"/>
          <w:bCs/>
          <w:noProof/>
        </w:rPr>
        <w:t xml:space="preserve"> Is this a function?</w:t>
      </w:r>
    </w:p>
    <w:p w:rsidR="003F2C12" w:rsidRDefault="003F2C1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3F2C12" w:rsidRDefault="003F2C1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AA48D2" w:rsidRDefault="00AA48D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AA48D2" w:rsidRDefault="00AA48D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E13F5F" w:rsidRPr="00AA48D2" w:rsidRDefault="00AA48D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/>
          <w:bCs/>
          <w:noProof/>
        </w:rPr>
        <w:t>5</w:t>
      </w:r>
      <w:r w:rsidR="003F2C12">
        <w:rPr>
          <w:rFonts w:ascii="Times New Roman" w:hAnsi="Times New Roman"/>
          <w:b/>
          <w:bCs/>
          <w:noProof/>
        </w:rPr>
        <w:t xml:space="preserve">. </w:t>
      </w:r>
      <w:r w:rsidR="00E13F5F" w:rsidRPr="00326976">
        <w:rPr>
          <w:rFonts w:ascii="Times New Roman" w:hAnsi="Times New Roman"/>
          <w:bCs/>
          <w:noProof/>
        </w:rPr>
        <w:t xml:space="preserve">Draw a mapping diagram of </w:t>
      </w:r>
      <m:oMath>
        <m:r>
          <w:rPr>
            <w:rFonts w:ascii="Cambria Math" w:hAnsi="Cambria Math"/>
            <w:noProof/>
          </w:rPr>
          <m:t>x</m:t>
        </m:r>
        <m:r>
          <w:rPr>
            <w:rFonts w:ascii="Cambria Math" w:hAnsi="Times New Roman"/>
            <w:noProof/>
          </w:rPr>
          <m:t>=3</m:t>
        </m:r>
      </m:oMath>
      <w:r w:rsidR="00E13F5F" w:rsidRPr="00326976">
        <w:rPr>
          <w:rFonts w:ascii="Times New Roman" w:hAnsi="Times New Roman"/>
          <w:bCs/>
          <w:noProof/>
        </w:rPr>
        <w:t xml:space="preserve"> with a range of </w:t>
      </w:r>
      <m:oMath>
        <m:r>
          <w:rPr>
            <w:rFonts w:ascii="Cambria Math" w:hAnsi="Cambria Math"/>
            <w:noProof/>
          </w:rPr>
          <m:t>R</m:t>
        </m:r>
        <m:r>
          <w:rPr>
            <w:rFonts w:ascii="Cambria Math" w:hAnsi="Times New Roman"/>
            <w:noProof/>
          </w:rPr>
          <m:t>={1,2,3,4,5,6}</m:t>
        </m:r>
      </m:oMath>
      <w:r w:rsidR="00E13F5F" w:rsidRPr="00326976">
        <w:rPr>
          <w:rFonts w:ascii="Times New Roman" w:hAnsi="Times New Roman"/>
          <w:bCs/>
          <w:noProof/>
        </w:rPr>
        <w:t>.</w:t>
      </w:r>
      <w:r>
        <w:rPr>
          <w:rFonts w:ascii="Times New Roman" w:hAnsi="Times New Roman"/>
          <w:bCs/>
          <w:noProof/>
        </w:rPr>
        <w:t xml:space="preserve"> Is this a function?</w:t>
      </w:r>
    </w:p>
    <w:p w:rsidR="00E13F5F" w:rsidRDefault="00E13F5F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3F2C12" w:rsidRDefault="003F2C12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E34EAA" w:rsidRPr="00326976" w:rsidRDefault="00E34EAA" w:rsidP="00FC06D8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</w:p>
    <w:p w:rsidR="00FC06D8" w:rsidRDefault="00AA48D2" w:rsidP="00FB05D4">
      <w:pPr>
        <w:pStyle w:val="Header"/>
        <w:tabs>
          <w:tab w:val="clear" w:pos="4320"/>
          <w:tab w:val="clear" w:pos="8640"/>
          <w:tab w:val="left" w:pos="426"/>
        </w:tabs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/>
          <w:bCs/>
          <w:noProof/>
        </w:rPr>
        <w:t>6</w:t>
      </w:r>
      <w:r w:rsidR="003F2C12">
        <w:rPr>
          <w:rFonts w:ascii="Times New Roman" w:hAnsi="Times New Roman"/>
          <w:b/>
          <w:bCs/>
          <w:noProof/>
        </w:rPr>
        <w:t xml:space="preserve">. </w:t>
      </w:r>
      <w:r w:rsidR="00FB05D4" w:rsidRPr="00326976">
        <w:rPr>
          <w:rFonts w:ascii="Times New Roman" w:hAnsi="Times New Roman"/>
          <w:bCs/>
          <w:noProof/>
        </w:rPr>
        <w:t>Make an example of a mapping diagram of a function, and one that is not a function.</w:t>
      </w:r>
    </w:p>
    <w:p w:rsidR="00AA48D2" w:rsidRDefault="00AA48D2" w:rsidP="00FB05D4">
      <w:pPr>
        <w:pStyle w:val="Header"/>
        <w:tabs>
          <w:tab w:val="clear" w:pos="4320"/>
          <w:tab w:val="clear" w:pos="8640"/>
          <w:tab w:val="left" w:pos="426"/>
        </w:tabs>
        <w:rPr>
          <w:rFonts w:ascii="Times New Roman" w:hAnsi="Times New Roman"/>
          <w:bCs/>
          <w:noProof/>
        </w:rPr>
      </w:pPr>
    </w:p>
    <w:p w:rsidR="00AA48D2" w:rsidRDefault="00AA48D2" w:rsidP="00FB05D4">
      <w:pPr>
        <w:pStyle w:val="Header"/>
        <w:tabs>
          <w:tab w:val="clear" w:pos="4320"/>
          <w:tab w:val="clear" w:pos="8640"/>
          <w:tab w:val="left" w:pos="426"/>
        </w:tabs>
        <w:rPr>
          <w:rFonts w:ascii="Times New Roman" w:hAnsi="Times New Roman"/>
          <w:bCs/>
          <w:noProof/>
        </w:rPr>
      </w:pPr>
    </w:p>
    <w:p w:rsidR="00AA48D2" w:rsidRDefault="00AA48D2" w:rsidP="00FB05D4">
      <w:pPr>
        <w:pStyle w:val="Header"/>
        <w:tabs>
          <w:tab w:val="clear" w:pos="4320"/>
          <w:tab w:val="clear" w:pos="8640"/>
          <w:tab w:val="left" w:pos="426"/>
        </w:tabs>
        <w:rPr>
          <w:rFonts w:ascii="Times New Roman" w:hAnsi="Times New Roman"/>
          <w:bCs/>
          <w:noProof/>
        </w:rPr>
      </w:pPr>
    </w:p>
    <w:p w:rsidR="00AA48D2" w:rsidRDefault="00AA48D2" w:rsidP="00FB05D4">
      <w:pPr>
        <w:pStyle w:val="Header"/>
        <w:tabs>
          <w:tab w:val="clear" w:pos="4320"/>
          <w:tab w:val="clear" w:pos="8640"/>
          <w:tab w:val="left" w:pos="426"/>
        </w:tabs>
        <w:rPr>
          <w:rFonts w:ascii="Times New Roman" w:hAnsi="Times New Roman"/>
          <w:bCs/>
          <w:noProof/>
        </w:rPr>
      </w:pPr>
    </w:p>
    <w:p w:rsidR="00AA48D2" w:rsidRPr="00326976" w:rsidRDefault="00AA48D2" w:rsidP="00FB05D4">
      <w:pPr>
        <w:pStyle w:val="Header"/>
        <w:tabs>
          <w:tab w:val="clear" w:pos="4320"/>
          <w:tab w:val="clear" w:pos="8640"/>
          <w:tab w:val="left" w:pos="426"/>
        </w:tabs>
        <w:rPr>
          <w:rFonts w:ascii="Times New Roman" w:hAnsi="Times New Roman"/>
          <w:bCs/>
          <w:noProof/>
        </w:rPr>
      </w:pPr>
    </w:p>
    <w:p w:rsidR="007B28E7" w:rsidRPr="00326976" w:rsidRDefault="00AA48D2" w:rsidP="00246626">
      <w:pPr>
        <w:pStyle w:val="Header"/>
        <w:tabs>
          <w:tab w:val="clear" w:pos="4320"/>
          <w:tab w:val="clear" w:pos="8640"/>
          <w:tab w:val="left" w:pos="426"/>
        </w:tabs>
        <w:spacing w:line="360" w:lineRule="auto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7. </w:t>
      </w:r>
      <w:r w:rsidR="003F2C12">
        <w:rPr>
          <w:rFonts w:ascii="Times New Roman" w:hAnsi="Times New Roman"/>
          <w:b/>
          <w:bCs/>
          <w:noProof/>
        </w:rPr>
        <w:t xml:space="preserve"> </w:t>
      </w:r>
      <w:r w:rsidR="00FB05D4" w:rsidRPr="00326976">
        <w:rPr>
          <w:rFonts w:ascii="Times New Roman" w:hAnsi="Times New Roman"/>
          <w:bCs/>
          <w:noProof/>
        </w:rPr>
        <w:t>Draw an example of a graph that is a function and one that is not a function.</w:t>
      </w:r>
      <w:bookmarkStart w:id="0" w:name="_GoBack"/>
      <w:bookmarkEnd w:id="0"/>
    </w:p>
    <w:sectPr w:rsidR="007B28E7" w:rsidRPr="00326976" w:rsidSect="00E62B9C">
      <w:footerReference w:type="first" r:id="rId19"/>
      <w:pgSz w:w="12240" w:h="15840"/>
      <w:pgMar w:top="720" w:right="720" w:bottom="720" w:left="720" w:header="270" w:footer="23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64" w:rsidRDefault="00396364">
      <w:r>
        <w:separator/>
      </w:r>
    </w:p>
  </w:endnote>
  <w:endnote w:type="continuationSeparator" w:id="0">
    <w:p w:rsidR="00396364" w:rsidRDefault="0039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6" w:rsidRDefault="004770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76633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73E2" w:rsidRPr="00CF73E2" w:rsidRDefault="00B15FAD" w:rsidP="00CF73E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CF73E2">
          <w:rPr>
            <w:rFonts w:ascii="Times New Roman" w:hAnsi="Times New Roman"/>
          </w:rPr>
          <w:fldChar w:fldCharType="begin"/>
        </w:r>
        <w:r w:rsidR="00CF73E2" w:rsidRPr="00CF73E2">
          <w:rPr>
            <w:rFonts w:ascii="Times New Roman" w:hAnsi="Times New Roman"/>
          </w:rPr>
          <w:instrText xml:space="preserve"> PAGE   \* MERGEFORMAT </w:instrText>
        </w:r>
        <w:r w:rsidRPr="00CF73E2">
          <w:rPr>
            <w:rFonts w:ascii="Times New Roman" w:hAnsi="Times New Roman"/>
          </w:rPr>
          <w:fldChar w:fldCharType="separate"/>
        </w:r>
        <w:r w:rsidR="001039DE">
          <w:rPr>
            <w:rFonts w:ascii="Times New Roman" w:hAnsi="Times New Roman"/>
            <w:noProof/>
          </w:rPr>
          <w:t>2</w:t>
        </w:r>
        <w:r w:rsidRPr="00CF73E2">
          <w:rPr>
            <w:rFonts w:ascii="Times New Roman" w:hAnsi="Times New Roman"/>
          </w:rPr>
          <w:fldChar w:fldCharType="end"/>
        </w:r>
        <w:r w:rsidR="00CF73E2" w:rsidRPr="00CF73E2">
          <w:rPr>
            <w:rFonts w:ascii="Times New Roman" w:hAnsi="Times New Roman"/>
          </w:rPr>
          <w:t xml:space="preserve"> | </w:t>
        </w:r>
        <w:r w:rsidR="00CF73E2" w:rsidRPr="00CF73E2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580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6364" w:rsidRPr="00D91667" w:rsidRDefault="00B15FAD" w:rsidP="00D916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D91667">
          <w:rPr>
            <w:rFonts w:ascii="Times New Roman" w:hAnsi="Times New Roman"/>
          </w:rPr>
          <w:fldChar w:fldCharType="begin"/>
        </w:r>
        <w:r w:rsidR="00396364" w:rsidRPr="00D91667">
          <w:rPr>
            <w:rFonts w:ascii="Times New Roman" w:hAnsi="Times New Roman"/>
          </w:rPr>
          <w:instrText xml:space="preserve"> PAGE   \* MERGEFORMAT </w:instrText>
        </w:r>
        <w:r w:rsidRPr="00D91667">
          <w:rPr>
            <w:rFonts w:ascii="Times New Roman" w:hAnsi="Times New Roman"/>
          </w:rPr>
          <w:fldChar w:fldCharType="separate"/>
        </w:r>
        <w:r w:rsidR="001039DE">
          <w:rPr>
            <w:rFonts w:ascii="Times New Roman" w:hAnsi="Times New Roman"/>
            <w:noProof/>
          </w:rPr>
          <w:t>1</w:t>
        </w:r>
        <w:r w:rsidRPr="00D91667">
          <w:rPr>
            <w:rFonts w:ascii="Times New Roman" w:hAnsi="Times New Roman"/>
          </w:rPr>
          <w:fldChar w:fldCharType="end"/>
        </w:r>
        <w:r w:rsidR="00396364" w:rsidRPr="00D91667">
          <w:rPr>
            <w:rFonts w:ascii="Times New Roman" w:hAnsi="Times New Roman"/>
          </w:rPr>
          <w:t xml:space="preserve"> | </w:t>
        </w:r>
        <w:r w:rsidR="00396364" w:rsidRPr="00D91667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37663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70E6" w:rsidRPr="00D91667" w:rsidRDefault="004770E6" w:rsidP="00D916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E34EAA">
          <w:rPr>
            <w:rFonts w:ascii="Times New Roman" w:hAnsi="Times New Roman"/>
            <w:b/>
          </w:rPr>
          <w:t>HOMEWORK</w:t>
        </w:r>
        <w:r>
          <w:rPr>
            <w:rFonts w:ascii="Times New Roman" w:hAnsi="Times New Roman"/>
          </w:rPr>
          <w:t>: Complete p.10 #1, 2, 3, 4, 5</w:t>
        </w:r>
        <w:r w:rsidR="0046384F">
          <w:rPr>
            <w:rFonts w:ascii="Times New Roman" w:hAnsi="Times New Roman"/>
          </w:rPr>
          <w:t xml:space="preserve">, </w:t>
        </w:r>
        <w:r>
          <w:rPr>
            <w:rFonts w:ascii="Times New Roman" w:hAnsi="Times New Roman"/>
          </w:rPr>
          <w:t xml:space="preserve">7 and 9                                                                             </w:t>
        </w:r>
        <w:r w:rsidR="00B15FAD" w:rsidRPr="00D91667">
          <w:rPr>
            <w:rFonts w:ascii="Times New Roman" w:hAnsi="Times New Roman"/>
          </w:rPr>
          <w:fldChar w:fldCharType="begin"/>
        </w:r>
        <w:r w:rsidRPr="00D91667">
          <w:rPr>
            <w:rFonts w:ascii="Times New Roman" w:hAnsi="Times New Roman"/>
          </w:rPr>
          <w:instrText xml:space="preserve"> PAGE   \* MERGEFORMAT </w:instrText>
        </w:r>
        <w:r w:rsidR="00B15FAD" w:rsidRPr="00D91667">
          <w:rPr>
            <w:rFonts w:ascii="Times New Roman" w:hAnsi="Times New Roman"/>
          </w:rPr>
          <w:fldChar w:fldCharType="separate"/>
        </w:r>
        <w:r w:rsidR="001039DE">
          <w:rPr>
            <w:rFonts w:ascii="Times New Roman" w:hAnsi="Times New Roman"/>
            <w:noProof/>
          </w:rPr>
          <w:t>4</w:t>
        </w:r>
        <w:r w:rsidR="00B15FAD" w:rsidRPr="00D91667">
          <w:rPr>
            <w:rFonts w:ascii="Times New Roman" w:hAnsi="Times New Roman"/>
          </w:rPr>
          <w:fldChar w:fldCharType="end"/>
        </w:r>
        <w:r w:rsidRPr="00D91667">
          <w:rPr>
            <w:rFonts w:ascii="Times New Roman" w:hAnsi="Times New Roman"/>
          </w:rPr>
          <w:t xml:space="preserve"> | </w:t>
        </w:r>
        <w:r w:rsidRPr="00D91667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64" w:rsidRDefault="00396364">
      <w:r>
        <w:separator/>
      </w:r>
    </w:p>
  </w:footnote>
  <w:footnote w:type="continuationSeparator" w:id="0">
    <w:p w:rsidR="00396364" w:rsidRDefault="0039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E6" w:rsidRDefault="004770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4" w:rsidRDefault="00396364" w:rsidP="00E62B9C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11 Academic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Date:                  </w:t>
    </w:r>
  </w:p>
  <w:p w:rsidR="00396364" w:rsidRDefault="00396364" w:rsidP="00E62B9C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>Day 2: Relations and Functions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Unit 1: Intro to Functions</w:t>
    </w:r>
  </w:p>
  <w:p w:rsidR="00396364" w:rsidRDefault="003963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4" w:rsidRDefault="00396364" w:rsidP="007B4EA9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11 Academic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Date:                  </w:t>
    </w:r>
  </w:p>
  <w:p w:rsidR="00396364" w:rsidRDefault="00396364" w:rsidP="007B4EA9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>Day 2: Relations and Functions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Unit 1: Intro to Functions</w:t>
    </w:r>
  </w:p>
  <w:p w:rsidR="00396364" w:rsidRDefault="00396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2670B"/>
    <w:multiLevelType w:val="hybridMultilevel"/>
    <w:tmpl w:val="DDB60B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87C71"/>
    <w:multiLevelType w:val="singleLevel"/>
    <w:tmpl w:val="87FC3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46B7BE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57601"/>
    <w:multiLevelType w:val="singleLevel"/>
    <w:tmpl w:val="9CC23B0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1B182A1E"/>
    <w:multiLevelType w:val="hybridMultilevel"/>
    <w:tmpl w:val="DDB60B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31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1548B6"/>
    <w:multiLevelType w:val="hybridMultilevel"/>
    <w:tmpl w:val="0DBC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3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531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E715F"/>
    <w:multiLevelType w:val="singleLevel"/>
    <w:tmpl w:val="237EDF4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>
    <w:nsid w:val="2E216D83"/>
    <w:multiLevelType w:val="singleLevel"/>
    <w:tmpl w:val="0FE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7C94708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5895F99"/>
    <w:multiLevelType w:val="hybridMultilevel"/>
    <w:tmpl w:val="9D88D8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44CB8"/>
    <w:multiLevelType w:val="hybridMultilevel"/>
    <w:tmpl w:val="7BA4D80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35D60"/>
    <w:multiLevelType w:val="hybridMultilevel"/>
    <w:tmpl w:val="95D8E5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C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55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8B6630"/>
    <w:multiLevelType w:val="hybridMultilevel"/>
    <w:tmpl w:val="FB08E40E"/>
    <w:lvl w:ilvl="0" w:tplc="A31E2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66CE7"/>
    <w:multiLevelType w:val="singleLevel"/>
    <w:tmpl w:val="3A901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9C63BD"/>
    <w:multiLevelType w:val="singleLevel"/>
    <w:tmpl w:val="8466C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F562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C564E7"/>
    <w:multiLevelType w:val="singleLevel"/>
    <w:tmpl w:val="8F9AB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1134F58"/>
    <w:multiLevelType w:val="singleLevel"/>
    <w:tmpl w:val="632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4FA0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94789A"/>
    <w:multiLevelType w:val="singleLevel"/>
    <w:tmpl w:val="06124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E6565EF"/>
    <w:multiLevelType w:val="hybridMultilevel"/>
    <w:tmpl w:val="A1D4AE6E"/>
    <w:lvl w:ilvl="0" w:tplc="AB102B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A367A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6A1634D"/>
    <w:multiLevelType w:val="singleLevel"/>
    <w:tmpl w:val="8FF2A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363585"/>
    <w:multiLevelType w:val="hybridMultilevel"/>
    <w:tmpl w:val="B186081A"/>
    <w:lvl w:ilvl="0" w:tplc="ADDE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4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21"/>
  </w:num>
  <w:num w:numId="5">
    <w:abstractNumId w:val="18"/>
  </w:num>
  <w:num w:numId="6">
    <w:abstractNumId w:val="20"/>
  </w:num>
  <w:num w:numId="7">
    <w:abstractNumId w:val="3"/>
  </w:num>
  <w:num w:numId="8">
    <w:abstractNumId w:val="16"/>
  </w:num>
  <w:num w:numId="9">
    <w:abstractNumId w:val="29"/>
  </w:num>
  <w:num w:numId="10">
    <w:abstractNumId w:val="2"/>
  </w:num>
  <w:num w:numId="11">
    <w:abstractNumId w:val="0"/>
  </w:num>
  <w:num w:numId="12">
    <w:abstractNumId w:val="26"/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27"/>
  </w:num>
  <w:num w:numId="18">
    <w:abstractNumId w:val="11"/>
  </w:num>
  <w:num w:numId="19">
    <w:abstractNumId w:val="24"/>
  </w:num>
  <w:num w:numId="20">
    <w:abstractNumId w:val="8"/>
  </w:num>
  <w:num w:numId="21">
    <w:abstractNumId w:val="19"/>
  </w:num>
  <w:num w:numId="22">
    <w:abstractNumId w:val="7"/>
  </w:num>
  <w:num w:numId="23">
    <w:abstractNumId w:val="15"/>
  </w:num>
  <w:num w:numId="24">
    <w:abstractNumId w:val="17"/>
  </w:num>
  <w:num w:numId="25">
    <w:abstractNumId w:val="28"/>
  </w:num>
  <w:num w:numId="26">
    <w:abstractNumId w:val="5"/>
  </w:num>
  <w:num w:numId="27">
    <w:abstractNumId w:val="1"/>
  </w:num>
  <w:num w:numId="28">
    <w:abstractNumId w:val="14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C51"/>
    <w:rsid w:val="00012B46"/>
    <w:rsid w:val="00041045"/>
    <w:rsid w:val="000475B1"/>
    <w:rsid w:val="00057CCE"/>
    <w:rsid w:val="000D08E4"/>
    <w:rsid w:val="000D588B"/>
    <w:rsid w:val="001036C9"/>
    <w:rsid w:val="001039DE"/>
    <w:rsid w:val="00116D46"/>
    <w:rsid w:val="00135D1E"/>
    <w:rsid w:val="00166BFD"/>
    <w:rsid w:val="001A6127"/>
    <w:rsid w:val="001B66AE"/>
    <w:rsid w:val="001B7C51"/>
    <w:rsid w:val="001E79D7"/>
    <w:rsid w:val="001F44BB"/>
    <w:rsid w:val="001F6909"/>
    <w:rsid w:val="0020239F"/>
    <w:rsid w:val="00205895"/>
    <w:rsid w:val="00232807"/>
    <w:rsid w:val="00246626"/>
    <w:rsid w:val="0026754D"/>
    <w:rsid w:val="00277482"/>
    <w:rsid w:val="002A1081"/>
    <w:rsid w:val="002C6FCD"/>
    <w:rsid w:val="00315566"/>
    <w:rsid w:val="00326976"/>
    <w:rsid w:val="00367C51"/>
    <w:rsid w:val="003857A6"/>
    <w:rsid w:val="00390620"/>
    <w:rsid w:val="00396364"/>
    <w:rsid w:val="003C5C4B"/>
    <w:rsid w:val="003C6A06"/>
    <w:rsid w:val="003D1111"/>
    <w:rsid w:val="003E5097"/>
    <w:rsid w:val="003E6246"/>
    <w:rsid w:val="003F2C12"/>
    <w:rsid w:val="00434318"/>
    <w:rsid w:val="0044558C"/>
    <w:rsid w:val="0046384F"/>
    <w:rsid w:val="004770E6"/>
    <w:rsid w:val="00481086"/>
    <w:rsid w:val="004C3F85"/>
    <w:rsid w:val="004C7CF8"/>
    <w:rsid w:val="004E3F08"/>
    <w:rsid w:val="004E4E5A"/>
    <w:rsid w:val="005001B9"/>
    <w:rsid w:val="005074C5"/>
    <w:rsid w:val="00562C98"/>
    <w:rsid w:val="005869EE"/>
    <w:rsid w:val="005C5EF8"/>
    <w:rsid w:val="005C7BFE"/>
    <w:rsid w:val="005D505B"/>
    <w:rsid w:val="00635125"/>
    <w:rsid w:val="00640748"/>
    <w:rsid w:val="00676125"/>
    <w:rsid w:val="006914F7"/>
    <w:rsid w:val="00732552"/>
    <w:rsid w:val="007338B9"/>
    <w:rsid w:val="007B28E7"/>
    <w:rsid w:val="007B4EA9"/>
    <w:rsid w:val="007D62C0"/>
    <w:rsid w:val="008168DA"/>
    <w:rsid w:val="00822570"/>
    <w:rsid w:val="00835CCC"/>
    <w:rsid w:val="00850EAA"/>
    <w:rsid w:val="00856CA8"/>
    <w:rsid w:val="008707CD"/>
    <w:rsid w:val="0088293E"/>
    <w:rsid w:val="00887B30"/>
    <w:rsid w:val="008A190A"/>
    <w:rsid w:val="008B63E3"/>
    <w:rsid w:val="00923D91"/>
    <w:rsid w:val="00940182"/>
    <w:rsid w:val="00997AD3"/>
    <w:rsid w:val="009A1B76"/>
    <w:rsid w:val="009A4ADA"/>
    <w:rsid w:val="009B4E83"/>
    <w:rsid w:val="009B5545"/>
    <w:rsid w:val="009D28B4"/>
    <w:rsid w:val="009E1041"/>
    <w:rsid w:val="009F2906"/>
    <w:rsid w:val="00A25D7D"/>
    <w:rsid w:val="00A97512"/>
    <w:rsid w:val="00AA48D2"/>
    <w:rsid w:val="00AC14FF"/>
    <w:rsid w:val="00AD4A68"/>
    <w:rsid w:val="00AE4568"/>
    <w:rsid w:val="00AF43B8"/>
    <w:rsid w:val="00AF71DD"/>
    <w:rsid w:val="00B03E9B"/>
    <w:rsid w:val="00B07AA1"/>
    <w:rsid w:val="00B124D4"/>
    <w:rsid w:val="00B158E3"/>
    <w:rsid w:val="00B15FAD"/>
    <w:rsid w:val="00B35E48"/>
    <w:rsid w:val="00B71AF1"/>
    <w:rsid w:val="00B95A35"/>
    <w:rsid w:val="00BD2063"/>
    <w:rsid w:val="00C274E8"/>
    <w:rsid w:val="00C37640"/>
    <w:rsid w:val="00C37875"/>
    <w:rsid w:val="00C47313"/>
    <w:rsid w:val="00C526F5"/>
    <w:rsid w:val="00C837F6"/>
    <w:rsid w:val="00CE60D8"/>
    <w:rsid w:val="00CF2EEE"/>
    <w:rsid w:val="00CF73E2"/>
    <w:rsid w:val="00D00E62"/>
    <w:rsid w:val="00D1440D"/>
    <w:rsid w:val="00D20D7D"/>
    <w:rsid w:val="00D23DEC"/>
    <w:rsid w:val="00D4455C"/>
    <w:rsid w:val="00D57FFD"/>
    <w:rsid w:val="00D91667"/>
    <w:rsid w:val="00D94D5E"/>
    <w:rsid w:val="00DA080F"/>
    <w:rsid w:val="00DB4283"/>
    <w:rsid w:val="00DB67D6"/>
    <w:rsid w:val="00DC0C02"/>
    <w:rsid w:val="00DE3493"/>
    <w:rsid w:val="00DE3799"/>
    <w:rsid w:val="00E13F5F"/>
    <w:rsid w:val="00E24BEC"/>
    <w:rsid w:val="00E34EAA"/>
    <w:rsid w:val="00E62B9C"/>
    <w:rsid w:val="00E804D7"/>
    <w:rsid w:val="00E95F85"/>
    <w:rsid w:val="00EC0C51"/>
    <w:rsid w:val="00ED1F85"/>
    <w:rsid w:val="00EE136F"/>
    <w:rsid w:val="00EE1E06"/>
    <w:rsid w:val="00F500BD"/>
    <w:rsid w:val="00F824EE"/>
    <w:rsid w:val="00F908CE"/>
    <w:rsid w:val="00FA6E50"/>
    <w:rsid w:val="00FB05D4"/>
    <w:rsid w:val="00FB5AFE"/>
    <w:rsid w:val="00FC06D8"/>
    <w:rsid w:val="00FC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  <o:rules v:ext="edit">
        <o:r id="V:Rule5" type="connector" idref="#_x0000_s1121"/>
        <o:r id="V:Rule6" type="connector" idref="#_x0000_s1118"/>
        <o:r id="V:Rule7" type="connector" idref="#_x0000_s1117"/>
        <o:r id="V:Rule8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CD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2C6FCD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2C6FCD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2C6FCD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2C6FCD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rsid w:val="002C6F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6F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6FCD"/>
  </w:style>
  <w:style w:type="character" w:customStyle="1" w:styleId="MTEquationSection">
    <w:name w:val="MTEquationSection"/>
    <w:rsid w:val="002C6FCD"/>
    <w:rPr>
      <w:b/>
      <w:noProof/>
      <w:vanish w:val="0"/>
      <w:color w:val="FF0000"/>
      <w:u w:val="single"/>
    </w:rPr>
  </w:style>
  <w:style w:type="table" w:styleId="TableGrid">
    <w:name w:val="Table Grid"/>
    <w:basedOn w:val="TableNormal"/>
    <w:uiPriority w:val="59"/>
    <w:rsid w:val="008A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35125"/>
    <w:rPr>
      <w:color w:val="808080"/>
    </w:rPr>
  </w:style>
  <w:style w:type="character" w:customStyle="1" w:styleId="HeaderChar">
    <w:name w:val="Header Char"/>
    <w:basedOn w:val="DefaultParagraphFont"/>
    <w:link w:val="Header"/>
    <w:rsid w:val="00326976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1667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0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rPr>
      <w:b/>
      <w:noProof/>
      <w:vanish w:val="0"/>
      <w:color w:val="FF0000"/>
      <w:u w:val="single"/>
    </w:rPr>
  </w:style>
  <w:style w:type="table" w:styleId="TableGrid">
    <w:name w:val="Table Grid"/>
    <w:basedOn w:val="TableNormal"/>
    <w:uiPriority w:val="59"/>
    <w:rsid w:val="008A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35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47</TotalTime>
  <Pages>4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Ann &amp; Des</dc:creator>
  <cp:lastModifiedBy>Owner</cp:lastModifiedBy>
  <cp:revision>8</cp:revision>
  <cp:lastPrinted>2017-02-04T17:15:00Z</cp:lastPrinted>
  <dcterms:created xsi:type="dcterms:W3CDTF">2017-02-04T16:28:00Z</dcterms:created>
  <dcterms:modified xsi:type="dcterms:W3CDTF">2017-02-04T17:15:00Z</dcterms:modified>
</cp:coreProperties>
</file>