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E3" w:rsidRDefault="00986EE3" w:rsidP="00FD450E">
      <w:pPr>
        <w:pStyle w:val="3-colBody"/>
        <w:rPr>
          <w:b/>
        </w:rPr>
      </w:pPr>
      <w:r>
        <w:rPr>
          <w:b/>
        </w:rPr>
        <w:t>REVIEW</w:t>
      </w:r>
    </w:p>
    <w:p w:rsidR="00986EE3" w:rsidRDefault="00986EE3" w:rsidP="00986EE3">
      <w:pPr>
        <w:tabs>
          <w:tab w:val="left" w:pos="450"/>
          <w:tab w:val="left" w:pos="900"/>
        </w:tabs>
      </w:pPr>
      <w:r>
        <w:t>Ben</w:t>
      </w:r>
      <w:r w:rsidRPr="00E15A67">
        <w:t xml:space="preserve"> and </w:t>
      </w:r>
      <w:r>
        <w:t>Jen</w:t>
      </w:r>
      <w:r w:rsidRPr="00E15A67">
        <w:t xml:space="preserve"> have 24 m of fencing to enclose a vegetable garden at the back of their house. </w:t>
      </w:r>
      <w:r>
        <w:t>Find the dimensions of the rectangular garden that would maximize the area using algebra.</w:t>
      </w:r>
    </w:p>
    <w:p w:rsidR="00986EE3" w:rsidRDefault="00986EE3" w:rsidP="00986EE3">
      <w:pPr>
        <w:tabs>
          <w:tab w:val="left" w:pos="450"/>
          <w:tab w:val="left" w:pos="900"/>
        </w:tabs>
      </w:pPr>
    </w:p>
    <w:p w:rsidR="00986EE3" w:rsidRDefault="00986EE3" w:rsidP="00986EE3">
      <w:pPr>
        <w:ind w:left="720" w:hanging="720"/>
      </w:pPr>
    </w:p>
    <w:p w:rsidR="00986EE3" w:rsidRDefault="00986EE3" w:rsidP="00FD450E">
      <w:pPr>
        <w:pStyle w:val="3-colBody"/>
        <w:rPr>
          <w:b/>
        </w:rPr>
      </w:pPr>
    </w:p>
    <w:p w:rsidR="0060435A" w:rsidRDefault="0060435A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756DE4" w:rsidRDefault="00756DE4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986EE3" w:rsidRDefault="00986EE3" w:rsidP="0063003D">
      <w:pPr>
        <w:pStyle w:val="3-colBody"/>
        <w:spacing w:before="0"/>
      </w:pPr>
    </w:p>
    <w:p w:rsidR="00557660" w:rsidRDefault="00557660" w:rsidP="0063003D">
      <w:pPr>
        <w:pStyle w:val="3-colBody"/>
        <w:spacing w:before="0"/>
      </w:pPr>
    </w:p>
    <w:p w:rsidR="009114F9" w:rsidRDefault="009114F9" w:rsidP="0063003D">
      <w:pPr>
        <w:pStyle w:val="3-colBody"/>
        <w:spacing w:before="0"/>
      </w:pPr>
    </w:p>
    <w:p w:rsidR="009114F9" w:rsidRDefault="009114F9" w:rsidP="0063003D">
      <w:pPr>
        <w:pStyle w:val="3-colBody"/>
        <w:spacing w:before="0"/>
      </w:pPr>
    </w:p>
    <w:p w:rsidR="000A340E" w:rsidRDefault="000A340E" w:rsidP="0063003D">
      <w:pPr>
        <w:pStyle w:val="3-colBody"/>
        <w:spacing w:before="0"/>
      </w:pPr>
    </w:p>
    <w:p w:rsidR="009114F9" w:rsidRPr="00606854" w:rsidRDefault="009114F9" w:rsidP="0063003D">
      <w:pPr>
        <w:pStyle w:val="3-colBody"/>
        <w:spacing w:before="0"/>
      </w:pPr>
    </w:p>
    <w:p w:rsidR="000F2DE1" w:rsidRDefault="000F2DE1" w:rsidP="0063003D">
      <w:pPr>
        <w:pStyle w:val="3-colBody"/>
        <w:spacing w:before="0"/>
      </w:pPr>
    </w:p>
    <w:p w:rsidR="00986EE3" w:rsidRDefault="00FD450E" w:rsidP="0010733A">
      <w:pPr>
        <w:pStyle w:val="3-colBody"/>
        <w:tabs>
          <w:tab w:val="clear" w:pos="360"/>
        </w:tabs>
        <w:spacing w:before="0"/>
        <w:ind w:left="-180"/>
        <w:rPr>
          <w:b/>
        </w:rPr>
      </w:pPr>
      <w:r>
        <w:rPr>
          <w:b/>
        </w:rPr>
        <w:t xml:space="preserve">B. </w:t>
      </w:r>
      <w:r w:rsidR="0060435A" w:rsidRPr="0060435A">
        <w:rPr>
          <w:b/>
        </w:rPr>
        <w:t>Using the factored form to find the coordinates of the</w:t>
      </w:r>
      <w:r w:rsidR="0060435A">
        <w:rPr>
          <w:b/>
        </w:rPr>
        <w:t xml:space="preserve"> vertex of a quadratic function</w:t>
      </w:r>
      <w:r w:rsidR="00E3566B">
        <w:t xml:space="preserve"> </w:t>
      </w:r>
      <w:r w:rsidR="00E3566B" w:rsidRPr="00986EE3">
        <w:rPr>
          <w:position w:val="-10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87pt;height:18pt" o:ole="">
            <v:imagedata r:id="rId6" o:title=""/>
          </v:shape>
          <o:OLEObject Type="Embed" ProgID="Equation.3" ShapeID="_x0000_i1072" DrawAspect="Content" ObjectID="_1551582535" r:id="rId7"/>
        </w:object>
      </w:r>
    </w:p>
    <w:tbl>
      <w:tblPr>
        <w:tblStyle w:val="TableGrid"/>
        <w:tblW w:w="0" w:type="auto"/>
        <w:tblInd w:w="-252" w:type="dxa"/>
        <w:tblLook w:val="04A0"/>
      </w:tblPr>
      <w:tblGrid>
        <w:gridCol w:w="7194"/>
        <w:gridCol w:w="3606"/>
      </w:tblGrid>
      <w:tr w:rsidR="00986EE3" w:rsidTr="00986EE3">
        <w:tc>
          <w:tcPr>
            <w:tcW w:w="10800" w:type="dxa"/>
            <w:gridSpan w:val="2"/>
          </w:tcPr>
          <w:p w:rsidR="00E3566B" w:rsidRDefault="00986EE3" w:rsidP="00986EE3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Step 1: </w:t>
            </w:r>
          </w:p>
          <w:p w:rsidR="00E3566B" w:rsidRDefault="00E3566B" w:rsidP="00986EE3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a) </w:t>
            </w:r>
            <w:r w:rsidR="00986EE3">
              <w:rPr>
                <w:b/>
              </w:rPr>
              <w:t>Find the x-intercepts by either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GCFing</w:t>
            </w:r>
            <w:proofErr w:type="spellEnd"/>
            <w:r>
              <w:rPr>
                <w:b/>
              </w:rPr>
              <w:t>,</w:t>
            </w:r>
            <w:r w:rsidR="00986EE3">
              <w:rPr>
                <w:b/>
              </w:rPr>
              <w:t xml:space="preserve"> factoring or using the quadratic formula. </w:t>
            </w:r>
          </w:p>
          <w:p w:rsidR="00986EE3" w:rsidRDefault="00E3566B" w:rsidP="00E3566B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b) </w:t>
            </w:r>
            <w:r w:rsidR="00986EE3">
              <w:rPr>
                <w:b/>
              </w:rPr>
              <w:t>PLOT these points</w:t>
            </w:r>
            <w:r>
              <w:rPr>
                <w:b/>
              </w:rPr>
              <w:t xml:space="preserve"> and draw the axis of symmetry. </w:t>
            </w:r>
          </w:p>
          <w:p w:rsidR="00986EE3" w:rsidRDefault="00986EE3" w:rsidP="00986EE3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986EE3" w:rsidRDefault="00986EE3" w:rsidP="00986EE3">
            <w:pPr>
              <w:pStyle w:val="3-colBody"/>
              <w:spacing w:before="0"/>
              <w:ind w:left="0" w:firstLine="0"/>
              <w:rPr>
                <w:b/>
              </w:rPr>
            </w:pPr>
          </w:p>
        </w:tc>
      </w:tr>
      <w:tr w:rsidR="0010733A" w:rsidTr="0010733A">
        <w:tc>
          <w:tcPr>
            <w:tcW w:w="7194" w:type="dxa"/>
          </w:tcPr>
          <w:p w:rsidR="0010733A" w:rsidRDefault="0010733A" w:rsidP="00986EE3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Step 2: </w:t>
            </w: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If you notice, the “x” coordinate of the vertex is halfway between the x-intercepts. The equation of axis of symmetry is also the “x” coordinate of the vertex. In a nutshell, just AVERAGE the </w:t>
            </w:r>
            <w:r w:rsidR="00F72768">
              <w:rPr>
                <w:b/>
              </w:rPr>
              <w:t>Z</w:t>
            </w:r>
            <w:r>
              <w:rPr>
                <w:b/>
              </w:rPr>
              <w:t>EROS.</w:t>
            </w:r>
            <w:r>
              <w:rPr>
                <w:b/>
                <w:noProof/>
                <w:lang w:val="en-US"/>
              </w:rPr>
              <w:t xml:space="preserve"> </w:t>
            </w: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10733A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Step 3:</w:t>
            </w:r>
          </w:p>
          <w:p w:rsidR="0010733A" w:rsidRDefault="0010733A" w:rsidP="0010733A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Vertex is a point on the plane with “x” and “y” coordinates. You know the “x” coordinate; all you need to do is plug this value ___ for x to determine “y” coordinate.</w:t>
            </w:r>
          </w:p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</w:p>
        </w:tc>
        <w:tc>
          <w:tcPr>
            <w:tcW w:w="3606" w:type="dxa"/>
          </w:tcPr>
          <w:p w:rsidR="0010733A" w:rsidRDefault="0010733A" w:rsidP="00E3566B">
            <w:pPr>
              <w:pStyle w:val="3-colBody"/>
              <w:spacing w:before="0"/>
              <w:ind w:left="0" w:firstLine="0"/>
              <w:rPr>
                <w:b/>
              </w:rPr>
            </w:pPr>
            <w:r w:rsidRPr="0010733A">
              <w:rPr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-2202180</wp:posOffset>
                  </wp:positionH>
                  <wp:positionV relativeFrom="paragraph">
                    <wp:posOffset>-354965</wp:posOffset>
                  </wp:positionV>
                  <wp:extent cx="2124075" cy="2886075"/>
                  <wp:effectExtent l="19050" t="0" r="9525" b="0"/>
                  <wp:wrapTight wrapText="bothSides">
                    <wp:wrapPolygon edited="0">
                      <wp:start x="-194" y="0"/>
                      <wp:lineTo x="-194" y="21529"/>
                      <wp:lineTo x="21697" y="21529"/>
                      <wp:lineTo x="21697" y="0"/>
                      <wp:lineTo x="-194" y="0"/>
                    </wp:wrapPolygon>
                  </wp:wrapTight>
                  <wp:docPr id="3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566B" w:rsidTr="00986EE3">
        <w:tc>
          <w:tcPr>
            <w:tcW w:w="10800" w:type="dxa"/>
            <w:gridSpan w:val="2"/>
          </w:tcPr>
          <w:p w:rsidR="00E3566B" w:rsidRDefault="00E3566B" w:rsidP="0010733A">
            <w:pPr>
              <w:pStyle w:val="3-colBody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 xml:space="preserve">CONCLUSION: </w:t>
            </w:r>
          </w:p>
          <w:p w:rsidR="0010733A" w:rsidRDefault="0010733A" w:rsidP="0010733A">
            <w:pPr>
              <w:pStyle w:val="3-colBody"/>
              <w:spacing w:before="0"/>
              <w:ind w:left="0" w:firstLine="0"/>
              <w:rPr>
                <w:b/>
              </w:rPr>
            </w:pPr>
          </w:p>
          <w:p w:rsidR="0010733A" w:rsidRDefault="0010733A" w:rsidP="0010733A">
            <w:pPr>
              <w:pStyle w:val="3-colBody"/>
              <w:spacing w:before="0"/>
              <w:ind w:left="0" w:firstLine="0"/>
              <w:rPr>
                <w:b/>
              </w:rPr>
            </w:pPr>
          </w:p>
        </w:tc>
      </w:tr>
    </w:tbl>
    <w:p w:rsidR="00F72768" w:rsidRDefault="00F72768" w:rsidP="00756DE4">
      <w:pPr>
        <w:jc w:val="center"/>
        <w:rPr>
          <w:b/>
        </w:rPr>
      </w:pPr>
    </w:p>
    <w:p w:rsidR="00F72768" w:rsidRPr="00F72768" w:rsidRDefault="00F72768" w:rsidP="00F72768">
      <w:pPr>
        <w:ind w:left="720" w:hanging="720"/>
        <w:rPr>
          <w:b/>
        </w:rPr>
      </w:pPr>
      <w:r>
        <w:rPr>
          <w:b/>
        </w:rPr>
        <w:t>FALLING OBJECT</w:t>
      </w:r>
    </w:p>
    <w:p w:rsidR="00F72768" w:rsidRDefault="006A1D23" w:rsidP="00F72768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325120</wp:posOffset>
            </wp:positionV>
            <wp:extent cx="2733675" cy="3409950"/>
            <wp:effectExtent l="19050" t="0" r="9525" b="0"/>
            <wp:wrapTight wrapText="bothSides">
              <wp:wrapPolygon edited="0">
                <wp:start x="-151" y="0"/>
                <wp:lineTo x="-151" y="21479"/>
                <wp:lineTo x="21675" y="21479"/>
                <wp:lineTo x="21675" y="0"/>
                <wp:lineTo x="-151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68">
        <w:t xml:space="preserve">A ball is kicked and follows the path modeled </w:t>
      </w:r>
      <w:proofErr w:type="gramStart"/>
      <w:r w:rsidR="00F72768">
        <w:t xml:space="preserve">by </w:t>
      </w:r>
      <w:proofErr w:type="gramEnd"/>
      <w:r w:rsidRPr="001C750D">
        <w:rPr>
          <w:position w:val="-10"/>
        </w:rPr>
        <w:object w:dxaOrig="1719" w:dyaOrig="420">
          <v:shape id="_x0000_i1141" type="#_x0000_t75" style="width:85.5pt;height:20.25pt" o:ole="">
            <v:imagedata r:id="rId10" o:title=""/>
          </v:shape>
          <o:OLEObject Type="Embed" ProgID="Equation.3" ShapeID="_x0000_i1141" DrawAspect="Content" ObjectID="_1551582536" r:id="rId11"/>
        </w:object>
      </w:r>
      <w:r w:rsidR="00F72768">
        <w:t xml:space="preserve">, where the height above ground, </w:t>
      </w:r>
      <w:r w:rsidR="00F72768" w:rsidRPr="00E32922">
        <w:rPr>
          <w:i/>
        </w:rPr>
        <w:t>h</w:t>
      </w:r>
      <w:r w:rsidR="00F72768">
        <w:t xml:space="preserve">, is in metres, and the time, </w:t>
      </w:r>
      <w:r w:rsidR="00F72768" w:rsidRPr="00952024">
        <w:rPr>
          <w:i/>
        </w:rPr>
        <w:t>t</w:t>
      </w:r>
      <w:r w:rsidR="00F72768">
        <w:t>, is in seconds.</w:t>
      </w:r>
    </w:p>
    <w:p w:rsidR="00F72768" w:rsidRDefault="00F72768" w:rsidP="00F72768"/>
    <w:p w:rsidR="00F72768" w:rsidRDefault="006A1D23" w:rsidP="00F72768">
      <w:r>
        <w:t>a</w:t>
      </w:r>
      <w:r w:rsidR="00F72768">
        <w:t xml:space="preserve">) Determine the maximum height reached by the ball by </w:t>
      </w:r>
      <w:r w:rsidR="00F72768" w:rsidRPr="006A1D23">
        <w:rPr>
          <w:b/>
        </w:rPr>
        <w:t xml:space="preserve">averaging </w:t>
      </w:r>
      <w:r>
        <w:rPr>
          <w:b/>
        </w:rPr>
        <w:t xml:space="preserve">the </w:t>
      </w:r>
      <w:r w:rsidR="00F72768" w:rsidRPr="006A1D23">
        <w:rPr>
          <w:b/>
        </w:rPr>
        <w:t>zeros</w:t>
      </w:r>
      <w:r w:rsidR="00F72768">
        <w:t xml:space="preserve">. </w:t>
      </w:r>
    </w:p>
    <w:p w:rsidR="006A1D23" w:rsidRDefault="006A1D23" w:rsidP="00F72768">
      <w:r>
        <w:t xml:space="preserve">b) Sketch the graph of the path of the ball. </w:t>
      </w:r>
    </w:p>
    <w:p w:rsidR="006A1D23" w:rsidRDefault="006A1D23" w:rsidP="00F72768">
      <w:r>
        <w:t xml:space="preserve">c) How long does it take before the ball hits the ground? </w:t>
      </w:r>
    </w:p>
    <w:p w:rsidR="00F72768" w:rsidRDefault="00F72768" w:rsidP="00F72768">
      <w:r>
        <w:t>d) State the domain and the range of the function.</w:t>
      </w:r>
    </w:p>
    <w:p w:rsidR="00F72768" w:rsidRPr="004D0430" w:rsidRDefault="00F72768" w:rsidP="00F72768">
      <w:pPr>
        <w:ind w:left="720" w:hanging="720"/>
      </w:pPr>
    </w:p>
    <w:p w:rsidR="00F72768" w:rsidRDefault="00F72768" w:rsidP="00F72768">
      <w:pPr>
        <w:pStyle w:val="2-colBody"/>
        <w:spacing w:before="0"/>
      </w:pPr>
    </w:p>
    <w:p w:rsidR="00F72768" w:rsidRDefault="00F72768" w:rsidP="00F72768">
      <w:pPr>
        <w:pStyle w:val="2-colBody"/>
        <w:spacing w:before="0"/>
      </w:pPr>
    </w:p>
    <w:p w:rsidR="00F72768" w:rsidRDefault="00F72768" w:rsidP="00F72768">
      <w:pPr>
        <w:pStyle w:val="2-colBody"/>
        <w:spacing w:before="0"/>
      </w:pPr>
    </w:p>
    <w:p w:rsidR="00F72768" w:rsidRDefault="00F72768" w:rsidP="00F72768">
      <w:pPr>
        <w:pStyle w:val="2-colBody"/>
        <w:spacing w:before="0"/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F3437" w:rsidRDefault="00FF3437" w:rsidP="00756DE4">
      <w:pPr>
        <w:jc w:val="center"/>
        <w:rPr>
          <w:b/>
        </w:rPr>
      </w:pPr>
    </w:p>
    <w:p w:rsidR="00FF3437" w:rsidRDefault="00FF3437" w:rsidP="00756DE4">
      <w:pPr>
        <w:jc w:val="center"/>
        <w:rPr>
          <w:b/>
        </w:rPr>
      </w:pPr>
    </w:p>
    <w:p w:rsidR="00FF3437" w:rsidRDefault="00FF3437" w:rsidP="00756DE4">
      <w:pPr>
        <w:jc w:val="center"/>
        <w:rPr>
          <w:b/>
        </w:rPr>
      </w:pPr>
    </w:p>
    <w:p w:rsidR="00FF3437" w:rsidRDefault="00FF3437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6A1D23" w:rsidRDefault="006A1D23" w:rsidP="00756DE4">
      <w:pPr>
        <w:jc w:val="center"/>
        <w:rPr>
          <w:b/>
        </w:rPr>
      </w:pPr>
    </w:p>
    <w:p w:rsidR="006A1D23" w:rsidRDefault="006A1D23" w:rsidP="00756DE4">
      <w:pPr>
        <w:jc w:val="center"/>
        <w:rPr>
          <w:b/>
        </w:rPr>
      </w:pPr>
    </w:p>
    <w:p w:rsidR="00FF3437" w:rsidRDefault="00FF3437" w:rsidP="00FF3437">
      <w:r>
        <w:t xml:space="preserve">Determine the </w:t>
      </w:r>
      <w:r w:rsidRPr="001C750D">
        <w:rPr>
          <w:i/>
        </w:rPr>
        <w:t>x</w:t>
      </w:r>
      <w:r>
        <w:t xml:space="preserve">-intercepts, the equation of the axis of symmetry, the coordinates of the vertex, and the </w:t>
      </w:r>
      <w:r w:rsidRPr="001C750D">
        <w:rPr>
          <w:i/>
        </w:rPr>
        <w:t>y</w:t>
      </w:r>
      <w:r>
        <w:t>-intercept then sketch the graph of the quadratic function</w:t>
      </w:r>
      <w:r w:rsidRPr="008C29D0">
        <w:rPr>
          <w:position w:val="-10"/>
        </w:rPr>
        <w:object w:dxaOrig="1840" w:dyaOrig="360">
          <v:shape id="_x0000_i1148" type="#_x0000_t75" style="width:92.25pt;height:18pt" o:ole="">
            <v:imagedata r:id="rId12" o:title=""/>
          </v:shape>
          <o:OLEObject Type="Embed" ProgID="Equation.3" ShapeID="_x0000_i1148" DrawAspect="Content" ObjectID="_1551582537" r:id="rId13"/>
        </w:object>
      </w:r>
      <w:r>
        <w:t xml:space="preserve">. </w:t>
      </w:r>
    </w:p>
    <w:p w:rsidR="00FF3437" w:rsidRDefault="00FF3437" w:rsidP="00FF3437">
      <w:pPr>
        <w:ind w:left="720" w:hanging="720"/>
        <w:jc w:val="right"/>
      </w:pPr>
      <w:r w:rsidRPr="00557660">
        <w:rPr>
          <w:noProof/>
          <w:lang w:val="en-US"/>
        </w:rPr>
        <w:drawing>
          <wp:inline distT="0" distB="0" distL="0" distR="0">
            <wp:extent cx="2057400" cy="2790825"/>
            <wp:effectExtent l="19050" t="0" r="0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149" r="15198" b="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F72768" w:rsidRDefault="00F72768" w:rsidP="00756DE4">
      <w:pPr>
        <w:jc w:val="center"/>
        <w:rPr>
          <w:b/>
        </w:rPr>
      </w:pPr>
    </w:p>
    <w:p w:rsidR="00756DE4" w:rsidRDefault="009114F9" w:rsidP="00756DE4">
      <w:pPr>
        <w:jc w:val="center"/>
        <w:rPr>
          <w:b/>
        </w:rPr>
      </w:pPr>
      <w:r w:rsidRPr="00756DE4">
        <w:rPr>
          <w:b/>
        </w:rPr>
        <w:t>PRACTIC</w:t>
      </w:r>
      <w:r w:rsidR="00756DE4">
        <w:rPr>
          <w:b/>
        </w:rPr>
        <w:t>E</w:t>
      </w:r>
    </w:p>
    <w:p w:rsidR="009114F9" w:rsidRDefault="00756DE4">
      <w:r>
        <w:t xml:space="preserve">1) </w:t>
      </w:r>
      <w:r w:rsidR="009114F9">
        <w:t xml:space="preserve">Determine the vertex </w:t>
      </w:r>
      <w:r w:rsidR="00557660">
        <w:t xml:space="preserve">by averaging </w:t>
      </w:r>
      <w:r w:rsidR="0010733A">
        <w:t xml:space="preserve">the </w:t>
      </w:r>
      <w:r w:rsidR="00557660">
        <w:t>zeros</w:t>
      </w:r>
      <w:r w:rsidR="009114F9">
        <w:t>.</w:t>
      </w:r>
    </w:p>
    <w:p w:rsidR="009114F9" w:rsidRDefault="009114F9">
      <w:r>
        <w:t xml:space="preserve">a) </w:t>
      </w:r>
      <w:r w:rsidRPr="00F56C7B">
        <w:rPr>
          <w:position w:val="-10"/>
        </w:rPr>
        <w:object w:dxaOrig="1740" w:dyaOrig="340">
          <v:shape id="_x0000_i1106" type="#_x0000_t75" style="width:87pt;height:17.25pt" o:ole="">
            <v:imagedata r:id="rId15" o:title=""/>
          </v:shape>
          <o:OLEObject Type="Embed" ProgID="Equation.3" ShapeID="_x0000_i1106" DrawAspect="Content" ObjectID="_1551582538" r:id="rId16"/>
        </w:object>
      </w:r>
    </w:p>
    <w:p w:rsidR="009114F9" w:rsidRDefault="009114F9"/>
    <w:p w:rsidR="009114F9" w:rsidRDefault="009114F9"/>
    <w:p w:rsidR="009114F9" w:rsidRDefault="009114F9"/>
    <w:p w:rsidR="009114F9" w:rsidRDefault="009114F9"/>
    <w:p w:rsidR="009114F9" w:rsidRDefault="009114F9"/>
    <w:p w:rsidR="009114F9" w:rsidRDefault="009114F9"/>
    <w:p w:rsidR="0010733A" w:rsidRDefault="0010733A"/>
    <w:p w:rsidR="0010733A" w:rsidRDefault="0010733A"/>
    <w:p w:rsidR="0010733A" w:rsidRDefault="0010733A"/>
    <w:p w:rsidR="009114F9" w:rsidRDefault="009114F9"/>
    <w:p w:rsidR="009114F9" w:rsidRDefault="009114F9">
      <w:r>
        <w:t xml:space="preserve">b) </w:t>
      </w:r>
      <w:r w:rsidR="00557660" w:rsidRPr="00606854">
        <w:rPr>
          <w:position w:val="-10"/>
        </w:rPr>
        <w:object w:dxaOrig="1460" w:dyaOrig="340">
          <v:shape id="_x0000_i1107" type="#_x0000_t75" style="width:72.75pt;height:17.25pt" o:ole="">
            <v:imagedata r:id="rId17" o:title=""/>
          </v:shape>
          <o:OLEObject Type="Embed" ProgID="Equation.3" ShapeID="_x0000_i1107" DrawAspect="Content" ObjectID="_1551582539" r:id="rId18"/>
        </w:object>
      </w:r>
    </w:p>
    <w:p w:rsidR="009114F9" w:rsidRDefault="009114F9"/>
    <w:p w:rsidR="009114F9" w:rsidRDefault="009114F9"/>
    <w:p w:rsidR="009114F9" w:rsidRDefault="009114F9"/>
    <w:p w:rsidR="0010733A" w:rsidRDefault="0010733A"/>
    <w:p w:rsidR="009114F9" w:rsidRDefault="009114F9"/>
    <w:p w:rsidR="009114F9" w:rsidRDefault="009114F9"/>
    <w:p w:rsidR="009114F9" w:rsidRDefault="009114F9"/>
    <w:p w:rsidR="009114F9" w:rsidRDefault="009114F9"/>
    <w:p w:rsidR="009114F9" w:rsidRDefault="009114F9"/>
    <w:p w:rsidR="009114F9" w:rsidRDefault="009114F9"/>
    <w:p w:rsidR="00F72768" w:rsidRDefault="00F72768"/>
    <w:p w:rsidR="00F72768" w:rsidRDefault="00F72768"/>
    <w:p w:rsidR="00F72768" w:rsidRDefault="00F72768"/>
    <w:p w:rsidR="009114F9" w:rsidRDefault="009114F9"/>
    <w:p w:rsidR="009114F9" w:rsidRDefault="009114F9">
      <w:pPr>
        <w:rPr>
          <w:sz w:val="20"/>
        </w:rPr>
      </w:pPr>
      <w:r w:rsidRPr="00557660">
        <w:t>d)</w:t>
      </w:r>
      <w:r w:rsidRPr="00557660">
        <w:rPr>
          <w:sz w:val="22"/>
        </w:rPr>
        <w:t xml:space="preserve"> </w:t>
      </w:r>
      <w:r w:rsidRPr="00606854">
        <w:rPr>
          <w:position w:val="-10"/>
          <w:sz w:val="20"/>
        </w:rPr>
        <w:object w:dxaOrig="1260" w:dyaOrig="380">
          <v:shape id="_x0000_i1109" type="#_x0000_t75" style="width:63pt;height:18.75pt" o:ole="">
            <v:imagedata r:id="rId19" o:title=""/>
          </v:shape>
          <o:OLEObject Type="Embed" ProgID="Equation.3" ShapeID="_x0000_i1109" DrawAspect="Content" ObjectID="_1551582540" r:id="rId20"/>
        </w:object>
      </w: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557660" w:rsidRDefault="00557660">
      <w:pPr>
        <w:rPr>
          <w:sz w:val="20"/>
        </w:rPr>
      </w:pPr>
    </w:p>
    <w:p w:rsidR="0010733A" w:rsidRDefault="0010733A">
      <w:pPr>
        <w:rPr>
          <w:sz w:val="20"/>
        </w:rPr>
      </w:pPr>
    </w:p>
    <w:p w:rsidR="00756DE4" w:rsidRDefault="00756DE4" w:rsidP="005015B8">
      <w:pPr>
        <w:ind w:left="720" w:hanging="720"/>
      </w:pPr>
    </w:p>
    <w:p w:rsidR="00756DE4" w:rsidRDefault="00756DE4" w:rsidP="005015B8">
      <w:pPr>
        <w:ind w:left="720" w:hanging="720"/>
      </w:pPr>
    </w:p>
    <w:p w:rsidR="00EA3277" w:rsidRDefault="00EA3277" w:rsidP="005015B8">
      <w:pPr>
        <w:ind w:left="720" w:hanging="720"/>
      </w:pPr>
    </w:p>
    <w:p w:rsidR="00022422" w:rsidRDefault="00022422" w:rsidP="00EA3277">
      <w:pPr>
        <w:ind w:left="720" w:hanging="720"/>
      </w:pPr>
    </w:p>
    <w:p w:rsidR="00726555" w:rsidRDefault="00726555" w:rsidP="00EA3277">
      <w:pPr>
        <w:ind w:left="720" w:hanging="720"/>
      </w:pPr>
    </w:p>
    <w:p w:rsidR="00726555" w:rsidRDefault="00726555" w:rsidP="00EA3277">
      <w:pPr>
        <w:ind w:left="720" w:hanging="720"/>
      </w:pPr>
    </w:p>
    <w:p w:rsidR="00EA3277" w:rsidRDefault="00EA3277" w:rsidP="005015B8">
      <w:pPr>
        <w:ind w:left="720" w:hanging="720"/>
      </w:pPr>
    </w:p>
    <w:p w:rsidR="005015B8" w:rsidRDefault="005015B8" w:rsidP="005015B8">
      <w:pPr>
        <w:ind w:left="720" w:hanging="720"/>
      </w:pPr>
    </w:p>
    <w:p w:rsidR="00A234D1" w:rsidRDefault="00A234D1" w:rsidP="0002593E">
      <w:pPr>
        <w:pStyle w:val="2-colBody"/>
        <w:spacing w:before="0"/>
      </w:pPr>
    </w:p>
    <w:p w:rsidR="00756DE4" w:rsidRDefault="00756DE4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756DE4" w:rsidRDefault="00756DE4" w:rsidP="00756DE4">
      <w:pPr>
        <w:tabs>
          <w:tab w:val="left" w:pos="450"/>
          <w:tab w:val="left" w:pos="900"/>
        </w:tabs>
      </w:pPr>
    </w:p>
    <w:p w:rsidR="00756DE4" w:rsidRDefault="00FF3437" w:rsidP="00756DE4">
      <w:pPr>
        <w:tabs>
          <w:tab w:val="left" w:pos="450"/>
          <w:tab w:val="left" w:pos="900"/>
        </w:tabs>
      </w:pPr>
      <w:r>
        <w:t>2</w:t>
      </w:r>
      <w:r w:rsidR="00756DE4">
        <w:t xml:space="preserve">. </w:t>
      </w:r>
      <w:r w:rsidR="00756DE4" w:rsidRPr="00E15A67">
        <w:t xml:space="preserve">The path of a golf ball can be modelled by the </w:t>
      </w:r>
      <w:proofErr w:type="gramStart"/>
      <w:r w:rsidR="00756DE4" w:rsidRPr="00E15A67">
        <w:t xml:space="preserve">function </w:t>
      </w:r>
      <w:proofErr w:type="gramEnd"/>
      <w:r w:rsidR="00756DE4" w:rsidRPr="00E15A67">
        <w:rPr>
          <w:position w:val="-6"/>
        </w:rPr>
        <w:object w:dxaOrig="2020" w:dyaOrig="340">
          <v:shape id="_x0000_i1114" type="#_x0000_t75" style="width:101.25pt;height:17.25pt" o:ole="">
            <v:imagedata r:id="rId21" o:title=""/>
          </v:shape>
          <o:OLEObject Type="Embed" ProgID="Equation.3" ShapeID="_x0000_i1114" DrawAspect="Content" ObjectID="_1551582541" r:id="rId22"/>
        </w:object>
      </w:r>
      <w:r w:rsidR="00756DE4" w:rsidRPr="00E15A67">
        <w:t xml:space="preserve">, where </w:t>
      </w:r>
      <w:r w:rsidR="00756DE4" w:rsidRPr="00E15A67">
        <w:rPr>
          <w:i/>
          <w:iCs/>
        </w:rPr>
        <w:t>h</w:t>
      </w:r>
      <w:r w:rsidR="00756DE4" w:rsidRPr="00E15A67">
        <w:t xml:space="preserve"> is the height of the golf ball, in metres, and </w:t>
      </w:r>
      <w:r w:rsidR="00756DE4" w:rsidRPr="00E15A67">
        <w:rPr>
          <w:i/>
          <w:iCs/>
        </w:rPr>
        <w:t>d</w:t>
      </w:r>
      <w:r w:rsidR="00756DE4" w:rsidRPr="00E15A67">
        <w:t xml:space="preserve"> is the horizontal distance travelled, in metres. What is the maximum height of the golf ball? At what horizontal distance does the golf ball reach its maximum height?</w:t>
      </w:r>
    </w:p>
    <w:p w:rsidR="00756DE4" w:rsidRDefault="00756DE4" w:rsidP="00756DE4">
      <w:pPr>
        <w:tabs>
          <w:tab w:val="left" w:pos="450"/>
          <w:tab w:val="left" w:pos="900"/>
        </w:tabs>
      </w:pPr>
    </w:p>
    <w:p w:rsidR="0029370E" w:rsidRDefault="0029370E" w:rsidP="00756DE4">
      <w:pPr>
        <w:tabs>
          <w:tab w:val="left" w:pos="450"/>
          <w:tab w:val="left" w:pos="900"/>
        </w:tabs>
      </w:pPr>
    </w:p>
    <w:p w:rsidR="0029370E" w:rsidRDefault="0029370E" w:rsidP="00756DE4">
      <w:pPr>
        <w:tabs>
          <w:tab w:val="left" w:pos="450"/>
          <w:tab w:val="left" w:pos="900"/>
        </w:tabs>
      </w:pPr>
    </w:p>
    <w:p w:rsidR="00756DE4" w:rsidRPr="00B76BE9" w:rsidRDefault="00FF3437" w:rsidP="00756DE4">
      <w:pPr>
        <w:tabs>
          <w:tab w:val="left" w:pos="450"/>
          <w:tab w:val="left" w:pos="900"/>
        </w:tabs>
      </w:pPr>
      <w:r>
        <w:t>3</w:t>
      </w:r>
      <w:r w:rsidR="00756DE4">
        <w:t xml:space="preserve">. </w:t>
      </w:r>
      <w:r w:rsidR="00756DE4" w:rsidRPr="00E15A67">
        <w:t xml:space="preserve">A ball is thrown vertically upward off the roof of a 34 m tall building. The height of the ball </w:t>
      </w:r>
      <w:r w:rsidR="00756DE4" w:rsidRPr="00E15A67">
        <w:rPr>
          <w:i/>
          <w:iCs/>
        </w:rPr>
        <w:t>h</w:t>
      </w:r>
      <w:r w:rsidR="00756DE4" w:rsidRPr="00E15A67">
        <w:t xml:space="preserve"> in </w:t>
      </w:r>
      <w:proofErr w:type="gramStart"/>
      <w:r w:rsidR="00756DE4" w:rsidRPr="00E15A67">
        <w:t>metres,</w:t>
      </w:r>
      <w:proofErr w:type="gramEnd"/>
      <w:r w:rsidR="00756DE4" w:rsidRPr="00E15A67">
        <w:t xml:space="preserve"> can be approximated by the function </w:t>
      </w:r>
      <w:r w:rsidR="00756DE4" w:rsidRPr="00E15A67">
        <w:rPr>
          <w:position w:val="-6"/>
        </w:rPr>
        <w:object w:dxaOrig="1840" w:dyaOrig="340">
          <v:shape id="_x0000_i1115" type="#_x0000_t75" style="width:92.25pt;height:17.25pt" o:ole="">
            <v:imagedata r:id="rId23" o:title=""/>
          </v:shape>
          <o:OLEObject Type="Embed" ProgID="Equation.3" ShapeID="_x0000_i1115" DrawAspect="Content" ObjectID="_1551582542" r:id="rId24"/>
        </w:object>
      </w:r>
      <w:r w:rsidR="00756DE4" w:rsidRPr="00E15A67">
        <w:t xml:space="preserve">where </w:t>
      </w:r>
      <w:r w:rsidR="00756DE4" w:rsidRPr="00E15A67">
        <w:rPr>
          <w:i/>
          <w:iCs/>
        </w:rPr>
        <w:t>t</w:t>
      </w:r>
      <w:r w:rsidR="00756DE4" w:rsidRPr="00E15A67">
        <w:t xml:space="preserve"> is the time in seconds, after the ball is thrown. </w:t>
      </w:r>
    </w:p>
    <w:p w:rsidR="00756DE4" w:rsidRPr="00E15A67" w:rsidRDefault="00756DE4" w:rsidP="00756DE4">
      <w:pPr>
        <w:pStyle w:val="2-colBody"/>
        <w:ind w:firstLine="0"/>
        <w:rPr>
          <w:szCs w:val="24"/>
        </w:rPr>
      </w:pPr>
      <w:r w:rsidRPr="00E15A67">
        <w:rPr>
          <w:szCs w:val="24"/>
        </w:rPr>
        <w:t>a)</w:t>
      </w:r>
      <w:r w:rsidRPr="00E15A67">
        <w:rPr>
          <w:szCs w:val="24"/>
        </w:rPr>
        <w:tab/>
        <w:t>Sketch the graph.</w:t>
      </w:r>
    </w:p>
    <w:p w:rsidR="00756DE4" w:rsidRPr="00E15A67" w:rsidRDefault="00756DE4" w:rsidP="00756DE4">
      <w:pPr>
        <w:pStyle w:val="2-colBody"/>
        <w:ind w:firstLine="0"/>
        <w:rPr>
          <w:szCs w:val="24"/>
        </w:rPr>
      </w:pPr>
      <w:r w:rsidRPr="00E15A67">
        <w:rPr>
          <w:szCs w:val="24"/>
        </w:rPr>
        <w:t>b)</w:t>
      </w:r>
      <w:r w:rsidRPr="00E15A67">
        <w:rPr>
          <w:szCs w:val="24"/>
        </w:rPr>
        <w:tab/>
        <w:t>How high is the ball after 2 s?</w:t>
      </w:r>
    </w:p>
    <w:p w:rsidR="00756DE4" w:rsidRDefault="00756DE4" w:rsidP="00756DE4">
      <w:pPr>
        <w:pStyle w:val="2-colBody"/>
        <w:ind w:firstLine="0"/>
        <w:rPr>
          <w:szCs w:val="24"/>
        </w:rPr>
      </w:pPr>
      <w:r w:rsidRPr="00E15A67">
        <w:rPr>
          <w:szCs w:val="24"/>
        </w:rPr>
        <w:t>c)</w:t>
      </w:r>
      <w:r w:rsidRPr="00E15A67">
        <w:rPr>
          <w:szCs w:val="24"/>
        </w:rPr>
        <w:tab/>
        <w:t>Find the maximum height of the ball.</w:t>
      </w:r>
    </w:p>
    <w:p w:rsidR="00756DE4" w:rsidRDefault="00756DE4" w:rsidP="00756DE4">
      <w:pPr>
        <w:pStyle w:val="2-colBody"/>
        <w:ind w:firstLine="0"/>
        <w:rPr>
          <w:szCs w:val="24"/>
        </w:rPr>
      </w:pPr>
    </w:p>
    <w:p w:rsidR="0029370E" w:rsidRPr="00E15A67" w:rsidRDefault="0029370E" w:rsidP="00756DE4">
      <w:pPr>
        <w:pStyle w:val="2-colBody"/>
        <w:ind w:firstLine="0"/>
        <w:rPr>
          <w:szCs w:val="24"/>
        </w:rPr>
      </w:pPr>
    </w:p>
    <w:p w:rsidR="00756DE4" w:rsidRPr="00E15A67" w:rsidRDefault="00FF3437" w:rsidP="00756DE4">
      <w:pPr>
        <w:pStyle w:val="2-colBody"/>
        <w:rPr>
          <w:szCs w:val="24"/>
        </w:rPr>
      </w:pPr>
      <w:r>
        <w:rPr>
          <w:szCs w:val="24"/>
        </w:rPr>
        <w:t>4</w:t>
      </w:r>
      <w:r w:rsidR="00756DE4">
        <w:rPr>
          <w:szCs w:val="24"/>
        </w:rPr>
        <w:t xml:space="preserve">. </w:t>
      </w:r>
      <w:r w:rsidR="00756DE4" w:rsidRPr="00E15A67">
        <w:rPr>
          <w:szCs w:val="24"/>
        </w:rPr>
        <w:t xml:space="preserve">A tennis ball is thrown up into the air. Its height </w:t>
      </w:r>
      <w:r w:rsidR="00756DE4" w:rsidRPr="00E15A67">
        <w:rPr>
          <w:i/>
          <w:iCs/>
          <w:szCs w:val="24"/>
        </w:rPr>
        <w:t>h</w:t>
      </w:r>
      <w:r w:rsidR="00756DE4" w:rsidRPr="00E15A67">
        <w:rPr>
          <w:szCs w:val="24"/>
        </w:rPr>
        <w:t xml:space="preserve"> in metres after </w:t>
      </w:r>
      <w:r w:rsidR="00756DE4" w:rsidRPr="00E15A67">
        <w:rPr>
          <w:i/>
          <w:iCs/>
          <w:szCs w:val="24"/>
        </w:rPr>
        <w:t>t</w:t>
      </w:r>
      <w:r w:rsidR="00756DE4" w:rsidRPr="00E15A67">
        <w:rPr>
          <w:szCs w:val="24"/>
        </w:rPr>
        <w:t xml:space="preserve"> seconds, is given by the function </w:t>
      </w:r>
      <w:r w:rsidR="00756DE4" w:rsidRPr="00E15A67">
        <w:rPr>
          <w:position w:val="-6"/>
          <w:szCs w:val="24"/>
        </w:rPr>
        <w:object w:dxaOrig="2240" w:dyaOrig="340">
          <v:shape id="_x0000_i1116" type="#_x0000_t75" style="width:111.75pt;height:17.25pt" o:ole="">
            <v:imagedata r:id="rId25" o:title=""/>
          </v:shape>
          <o:OLEObject Type="Embed" ProgID="Equation.3" ShapeID="_x0000_i1116" DrawAspect="Content" ObjectID="_1551582543" r:id="rId26"/>
        </w:object>
      </w:r>
    </w:p>
    <w:p w:rsidR="00756DE4" w:rsidRPr="00E15A67" w:rsidRDefault="00756DE4" w:rsidP="00756DE4">
      <w:pPr>
        <w:pStyle w:val="2-colBody"/>
        <w:rPr>
          <w:szCs w:val="24"/>
        </w:rPr>
      </w:pPr>
      <w:r w:rsidRPr="00E15A67">
        <w:rPr>
          <w:szCs w:val="24"/>
        </w:rPr>
        <w:tab/>
        <w:t>a)</w:t>
      </w:r>
      <w:r w:rsidRPr="00E15A67">
        <w:rPr>
          <w:szCs w:val="24"/>
        </w:rPr>
        <w:tab/>
        <w:t>Sketch the graph.</w:t>
      </w:r>
    </w:p>
    <w:p w:rsidR="00756DE4" w:rsidRPr="00E15A67" w:rsidRDefault="00756DE4" w:rsidP="00756DE4">
      <w:pPr>
        <w:pStyle w:val="2-colBody"/>
        <w:rPr>
          <w:szCs w:val="24"/>
        </w:rPr>
      </w:pPr>
      <w:r w:rsidRPr="00E15A67">
        <w:rPr>
          <w:szCs w:val="24"/>
        </w:rPr>
        <w:tab/>
        <w:t>b)</w:t>
      </w:r>
      <w:r w:rsidRPr="00E15A67">
        <w:rPr>
          <w:szCs w:val="24"/>
        </w:rPr>
        <w:tab/>
        <w:t>Determine the maximum height of the ball and the time it takes to reach it.</w:t>
      </w:r>
    </w:p>
    <w:p w:rsidR="00756DE4" w:rsidRDefault="00756DE4" w:rsidP="00756DE4">
      <w:pPr>
        <w:pStyle w:val="2-colBody"/>
        <w:rPr>
          <w:szCs w:val="24"/>
        </w:rPr>
      </w:pPr>
      <w:r w:rsidRPr="00E15A67">
        <w:rPr>
          <w:szCs w:val="24"/>
        </w:rPr>
        <w:tab/>
        <w:t>c)</w:t>
      </w:r>
      <w:r w:rsidRPr="00E15A67">
        <w:rPr>
          <w:szCs w:val="24"/>
        </w:rPr>
        <w:tab/>
        <w:t>How high is the ball after 3 s?</w:t>
      </w:r>
    </w:p>
    <w:p w:rsidR="00756DE4" w:rsidRDefault="00756DE4" w:rsidP="00756DE4">
      <w:pPr>
        <w:pStyle w:val="2-colBody"/>
        <w:rPr>
          <w:szCs w:val="24"/>
        </w:rPr>
      </w:pPr>
    </w:p>
    <w:p w:rsidR="0029370E" w:rsidRPr="00E15A67" w:rsidRDefault="0029370E" w:rsidP="00756DE4">
      <w:pPr>
        <w:pStyle w:val="2-colBody"/>
        <w:rPr>
          <w:szCs w:val="24"/>
        </w:rPr>
      </w:pPr>
    </w:p>
    <w:p w:rsidR="00756DE4" w:rsidRDefault="00FF3437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  <w:r>
        <w:rPr>
          <w:szCs w:val="24"/>
        </w:rPr>
        <w:t>5</w:t>
      </w:r>
      <w:r w:rsidR="00756DE4">
        <w:rPr>
          <w:szCs w:val="24"/>
        </w:rPr>
        <w:t xml:space="preserve">. </w:t>
      </w:r>
      <w:r w:rsidR="00756DE4" w:rsidRPr="00E15A67">
        <w:rPr>
          <w:szCs w:val="24"/>
        </w:rPr>
        <w:t>A rectangular lot is bordered on one side by a stream and on the other three sides by 600 metres of fencing. Determine the dimensions of the lot if its area is a maximum.</w:t>
      </w:r>
    </w:p>
    <w:p w:rsidR="00756DE4" w:rsidRDefault="00756DE4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</w:p>
    <w:p w:rsidR="0029370E" w:rsidRPr="00E15A67" w:rsidRDefault="0029370E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</w:p>
    <w:p w:rsidR="00756DE4" w:rsidRDefault="00FF3437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  <w:r>
        <w:rPr>
          <w:szCs w:val="24"/>
        </w:rPr>
        <w:t>6</w:t>
      </w:r>
      <w:r w:rsidR="00756DE4">
        <w:rPr>
          <w:szCs w:val="24"/>
        </w:rPr>
        <w:t xml:space="preserve">. </w:t>
      </w:r>
      <w:r w:rsidR="00756DE4" w:rsidRPr="00E15A67">
        <w:rPr>
          <w:szCs w:val="24"/>
        </w:rPr>
        <w:t>A lifeguard marks off a rectangular swimming area at a beach with 200 m of rope. What is the greatest area of water she can enclose if the rope only makes 3 sides of the rectangle? (No rope is needed along the shore side of the swimming area.)</w:t>
      </w:r>
    </w:p>
    <w:p w:rsidR="0029370E" w:rsidRDefault="0029370E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</w:p>
    <w:p w:rsidR="00756DE4" w:rsidRPr="00E15A67" w:rsidRDefault="00756DE4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</w:p>
    <w:p w:rsidR="00756DE4" w:rsidRPr="00E15A67" w:rsidRDefault="00FF3437" w:rsidP="00756DE4">
      <w:pPr>
        <w:pStyle w:val="2-colBody"/>
        <w:tabs>
          <w:tab w:val="clear" w:pos="360"/>
          <w:tab w:val="clear" w:pos="720"/>
          <w:tab w:val="clear" w:pos="1080"/>
        </w:tabs>
        <w:spacing w:before="80"/>
        <w:rPr>
          <w:szCs w:val="24"/>
        </w:rPr>
      </w:pPr>
      <w:r>
        <w:rPr>
          <w:szCs w:val="24"/>
        </w:rPr>
        <w:t>7</w:t>
      </w:r>
      <w:r w:rsidR="00756DE4" w:rsidRPr="00E15A67">
        <w:rPr>
          <w:szCs w:val="24"/>
        </w:rPr>
        <w:t>.</w:t>
      </w:r>
      <w:r w:rsidR="00756DE4" w:rsidRPr="00E15A67">
        <w:rPr>
          <w:szCs w:val="24"/>
        </w:rPr>
        <w:tab/>
        <w:t>Determine the maximum possible area for a rectangle with perimeter 20</w:t>
      </w:r>
    </w:p>
    <w:p w:rsidR="00756DE4" w:rsidRDefault="00756DE4" w:rsidP="0002593E">
      <w:pPr>
        <w:pStyle w:val="2-colBody"/>
        <w:spacing w:before="0"/>
      </w:pPr>
    </w:p>
    <w:sectPr w:rsidR="00756DE4" w:rsidSect="00885D45">
      <w:headerReference w:type="default" r:id="rId27"/>
      <w:footerReference w:type="default" r:id="rId28"/>
      <w:pgSz w:w="12240" w:h="15840" w:code="1"/>
      <w:pgMar w:top="1152" w:right="720" w:bottom="720" w:left="108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6B" w:rsidRDefault="00E3566B">
      <w:r>
        <w:separator/>
      </w:r>
    </w:p>
  </w:endnote>
  <w:endnote w:type="continuationSeparator" w:id="0">
    <w:p w:rsidR="00E3566B" w:rsidRDefault="00E3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64"/>
      <w:docPartObj>
        <w:docPartGallery w:val="Page Numbers (Bottom of Page)"/>
        <w:docPartUnique/>
      </w:docPartObj>
    </w:sdtPr>
    <w:sdtContent>
      <w:p w:rsidR="00885D45" w:rsidRDefault="00885D45" w:rsidP="005445B0">
        <w:pPr>
          <w:pStyle w:val="Footer"/>
          <w:jc w:val="right"/>
        </w:pPr>
        <w:fldSimple w:instr=" PAGE   \* MERGEFORMAT ">
          <w:r w:rsidR="0029370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6B" w:rsidRDefault="00E3566B">
      <w:r>
        <w:separator/>
      </w:r>
    </w:p>
  </w:footnote>
  <w:footnote w:type="continuationSeparator" w:id="0">
    <w:p w:rsidR="00E3566B" w:rsidRDefault="00E3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E4" w:rsidRPr="008F642C" w:rsidRDefault="00756DE4" w:rsidP="00756DE4">
    <w:pPr>
      <w:pStyle w:val="Header"/>
      <w:tabs>
        <w:tab w:val="clear" w:pos="10080"/>
        <w:tab w:val="left" w:pos="2340"/>
      </w:tabs>
      <w:spacing w:after="60"/>
      <w:rPr>
        <w:rFonts w:ascii="Times New Roman" w:hAnsi="Times New Roman"/>
        <w:b w:val="0"/>
        <w:sz w:val="24"/>
        <w:szCs w:val="24"/>
      </w:rPr>
    </w:pPr>
    <w:r w:rsidRPr="008F642C">
      <w:rPr>
        <w:rFonts w:ascii="Times New Roman" w:hAnsi="Times New Roman"/>
        <w:sz w:val="24"/>
        <w:szCs w:val="24"/>
      </w:rPr>
      <w:t>MCR3U1</w:t>
    </w:r>
    <w:r w:rsidRPr="008F642C">
      <w:rPr>
        <w:rFonts w:ascii="Times New Roman" w:hAnsi="Times New Roman"/>
        <w:sz w:val="24"/>
        <w:szCs w:val="24"/>
      </w:rPr>
      <w:tab/>
    </w:r>
    <w:r w:rsidRPr="008F642C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8F642C">
      <w:rPr>
        <w:rFonts w:ascii="Times New Roman" w:hAnsi="Times New Roman"/>
        <w:sz w:val="24"/>
        <w:szCs w:val="24"/>
      </w:rPr>
      <w:t>Date: ______________</w:t>
    </w:r>
  </w:p>
  <w:p w:rsidR="00756DE4" w:rsidRPr="008F642C" w:rsidRDefault="00756DE4" w:rsidP="00756DE4">
    <w:pPr>
      <w:pStyle w:val="Header"/>
      <w:tabs>
        <w:tab w:val="clear" w:pos="10080"/>
        <w:tab w:val="left" w:pos="2340"/>
      </w:tabs>
      <w:ind w:right="-540"/>
      <w:rPr>
        <w:rFonts w:ascii="Times New Roman" w:hAnsi="Times New Roman"/>
        <w:b w:val="0"/>
        <w:sz w:val="24"/>
        <w:szCs w:val="24"/>
        <w:u w:val="single"/>
      </w:rPr>
    </w:pPr>
    <w:r>
      <w:rPr>
        <w:rFonts w:ascii="Times New Roman" w:hAnsi="Times New Roman"/>
        <w:sz w:val="24"/>
        <w:szCs w:val="24"/>
        <w:u w:val="single"/>
      </w:rPr>
      <w:t>Day 3</w:t>
    </w:r>
    <w:r w:rsidRPr="008F642C">
      <w:rPr>
        <w:rFonts w:ascii="Times New Roman" w:hAnsi="Times New Roman"/>
        <w:sz w:val="24"/>
        <w:szCs w:val="24"/>
        <w:u w:val="single"/>
      </w:rPr>
      <w:t xml:space="preserve">: </w:t>
    </w:r>
    <w:r>
      <w:rPr>
        <w:rFonts w:ascii="Times New Roman" w:hAnsi="Times New Roman"/>
        <w:sz w:val="24"/>
        <w:szCs w:val="24"/>
        <w:u w:val="single"/>
      </w:rPr>
      <w:t>Max/ Min from the Factored Form</w:t>
    </w:r>
    <w:r>
      <w:rPr>
        <w:rFonts w:ascii="Times New Roman" w:hAnsi="Times New Roman"/>
        <w:sz w:val="24"/>
        <w:szCs w:val="24"/>
        <w:u w:val="single"/>
      </w:rPr>
      <w:tab/>
      <w:t>Chapter 3: Quadratic Relations</w:t>
    </w:r>
  </w:p>
  <w:p w:rsidR="00756DE4" w:rsidRDefault="00756D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10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10E4F"/>
    <w:rsid w:val="0002191C"/>
    <w:rsid w:val="00022422"/>
    <w:rsid w:val="0002593E"/>
    <w:rsid w:val="000448DD"/>
    <w:rsid w:val="00096D99"/>
    <w:rsid w:val="000A340E"/>
    <w:rsid w:val="000F2DE1"/>
    <w:rsid w:val="00102DFD"/>
    <w:rsid w:val="0010733A"/>
    <w:rsid w:val="00133EFB"/>
    <w:rsid w:val="0018408B"/>
    <w:rsid w:val="0018722F"/>
    <w:rsid w:val="001C4565"/>
    <w:rsid w:val="001C750D"/>
    <w:rsid w:val="00206D39"/>
    <w:rsid w:val="00220A93"/>
    <w:rsid w:val="00226B92"/>
    <w:rsid w:val="0029370E"/>
    <w:rsid w:val="002A4BC0"/>
    <w:rsid w:val="002B5D28"/>
    <w:rsid w:val="002C11D6"/>
    <w:rsid w:val="002D2F45"/>
    <w:rsid w:val="00334618"/>
    <w:rsid w:val="00336EE1"/>
    <w:rsid w:val="00364F8E"/>
    <w:rsid w:val="00366E82"/>
    <w:rsid w:val="003839E5"/>
    <w:rsid w:val="0038765F"/>
    <w:rsid w:val="00394278"/>
    <w:rsid w:val="003B4A7C"/>
    <w:rsid w:val="00402750"/>
    <w:rsid w:val="0046454E"/>
    <w:rsid w:val="004A7410"/>
    <w:rsid w:val="004B446C"/>
    <w:rsid w:val="005015B8"/>
    <w:rsid w:val="0052764D"/>
    <w:rsid w:val="005445B0"/>
    <w:rsid w:val="00557660"/>
    <w:rsid w:val="005721BC"/>
    <w:rsid w:val="00572BD6"/>
    <w:rsid w:val="00580801"/>
    <w:rsid w:val="005D3455"/>
    <w:rsid w:val="005E3191"/>
    <w:rsid w:val="0060435A"/>
    <w:rsid w:val="00606854"/>
    <w:rsid w:val="00622CE1"/>
    <w:rsid w:val="0063003D"/>
    <w:rsid w:val="006934AE"/>
    <w:rsid w:val="006A1D23"/>
    <w:rsid w:val="00710E4F"/>
    <w:rsid w:val="00726555"/>
    <w:rsid w:val="0074519D"/>
    <w:rsid w:val="00756DE4"/>
    <w:rsid w:val="007635A4"/>
    <w:rsid w:val="0078263C"/>
    <w:rsid w:val="007E377D"/>
    <w:rsid w:val="00824EC3"/>
    <w:rsid w:val="00862843"/>
    <w:rsid w:val="00885D45"/>
    <w:rsid w:val="008F436C"/>
    <w:rsid w:val="009114F9"/>
    <w:rsid w:val="00933379"/>
    <w:rsid w:val="009461E2"/>
    <w:rsid w:val="00947337"/>
    <w:rsid w:val="00952024"/>
    <w:rsid w:val="00982BCF"/>
    <w:rsid w:val="00986EE3"/>
    <w:rsid w:val="009E2FB8"/>
    <w:rsid w:val="009F1E42"/>
    <w:rsid w:val="00A10888"/>
    <w:rsid w:val="00A17029"/>
    <w:rsid w:val="00A234D1"/>
    <w:rsid w:val="00A33A71"/>
    <w:rsid w:val="00A82A96"/>
    <w:rsid w:val="00A876CE"/>
    <w:rsid w:val="00AC3CFF"/>
    <w:rsid w:val="00B82127"/>
    <w:rsid w:val="00BB756C"/>
    <w:rsid w:val="00C0224A"/>
    <w:rsid w:val="00C32EB4"/>
    <w:rsid w:val="00C61147"/>
    <w:rsid w:val="00C6232A"/>
    <w:rsid w:val="00C85949"/>
    <w:rsid w:val="00D0199F"/>
    <w:rsid w:val="00D16B07"/>
    <w:rsid w:val="00D409D9"/>
    <w:rsid w:val="00D506B6"/>
    <w:rsid w:val="00D50AA7"/>
    <w:rsid w:val="00DA72ED"/>
    <w:rsid w:val="00DD56E8"/>
    <w:rsid w:val="00DE5ED3"/>
    <w:rsid w:val="00E32922"/>
    <w:rsid w:val="00E3566B"/>
    <w:rsid w:val="00E3788B"/>
    <w:rsid w:val="00E849A2"/>
    <w:rsid w:val="00E92BBC"/>
    <w:rsid w:val="00EA190D"/>
    <w:rsid w:val="00EA326B"/>
    <w:rsid w:val="00EA3277"/>
    <w:rsid w:val="00EC4D0D"/>
    <w:rsid w:val="00ED31D3"/>
    <w:rsid w:val="00F27A1C"/>
    <w:rsid w:val="00F41FB3"/>
    <w:rsid w:val="00F56C7B"/>
    <w:rsid w:val="00F63B76"/>
    <w:rsid w:val="00F72768"/>
    <w:rsid w:val="00F75C81"/>
    <w:rsid w:val="00FC6FE1"/>
    <w:rsid w:val="00FD450E"/>
    <w:rsid w:val="00FE6C90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6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DD56E8"/>
    <w:pPr>
      <w:spacing w:before="360" w:after="120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DD56E8"/>
    <w:pPr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56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D56E8"/>
    <w:pPr>
      <w:tabs>
        <w:tab w:val="center" w:pos="3420"/>
        <w:tab w:val="right" w:pos="10080"/>
        <w:tab w:val="right" w:pos="10440"/>
      </w:tabs>
    </w:pPr>
    <w:rPr>
      <w:rFonts w:ascii="Arial Narrow" w:hAnsi="Arial Narrow"/>
      <w:b/>
      <w:sz w:val="20"/>
    </w:rPr>
  </w:style>
  <w:style w:type="paragraph" w:customStyle="1" w:styleId="2-colBody">
    <w:name w:val="2-col Body"/>
    <w:basedOn w:val="Normal"/>
    <w:rsid w:val="00DD56E8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customStyle="1" w:styleId="3-colBody">
    <w:name w:val="3-col Body"/>
    <w:basedOn w:val="Normal"/>
    <w:rsid w:val="00DD56E8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/>
      <w:ind w:left="360" w:hanging="360"/>
    </w:pPr>
  </w:style>
  <w:style w:type="paragraph" w:customStyle="1" w:styleId="8-colBody">
    <w:name w:val="8-col Body"/>
    <w:basedOn w:val="7-colBody"/>
    <w:rsid w:val="00DD56E8"/>
    <w:pPr>
      <w:tabs>
        <w:tab w:val="clear" w:pos="1800"/>
        <w:tab w:val="clear" w:pos="2160"/>
        <w:tab w:val="clear" w:pos="3600"/>
        <w:tab w:val="clear" w:pos="4680"/>
        <w:tab w:val="clear" w:pos="5040"/>
        <w:tab w:val="clear" w:pos="6120"/>
        <w:tab w:val="clear" w:pos="6480"/>
        <w:tab w:val="clear" w:pos="7560"/>
        <w:tab w:val="clear" w:pos="9000"/>
        <w:tab w:val="clear" w:pos="9360"/>
        <w:tab w:val="left" w:pos="1620"/>
        <w:tab w:val="left" w:pos="1980"/>
        <w:tab w:val="left" w:pos="2880"/>
        <w:tab w:val="left" w:pos="4140"/>
        <w:tab w:val="left" w:pos="4500"/>
        <w:tab w:val="left" w:pos="5400"/>
        <w:tab w:val="left" w:pos="5760"/>
        <w:tab w:val="left" w:pos="6660"/>
        <w:tab w:val="left" w:pos="7020"/>
        <w:tab w:val="left" w:pos="8280"/>
        <w:tab w:val="left" w:pos="9180"/>
        <w:tab w:val="left" w:pos="9540"/>
      </w:tabs>
    </w:pPr>
  </w:style>
  <w:style w:type="paragraph" w:customStyle="1" w:styleId="7-colBody">
    <w:name w:val="7-col Body"/>
    <w:basedOn w:val="2-colBody"/>
    <w:rsid w:val="00DD56E8"/>
    <w:pPr>
      <w:tabs>
        <w:tab w:val="clear" w:pos="1080"/>
        <w:tab w:val="clear" w:pos="5400"/>
        <w:tab w:val="clear" w:pos="5760"/>
        <w:tab w:val="left" w:pos="1800"/>
        <w:tab w:val="left" w:pos="2160"/>
        <w:tab w:val="left" w:pos="3240"/>
        <w:tab w:val="left" w:pos="3600"/>
        <w:tab w:val="left" w:pos="4680"/>
        <w:tab w:val="left" w:pos="5040"/>
        <w:tab w:val="left" w:pos="6480"/>
        <w:tab w:val="left" w:pos="7560"/>
        <w:tab w:val="left" w:pos="7920"/>
        <w:tab w:val="left" w:pos="9000"/>
        <w:tab w:val="left" w:pos="9360"/>
      </w:tabs>
    </w:pPr>
  </w:style>
  <w:style w:type="paragraph" w:customStyle="1" w:styleId="4-colBody">
    <w:name w:val="4-col Body"/>
    <w:basedOn w:val="2-colBody"/>
    <w:rsid w:val="00DD56E8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paragraph" w:customStyle="1" w:styleId="ShortAnsBlank">
    <w:name w:val="Short Ans Blank"/>
    <w:basedOn w:val="2-colBody"/>
    <w:rsid w:val="00DD56E8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paragraph" w:customStyle="1" w:styleId="WideBlank">
    <w:name w:val="Wide Blank"/>
    <w:basedOn w:val="ShortAnsBlank"/>
    <w:rsid w:val="00DD56E8"/>
    <w:pPr>
      <w:tabs>
        <w:tab w:val="clear" w:pos="1080"/>
        <w:tab w:val="clear" w:pos="7380"/>
      </w:tabs>
      <w:ind w:left="360" w:hanging="360"/>
    </w:pPr>
  </w:style>
  <w:style w:type="paragraph" w:customStyle="1" w:styleId="5-colBody">
    <w:name w:val="5-col Body"/>
    <w:basedOn w:val="3-colBody"/>
    <w:rsid w:val="00DD56E8"/>
    <w:pPr>
      <w:tabs>
        <w:tab w:val="clear" w:pos="3600"/>
        <w:tab w:val="clear" w:pos="3960"/>
        <w:tab w:val="clear" w:pos="6840"/>
        <w:tab w:val="clear" w:pos="720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</w:pPr>
  </w:style>
  <w:style w:type="paragraph" w:customStyle="1" w:styleId="2-colBlanks">
    <w:name w:val="2-col Blanks"/>
    <w:basedOn w:val="2-colBody"/>
    <w:rsid w:val="00DD56E8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customStyle="1" w:styleId="6-colBody">
    <w:name w:val="6-col Body"/>
    <w:basedOn w:val="3-colBody"/>
    <w:rsid w:val="00DD56E8"/>
    <w:pPr>
      <w:tabs>
        <w:tab w:val="left" w:pos="1980"/>
        <w:tab w:val="left" w:pos="2340"/>
        <w:tab w:val="left" w:pos="5220"/>
        <w:tab w:val="left" w:pos="5580"/>
        <w:tab w:val="left" w:pos="8460"/>
        <w:tab w:val="left" w:pos="8820"/>
      </w:tabs>
    </w:pPr>
  </w:style>
  <w:style w:type="paragraph" w:customStyle="1" w:styleId="9-colBody">
    <w:name w:val="9-col Body"/>
    <w:basedOn w:val="8-colBody"/>
    <w:rsid w:val="00DD56E8"/>
    <w:pPr>
      <w:tabs>
        <w:tab w:val="clear" w:pos="1620"/>
        <w:tab w:val="clear" w:pos="1980"/>
        <w:tab w:val="clear" w:pos="3240"/>
        <w:tab w:val="clear" w:pos="4140"/>
        <w:tab w:val="clear" w:pos="4500"/>
        <w:tab w:val="clear" w:pos="5400"/>
        <w:tab w:val="clear" w:pos="6660"/>
        <w:tab w:val="clear" w:pos="7020"/>
        <w:tab w:val="clear" w:pos="9180"/>
        <w:tab w:val="clear" w:pos="9540"/>
        <w:tab w:val="left" w:pos="1440"/>
        <w:tab w:val="left" w:pos="1800"/>
        <w:tab w:val="left" w:pos="2520"/>
        <w:tab w:val="left" w:pos="3600"/>
        <w:tab w:val="left" w:pos="3960"/>
        <w:tab w:val="left" w:pos="4680"/>
        <w:tab w:val="left" w:pos="5040"/>
        <w:tab w:val="left" w:pos="6120"/>
        <w:tab w:val="left" w:pos="6840"/>
        <w:tab w:val="left" w:pos="7200"/>
        <w:tab w:val="left" w:pos="9000"/>
        <w:tab w:val="left" w:pos="9360"/>
      </w:tabs>
    </w:pPr>
  </w:style>
  <w:style w:type="character" w:customStyle="1" w:styleId="TI-83Command">
    <w:name w:val="TI-83 Command"/>
    <w:basedOn w:val="DefaultParagraphFont"/>
    <w:rsid w:val="00DD56E8"/>
    <w:rPr>
      <w:rFonts w:ascii="Arial" w:hAnsi="Arial"/>
      <w:b/>
      <w:noProof/>
      <w:sz w:val="22"/>
    </w:rPr>
  </w:style>
  <w:style w:type="character" w:customStyle="1" w:styleId="TI-83Keys">
    <w:name w:val="TI-83 Keys"/>
    <w:basedOn w:val="DefaultParagraphFont"/>
    <w:rsid w:val="00DD56E8"/>
    <w:rPr>
      <w:rFonts w:ascii="TI-83 Symbols" w:hAnsi="TI-83 Symbols"/>
      <w:noProof/>
      <w:sz w:val="22"/>
    </w:rPr>
  </w:style>
  <w:style w:type="paragraph" w:customStyle="1" w:styleId="4-colBlanks">
    <w:name w:val="4-col Blanks"/>
    <w:basedOn w:val="4-colBody"/>
    <w:rsid w:val="00DD56E8"/>
    <w:pPr>
      <w:tabs>
        <w:tab w:val="left" w:leader="underscore" w:pos="2340"/>
        <w:tab w:val="left" w:leader="underscore" w:pos="4860"/>
        <w:tab w:val="left" w:leader="underscore" w:pos="7380"/>
        <w:tab w:val="left" w:leader="underscore" w:pos="9900"/>
      </w:tabs>
      <w:overflowPunct/>
      <w:autoSpaceDE/>
      <w:autoSpaceDN/>
      <w:adjustRightInd/>
      <w:textAlignment w:val="auto"/>
    </w:pPr>
  </w:style>
  <w:style w:type="paragraph" w:customStyle="1" w:styleId="10-colBody">
    <w:name w:val="10-col Body"/>
    <w:basedOn w:val="5-colBody"/>
    <w:rsid w:val="00DD56E8"/>
    <w:pPr>
      <w:tabs>
        <w:tab w:val="left" w:pos="1350"/>
        <w:tab w:val="left" w:pos="1710"/>
        <w:tab w:val="left" w:pos="3330"/>
        <w:tab w:val="left" w:pos="3690"/>
        <w:tab w:val="left" w:pos="5310"/>
        <w:tab w:val="left" w:pos="5670"/>
        <w:tab w:val="left" w:pos="7290"/>
        <w:tab w:val="left" w:pos="7650"/>
        <w:tab w:val="left" w:pos="9270"/>
        <w:tab w:val="left" w:pos="9630"/>
      </w:tabs>
    </w:pPr>
    <w:rPr>
      <w:noProof/>
    </w:rPr>
  </w:style>
  <w:style w:type="paragraph" w:customStyle="1" w:styleId="3-colBlanks">
    <w:name w:val="3-col Blanks"/>
    <w:basedOn w:val="3-colBody"/>
    <w:rsid w:val="008F436C"/>
    <w:pPr>
      <w:tabs>
        <w:tab w:val="left" w:pos="2160"/>
        <w:tab w:val="left" w:leader="underscore" w:pos="3240"/>
        <w:tab w:val="left" w:pos="5400"/>
        <w:tab w:val="left" w:leader="underscore" w:pos="6480"/>
        <w:tab w:val="left" w:pos="8640"/>
        <w:tab w:val="left" w:leader="underscore" w:pos="9720"/>
      </w:tabs>
      <w:overflowPunct/>
      <w:autoSpaceDE/>
      <w:autoSpaceDN/>
      <w:adjustRightInd/>
      <w:textAlignment w:val="auto"/>
    </w:pPr>
  </w:style>
  <w:style w:type="paragraph" w:styleId="BalloonText">
    <w:name w:val="Balloon Text"/>
    <w:basedOn w:val="Normal"/>
    <w:semiHidden/>
    <w:rsid w:val="002C11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B0"/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35A4"/>
    <w:rPr>
      <w:rFonts w:ascii="Arial Narrow" w:hAnsi="Arial Narrow"/>
      <w:b/>
      <w:lang w:eastAsia="en-US"/>
    </w:rPr>
  </w:style>
  <w:style w:type="table" w:styleId="TableGrid">
    <w:name w:val="Table Grid"/>
    <w:basedOn w:val="TableNormal"/>
    <w:rsid w:val="0098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Math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Worksheet.dot</Template>
  <TotalTime>157</TotalTime>
  <Pages>4</Pages>
  <Words>528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Assignments</vt:lpstr>
    </vt:vector>
  </TitlesOfParts>
  <Company>MARKHAM, Ontario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Assignments</dc:title>
  <dc:creator>Teacher</dc:creator>
  <cp:lastModifiedBy>Owner</cp:lastModifiedBy>
  <cp:revision>21</cp:revision>
  <cp:lastPrinted>2017-03-21T09:51:00Z</cp:lastPrinted>
  <dcterms:created xsi:type="dcterms:W3CDTF">2015-10-18T13:52:00Z</dcterms:created>
  <dcterms:modified xsi:type="dcterms:W3CDTF">2017-03-21T10:21:00Z</dcterms:modified>
</cp:coreProperties>
</file>