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36" w:rsidRPr="00EA4EDF" w:rsidRDefault="0039533D" w:rsidP="00DB4E36">
      <w:pPr>
        <w:pStyle w:val="Heading1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Cs w:val="22"/>
          <w:u w:val="single"/>
          <w:lang w:val="en-CA"/>
        </w:rPr>
      </w:pPr>
      <w:r w:rsidRPr="00EA4EDF">
        <w:rPr>
          <w:rFonts w:ascii="Times New Roman" w:eastAsia="Times New Roman" w:hAnsi="Times New Roman" w:cs="Times New Roman"/>
          <w:bCs w:val="0"/>
          <w:color w:val="auto"/>
          <w:szCs w:val="22"/>
          <w:u w:val="single"/>
          <w:lang w:val="en-CA"/>
        </w:rPr>
        <w:t xml:space="preserve">EVOLUTION OF NUMBERS &amp; </w:t>
      </w:r>
      <w:r w:rsidR="00DB4E36" w:rsidRPr="00EA4EDF">
        <w:rPr>
          <w:rFonts w:ascii="Times New Roman" w:eastAsia="Times New Roman" w:hAnsi="Times New Roman" w:cs="Times New Roman"/>
          <w:bCs w:val="0"/>
          <w:color w:val="auto"/>
          <w:szCs w:val="22"/>
          <w:u w:val="single"/>
          <w:lang w:val="en-CA"/>
        </w:rPr>
        <w:t>NUMBER SETS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EA4EDF" w:rsidTr="00EA4EDF">
        <w:tc>
          <w:tcPr>
            <w:tcW w:w="11016" w:type="dxa"/>
          </w:tcPr>
          <w:p w:rsidR="00EA4EDF" w:rsidRPr="00EA4EDF" w:rsidRDefault="00EA4EDF" w:rsidP="00EA4EDF">
            <w:pPr>
              <w:rPr>
                <w:rFonts w:ascii="Times New Roman" w:hAnsi="Times New Roman"/>
                <w:b/>
                <w:sz w:val="28"/>
                <w:szCs w:val="22"/>
              </w:rPr>
            </w:pPr>
            <w:r w:rsidRPr="00EA4EDF">
              <w:rPr>
                <w:rFonts w:ascii="Times New Roman" w:hAnsi="Times New Roman"/>
                <w:b/>
                <w:sz w:val="28"/>
                <w:szCs w:val="22"/>
              </w:rPr>
              <w:t>The Counting Numbers</w:t>
            </w:r>
          </w:p>
          <w:p w:rsidR="00EA4EDF" w:rsidRPr="00EA4EDF" w:rsidRDefault="00EA4EDF" w:rsidP="00EA4EDF">
            <w:pPr>
              <w:rPr>
                <w:rFonts w:ascii="Times New Roman" w:hAnsi="Times New Roman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 xml:space="preserve">We can use numbers to </w:t>
            </w:r>
            <w:r w:rsidRPr="00EA4EDF">
              <w:rPr>
                <w:rFonts w:ascii="Times New Roman" w:hAnsi="Times New Roman"/>
                <w:b/>
                <w:szCs w:val="22"/>
              </w:rPr>
              <w:t xml:space="preserve">count: </w:t>
            </w:r>
            <w:r w:rsidRPr="00EA4EDF">
              <w:rPr>
                <w:rFonts w:ascii="Times New Roman" w:hAnsi="Times New Roman"/>
                <w:szCs w:val="22"/>
              </w:rPr>
              <w:t xml:space="preserve">1, 2, 3, 4, etc. We humans have been using numbers to count with for thousands of years. It is a very natural thing to do. </w:t>
            </w:r>
          </w:p>
          <w:p w:rsidR="00EA4EDF" w:rsidRPr="00EA4EDF" w:rsidRDefault="00EA4EDF" w:rsidP="00EA4EDF">
            <w:pPr>
              <w:pStyle w:val="ListParagraph"/>
              <w:numPr>
                <w:ilvl w:val="0"/>
                <w:numId w:val="26"/>
              </w:numPr>
              <w:ind w:left="720"/>
              <w:rPr>
                <w:rFonts w:ascii="Times New Roman" w:hAnsi="Times New Roman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>You can have “3 friends”</w:t>
            </w:r>
          </w:p>
          <w:p w:rsidR="00EA4EDF" w:rsidRPr="00EA4EDF" w:rsidRDefault="00EA4EDF" w:rsidP="00EA4EDF">
            <w:pPr>
              <w:pStyle w:val="ListParagraph"/>
              <w:numPr>
                <w:ilvl w:val="0"/>
                <w:numId w:val="26"/>
              </w:numPr>
              <w:ind w:left="720"/>
              <w:rPr>
                <w:rFonts w:ascii="Times New Roman" w:hAnsi="Times New Roman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>a field can have “6 cows”</w:t>
            </w:r>
          </w:p>
          <w:p w:rsidR="00EA4EDF" w:rsidRPr="00EA4EDF" w:rsidRDefault="00532101" w:rsidP="00EA4ED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w:pict>
                <v:roundrect id="_x0000_s1087" style="position:absolute;margin-left:175pt;margin-top:9.35pt;width:194.65pt;height:24.1pt;z-index:251698176;v-text-anchor:middle" arcsize="10923f" fillcolor="#fde9d9 [665]">
                  <v:textbox>
                    <w:txbxContent>
                      <w:p w:rsidR="00EA4EDF" w:rsidRPr="00EA4EDF" w:rsidRDefault="00EA4EDF" w:rsidP="00EA4EDF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EA4EDF">
                          <w:rPr>
                            <w:rFonts w:ascii="Times New Roman" w:hAnsi="Times New Roman"/>
                            <w:b/>
                          </w:rPr>
                          <w:t>Counting Numbers: {1, 2, 3…}</w:t>
                        </w:r>
                      </w:p>
                    </w:txbxContent>
                  </v:textbox>
                </v:roundrect>
              </w:pict>
            </w:r>
          </w:p>
          <w:p w:rsidR="00EA4EDF" w:rsidRPr="00EA4EDF" w:rsidRDefault="00EA4EDF" w:rsidP="00EA4EDF">
            <w:pPr>
              <w:rPr>
                <w:rFonts w:ascii="Times New Roman" w:hAnsi="Times New Roman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 xml:space="preserve">So we have:  </w:t>
            </w:r>
          </w:p>
          <w:p w:rsidR="00EA4EDF" w:rsidRDefault="00EA4EDF" w:rsidP="0039533D">
            <w:pPr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EA4EDF" w:rsidTr="00EA4EDF">
        <w:tc>
          <w:tcPr>
            <w:tcW w:w="11016" w:type="dxa"/>
          </w:tcPr>
          <w:p w:rsidR="00EA4EDF" w:rsidRPr="00EA4EDF" w:rsidRDefault="00EA4EDF" w:rsidP="00EA4EDF">
            <w:pPr>
              <w:spacing w:before="120"/>
              <w:rPr>
                <w:rFonts w:ascii="Times New Roman" w:hAnsi="Times New Roman"/>
                <w:b/>
                <w:sz w:val="28"/>
                <w:szCs w:val="22"/>
              </w:rPr>
            </w:pPr>
            <w:r w:rsidRPr="00EA4EDF">
              <w:rPr>
                <w:rFonts w:ascii="Times New Roman" w:hAnsi="Times New Roman"/>
                <w:b/>
                <w:sz w:val="28"/>
                <w:szCs w:val="22"/>
              </w:rPr>
              <w:t>Zero</w:t>
            </w:r>
          </w:p>
          <w:p w:rsidR="00EA4EDF" w:rsidRPr="00EA4EDF" w:rsidRDefault="00EA4EDF" w:rsidP="00EA4EDF">
            <w:pPr>
              <w:rPr>
                <w:rFonts w:ascii="Times New Roman" w:hAnsi="Times New Roman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 xml:space="preserve">The idea of </w:t>
            </w:r>
            <w:r w:rsidRPr="00EA4EDF">
              <w:rPr>
                <w:rFonts w:ascii="Times New Roman" w:hAnsi="Times New Roman"/>
                <w:b/>
                <w:szCs w:val="22"/>
              </w:rPr>
              <w:t xml:space="preserve">zero, </w:t>
            </w:r>
            <w:r w:rsidRPr="00EA4EDF">
              <w:rPr>
                <w:rFonts w:ascii="Times New Roman" w:hAnsi="Times New Roman"/>
                <w:szCs w:val="22"/>
              </w:rPr>
              <w:t>though natural to us now, was not natural to early humans…if there is nothing to count, how can you count it?</w:t>
            </w:r>
          </w:p>
          <w:p w:rsidR="00EA4EDF" w:rsidRPr="00EA4EDF" w:rsidRDefault="00EA4EDF" w:rsidP="00EA4E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4EDF" w:rsidRPr="00EA4EDF" w:rsidRDefault="00EA4EDF" w:rsidP="00EA4E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EDF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4227968" cy="1386472"/>
                  <wp:effectExtent l="19050" t="0" r="1132" b="0"/>
                  <wp:docPr id="1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8947" cy="1386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EDF" w:rsidRPr="00EA4EDF" w:rsidRDefault="00EA4EDF" w:rsidP="00EA4ED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A4EDF" w:rsidRPr="00EA4EDF" w:rsidRDefault="00EA4EDF" w:rsidP="00EA4EDF">
            <w:pPr>
              <w:rPr>
                <w:rFonts w:ascii="Times New Roman" w:hAnsi="Times New Roman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>An empty patch of grass is just an empty patch of grass!</w:t>
            </w:r>
          </w:p>
          <w:p w:rsidR="00EA4EDF" w:rsidRPr="00EA4EDF" w:rsidRDefault="00EA4EDF" w:rsidP="00EA4EDF">
            <w:pPr>
              <w:rPr>
                <w:rFonts w:ascii="Times New Roman" w:hAnsi="Times New Roman"/>
                <w:szCs w:val="22"/>
              </w:rPr>
            </w:pPr>
          </w:p>
          <w:p w:rsidR="00EA4EDF" w:rsidRPr="00EA4EDF" w:rsidRDefault="00EA4EDF" w:rsidP="00EA4EDF">
            <w:pPr>
              <w:rPr>
                <w:rFonts w:ascii="Times New Roman" w:hAnsi="Times New Roman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>But about 3,000 years ago people needed to tell the difference between numbers like 4 and 40. Without the zero they look the same! So they used a “placeholder”, a space or special symbol, to show “there are no digits here”</w:t>
            </w:r>
          </w:p>
          <w:p w:rsidR="00EA4EDF" w:rsidRPr="00EA4EDF" w:rsidRDefault="00EA4EDF" w:rsidP="00EA4EDF">
            <w:pPr>
              <w:rPr>
                <w:rFonts w:ascii="Times New Roman" w:hAnsi="Times New Roman"/>
                <w:noProof/>
                <w:szCs w:val="22"/>
              </w:rPr>
            </w:pPr>
          </w:p>
          <w:p w:rsidR="00EA4EDF" w:rsidRPr="00EA4EDF" w:rsidRDefault="00EA4EDF" w:rsidP="00EA4EDF">
            <w:pPr>
              <w:jc w:val="center"/>
              <w:rPr>
                <w:rFonts w:ascii="Times New Roman" w:hAnsi="Times New Roman"/>
                <w:noProof/>
                <w:sz w:val="28"/>
                <w:szCs w:val="22"/>
              </w:rPr>
            </w:pPr>
            <w:r w:rsidRPr="00EA4EDF">
              <w:rPr>
                <w:rFonts w:ascii="Times New Roman" w:hAnsi="Times New Roman"/>
                <w:b/>
                <w:noProof/>
                <w:sz w:val="28"/>
                <w:szCs w:val="22"/>
              </w:rPr>
              <w:t>5  2</w:t>
            </w:r>
            <w:r w:rsidRPr="00EA4EDF">
              <w:rPr>
                <w:rFonts w:ascii="Times New Roman" w:hAnsi="Times New Roman"/>
                <w:noProof/>
                <w:sz w:val="28"/>
                <w:szCs w:val="22"/>
              </w:rPr>
              <w:t xml:space="preserve">     So, “5  2” meant “502”</w:t>
            </w:r>
          </w:p>
          <w:p w:rsidR="00EA4EDF" w:rsidRPr="00EA4EDF" w:rsidRDefault="00EA4EDF" w:rsidP="00EA4EDF">
            <w:pPr>
              <w:rPr>
                <w:rFonts w:ascii="Times New Roman" w:hAnsi="Times New Roman"/>
                <w:noProof/>
                <w:szCs w:val="22"/>
              </w:rPr>
            </w:pPr>
          </w:p>
          <w:p w:rsidR="00EA4EDF" w:rsidRPr="00EA4EDF" w:rsidRDefault="00EA4EDF" w:rsidP="00EA4EDF">
            <w:pPr>
              <w:rPr>
                <w:rFonts w:ascii="Times New Roman" w:hAnsi="Times New Roman"/>
                <w:b/>
                <w:noProof/>
                <w:szCs w:val="22"/>
              </w:rPr>
            </w:pPr>
            <w:r w:rsidRPr="00EA4EDF">
              <w:rPr>
                <w:rFonts w:ascii="Times New Roman" w:hAnsi="Times New Roman"/>
                <w:noProof/>
                <w:szCs w:val="22"/>
              </w:rPr>
              <w:t xml:space="preserve">The idea of zero had begun, but it wasn’t for another thousand years or so that people started thinking of it as an acutal </w:t>
            </w:r>
            <w:r w:rsidRPr="00EA4EDF">
              <w:rPr>
                <w:rFonts w:ascii="Times New Roman" w:hAnsi="Times New Roman"/>
                <w:b/>
                <w:noProof/>
                <w:szCs w:val="22"/>
              </w:rPr>
              <w:t>number.</w:t>
            </w:r>
          </w:p>
          <w:p w:rsidR="00EA4EDF" w:rsidRPr="00EA4EDF" w:rsidRDefault="00EA4EDF" w:rsidP="00EA4EDF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EA4EDF">
              <w:rPr>
                <w:rFonts w:ascii="Times New Roman" w:hAnsi="Times New Roman"/>
                <w:noProof/>
                <w:szCs w:val="22"/>
              </w:rPr>
              <w:t xml:space="preserve">But now we can think, “I had 3 oranges, then I ate the 3 oranges, now I have </w:t>
            </w:r>
            <w:r w:rsidRPr="00EA4EDF">
              <w:rPr>
                <w:rFonts w:ascii="Times New Roman" w:hAnsi="Times New Roman"/>
                <w:b/>
                <w:noProof/>
                <w:szCs w:val="22"/>
              </w:rPr>
              <w:t xml:space="preserve">zero </w:t>
            </w:r>
            <w:r w:rsidRPr="00EA4EDF">
              <w:rPr>
                <w:rFonts w:ascii="Times New Roman" w:hAnsi="Times New Roman"/>
                <w:noProof/>
                <w:szCs w:val="22"/>
              </w:rPr>
              <w:t>oranges.”</w:t>
            </w:r>
          </w:p>
        </w:tc>
      </w:tr>
      <w:tr w:rsidR="00EA4EDF" w:rsidTr="00EA4EDF">
        <w:tc>
          <w:tcPr>
            <w:tcW w:w="11016" w:type="dxa"/>
          </w:tcPr>
          <w:p w:rsidR="00EA4EDF" w:rsidRPr="00EA4EDF" w:rsidRDefault="00EA4EDF" w:rsidP="00EA4EDF">
            <w:pPr>
              <w:spacing w:before="120"/>
              <w:rPr>
                <w:rFonts w:ascii="Times New Roman" w:hAnsi="Times New Roman"/>
                <w:b/>
                <w:sz w:val="28"/>
                <w:szCs w:val="22"/>
              </w:rPr>
            </w:pPr>
            <w:r w:rsidRPr="00EA4EDF">
              <w:rPr>
                <w:rFonts w:ascii="Times New Roman" w:hAnsi="Times New Roman"/>
                <w:b/>
                <w:sz w:val="28"/>
                <w:szCs w:val="22"/>
              </w:rPr>
              <w:t>The Whole Numbers</w:t>
            </w:r>
          </w:p>
          <w:p w:rsidR="00EA4EDF" w:rsidRPr="00EA4EDF" w:rsidRDefault="00EA4EDF" w:rsidP="00EA4EDF">
            <w:pPr>
              <w:rPr>
                <w:rFonts w:ascii="Times New Roman" w:hAnsi="Times New Roman"/>
                <w:b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 xml:space="preserve">So, let us add zero to the counting numbers to make </w:t>
            </w:r>
            <w:r w:rsidRPr="00EA4EDF">
              <w:rPr>
                <w:rFonts w:ascii="Times New Roman" w:hAnsi="Times New Roman"/>
                <w:b/>
                <w:szCs w:val="22"/>
              </w:rPr>
              <w:t xml:space="preserve">a new set of numbers. </w:t>
            </w:r>
          </w:p>
          <w:p w:rsidR="00EA4EDF" w:rsidRPr="00EA4EDF" w:rsidRDefault="00EA4EDF" w:rsidP="00EA4EDF">
            <w:pPr>
              <w:rPr>
                <w:rFonts w:ascii="Times New Roman" w:hAnsi="Times New Roman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>We need a new name, and that name is “Whole Numbers”:</w:t>
            </w:r>
          </w:p>
          <w:p w:rsidR="00EA4EDF" w:rsidRPr="00EA4EDF" w:rsidRDefault="00532101" w:rsidP="00EA4E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roundrect id="_x0000_s1088" style="position:absolute;margin-left:175pt;margin-top:5.7pt;width:204.55pt;height:22.45pt;z-index:251700224;v-text-anchor:middle" arcsize="10923f" fillcolor="#fde9d9 [665]">
                  <v:textbox>
                    <w:txbxContent>
                      <w:p w:rsidR="00EA4EDF" w:rsidRPr="00EA4EDF" w:rsidRDefault="00EA4EDF" w:rsidP="00EA4EDF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EA4EDF">
                          <w:rPr>
                            <w:rFonts w:ascii="Times New Roman" w:hAnsi="Times New Roman"/>
                            <w:b/>
                          </w:rPr>
                          <w:t>Whole Numbers: {0, 1, 2, 3…}</w:t>
                        </w:r>
                      </w:p>
                    </w:txbxContent>
                  </v:textbox>
                </v:roundrect>
              </w:pict>
            </w:r>
          </w:p>
          <w:p w:rsidR="00EA4EDF" w:rsidRDefault="00EA4EDF" w:rsidP="00EA4ED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A4EDF" w:rsidRPr="00EA4EDF" w:rsidRDefault="00EA4EDF" w:rsidP="00EA4EDF">
            <w:pPr>
              <w:rPr>
                <w:rFonts w:ascii="Times New Roman" w:hAnsi="Times New Roman"/>
                <w:b/>
                <w:sz w:val="28"/>
                <w:szCs w:val="22"/>
              </w:rPr>
            </w:pPr>
          </w:p>
        </w:tc>
      </w:tr>
      <w:tr w:rsidR="00EA4EDF" w:rsidTr="00EA4EDF">
        <w:tc>
          <w:tcPr>
            <w:tcW w:w="11016" w:type="dxa"/>
          </w:tcPr>
          <w:p w:rsidR="00EA4EDF" w:rsidRPr="00EA4EDF" w:rsidRDefault="00EA4EDF" w:rsidP="00EA4EDF">
            <w:pPr>
              <w:spacing w:before="120"/>
              <w:rPr>
                <w:rFonts w:ascii="Times New Roman" w:hAnsi="Times New Roman"/>
                <w:b/>
                <w:sz w:val="28"/>
                <w:szCs w:val="22"/>
              </w:rPr>
            </w:pPr>
            <w:r w:rsidRPr="00EA4EDF">
              <w:rPr>
                <w:rFonts w:ascii="Times New Roman" w:hAnsi="Times New Roman"/>
                <w:b/>
                <w:sz w:val="28"/>
                <w:szCs w:val="22"/>
              </w:rPr>
              <w:t>The Natural Numbers (N)</w:t>
            </w:r>
          </w:p>
          <w:p w:rsidR="00EA4EDF" w:rsidRPr="00EA4EDF" w:rsidRDefault="00EA4EDF" w:rsidP="00EA4EDF">
            <w:pPr>
              <w:rPr>
                <w:rFonts w:ascii="Times New Roman" w:hAnsi="Times New Roman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>Natural numbers can mean:</w:t>
            </w:r>
          </w:p>
          <w:p w:rsidR="00EA4EDF" w:rsidRPr="00EA4EDF" w:rsidRDefault="00EA4EDF" w:rsidP="00EA4ED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Cs w:val="22"/>
              </w:rPr>
            </w:pPr>
            <w:proofErr w:type="gramStart"/>
            <w:r w:rsidRPr="00EA4EDF">
              <w:rPr>
                <w:rFonts w:ascii="Times New Roman" w:hAnsi="Times New Roman"/>
                <w:szCs w:val="22"/>
              </w:rPr>
              <w:t>the</w:t>
            </w:r>
            <w:proofErr w:type="gramEnd"/>
            <w:r w:rsidRPr="00EA4EDF">
              <w:rPr>
                <w:rFonts w:ascii="Times New Roman" w:hAnsi="Times New Roman"/>
                <w:szCs w:val="22"/>
              </w:rPr>
              <w:t xml:space="preserve"> “counting numbers”: {1, 2, 3…}</w:t>
            </w:r>
          </w:p>
          <w:p w:rsidR="00EA4EDF" w:rsidRPr="00EA4EDF" w:rsidRDefault="00EA4EDF" w:rsidP="00EA4ED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Cs w:val="22"/>
              </w:rPr>
            </w:pPr>
            <w:proofErr w:type="gramStart"/>
            <w:r w:rsidRPr="00EA4EDF">
              <w:rPr>
                <w:rFonts w:ascii="Times New Roman" w:hAnsi="Times New Roman"/>
                <w:szCs w:val="22"/>
              </w:rPr>
              <w:t>or</w:t>
            </w:r>
            <w:proofErr w:type="gramEnd"/>
            <w:r w:rsidRPr="00EA4EDF">
              <w:rPr>
                <w:rFonts w:ascii="Times New Roman" w:hAnsi="Times New Roman"/>
                <w:szCs w:val="22"/>
              </w:rPr>
              <w:t xml:space="preserve"> the “whole numbers”: {0, 1, 3…}</w:t>
            </w:r>
          </w:p>
          <w:p w:rsidR="00EA4EDF" w:rsidRPr="00EA4EDF" w:rsidRDefault="00EA4EDF" w:rsidP="00EA4EDF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>depending on the subject. The controversy is caused by whether zero is “natural” or not.</w:t>
            </w:r>
          </w:p>
        </w:tc>
      </w:tr>
      <w:tr w:rsidR="00EA4EDF" w:rsidTr="00EA4EDF">
        <w:tc>
          <w:tcPr>
            <w:tcW w:w="11016" w:type="dxa"/>
          </w:tcPr>
          <w:p w:rsidR="00EA4EDF" w:rsidRPr="00EA4EDF" w:rsidRDefault="00EA4EDF" w:rsidP="00EA4EDF">
            <w:pPr>
              <w:spacing w:before="120"/>
              <w:rPr>
                <w:rFonts w:ascii="Times New Roman" w:hAnsi="Times New Roman"/>
                <w:b/>
                <w:sz w:val="28"/>
                <w:szCs w:val="22"/>
              </w:rPr>
            </w:pPr>
            <w:r w:rsidRPr="00EA4EDF">
              <w:rPr>
                <w:rFonts w:ascii="Times New Roman" w:hAnsi="Times New Roman"/>
                <w:b/>
                <w:sz w:val="28"/>
                <w:szCs w:val="22"/>
              </w:rPr>
              <w:t>Negative Numbers</w:t>
            </w:r>
          </w:p>
          <w:p w:rsidR="00EA4EDF" w:rsidRPr="00EA4EDF" w:rsidRDefault="00EA4EDF" w:rsidP="00EA4EDF">
            <w:pPr>
              <w:rPr>
                <w:rFonts w:ascii="Times New Roman" w:hAnsi="Times New Roman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>We can count forward: 1, 2, 3, 4…</w:t>
            </w:r>
          </w:p>
          <w:p w:rsidR="00EA4EDF" w:rsidRPr="00EA4EDF" w:rsidRDefault="00EA4EDF" w:rsidP="00EA4EDF">
            <w:pPr>
              <w:rPr>
                <w:rFonts w:ascii="Times New Roman" w:hAnsi="Times New Roman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>When we can backwards we have negative numbers -1, -2, -3, -4…</w:t>
            </w:r>
          </w:p>
          <w:p w:rsidR="00EA4EDF" w:rsidRPr="00EA4EDF" w:rsidRDefault="00EA4EDF" w:rsidP="00EA4EDF">
            <w:pPr>
              <w:rPr>
                <w:rFonts w:ascii="Times New Roman" w:hAnsi="Times New Roman"/>
                <w:sz w:val="22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 xml:space="preserve">When a number is less than zero it is simply negative. </w:t>
            </w:r>
          </w:p>
        </w:tc>
      </w:tr>
      <w:tr w:rsidR="00EA4EDF" w:rsidTr="00EA4EDF">
        <w:tc>
          <w:tcPr>
            <w:tcW w:w="11016" w:type="dxa"/>
          </w:tcPr>
          <w:p w:rsidR="00EA4EDF" w:rsidRPr="00EA4EDF" w:rsidRDefault="00EA4EDF" w:rsidP="00EA4EDF">
            <w:pPr>
              <w:rPr>
                <w:rFonts w:ascii="Times New Roman" w:hAnsi="Times New Roman"/>
                <w:b/>
                <w:sz w:val="28"/>
                <w:szCs w:val="22"/>
              </w:rPr>
            </w:pPr>
            <w:r w:rsidRPr="00EA4EDF">
              <w:rPr>
                <w:rFonts w:ascii="Times New Roman" w:hAnsi="Times New Roman"/>
                <w:b/>
                <w:sz w:val="28"/>
                <w:szCs w:val="22"/>
              </w:rPr>
              <w:lastRenderedPageBreak/>
              <w:t>Integers Numbers (Z)</w:t>
            </w:r>
          </w:p>
          <w:p w:rsidR="00EA4EDF" w:rsidRPr="00EA4EDF" w:rsidRDefault="00EA4EDF" w:rsidP="00EA4EDF">
            <w:pPr>
              <w:rPr>
                <w:rFonts w:ascii="Times New Roman" w:hAnsi="Times New Roman"/>
                <w:b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 xml:space="preserve">If we include the negative numbers with the whole numbers, we have a </w:t>
            </w:r>
            <w:r w:rsidRPr="00EA4EDF">
              <w:rPr>
                <w:rFonts w:ascii="Times New Roman" w:hAnsi="Times New Roman"/>
                <w:b/>
                <w:szCs w:val="22"/>
              </w:rPr>
              <w:t xml:space="preserve">new set of numbers </w:t>
            </w:r>
            <w:r w:rsidRPr="00EA4EDF">
              <w:rPr>
                <w:rFonts w:ascii="Times New Roman" w:hAnsi="Times New Roman"/>
                <w:szCs w:val="22"/>
              </w:rPr>
              <w:t xml:space="preserve">that are called </w:t>
            </w:r>
            <w:r w:rsidRPr="00EA4EDF">
              <w:rPr>
                <w:rFonts w:ascii="Times New Roman" w:hAnsi="Times New Roman"/>
                <w:b/>
                <w:szCs w:val="22"/>
              </w:rPr>
              <w:t>integers.</w:t>
            </w:r>
          </w:p>
          <w:p w:rsidR="00EA4EDF" w:rsidRPr="00EA4EDF" w:rsidRDefault="00532101" w:rsidP="00EA4EDF">
            <w:pPr>
              <w:rPr>
                <w:rFonts w:ascii="Times New Roman" w:hAnsi="Times New Roman"/>
                <w:b/>
                <w:szCs w:val="22"/>
              </w:rPr>
            </w:pPr>
            <w:r w:rsidRPr="00532101">
              <w:rPr>
                <w:rFonts w:ascii="Times New Roman" w:hAnsi="Times New Roman"/>
                <w:noProof/>
                <w:szCs w:val="22"/>
              </w:rPr>
              <w:pict>
                <v:roundrect id="_x0000_s1089" style="position:absolute;margin-left:149.25pt;margin-top:.7pt;width:245.2pt;height:31.4pt;z-index:251702272;v-text-anchor:middle" arcsize="10923f" fillcolor="#fde9d9 [665]">
                  <v:textbox>
                    <w:txbxContent>
                      <w:p w:rsidR="00EA4EDF" w:rsidRPr="00EA4EDF" w:rsidRDefault="00EA4EDF" w:rsidP="00EA4EDF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EA4EDF">
                          <w:rPr>
                            <w:rFonts w:ascii="Times New Roman" w:hAnsi="Times New Roman"/>
                            <w:b/>
                          </w:rPr>
                          <w:t>Integers: {…-3, -2, -1, 0, 1, 2, 3…}</w:t>
                        </w:r>
                      </w:p>
                    </w:txbxContent>
                  </v:textbox>
                </v:roundrect>
              </w:pict>
            </w:r>
          </w:p>
          <w:p w:rsidR="00EA4EDF" w:rsidRPr="00EA4EDF" w:rsidRDefault="00EA4EDF" w:rsidP="00EA4EDF">
            <w:pPr>
              <w:rPr>
                <w:rFonts w:ascii="Times New Roman" w:hAnsi="Times New Roman"/>
                <w:szCs w:val="22"/>
              </w:rPr>
            </w:pPr>
          </w:p>
          <w:p w:rsidR="00EA4EDF" w:rsidRPr="00EA4EDF" w:rsidRDefault="00EA4EDF" w:rsidP="00EA4EDF">
            <w:pPr>
              <w:rPr>
                <w:rFonts w:ascii="Times New Roman" w:hAnsi="Times New Roman"/>
                <w:szCs w:val="22"/>
              </w:rPr>
            </w:pPr>
          </w:p>
          <w:p w:rsidR="00EA4EDF" w:rsidRPr="00EA4EDF" w:rsidRDefault="00EA4EDF" w:rsidP="00EA4EDF">
            <w:pPr>
              <w:rPr>
                <w:rFonts w:ascii="Times New Roman" w:hAnsi="Times New Roman"/>
                <w:sz w:val="22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 xml:space="preserve">The integers include zero, the counting numbers, and the negative of the counting numbers, </w:t>
            </w:r>
          </w:p>
        </w:tc>
      </w:tr>
      <w:tr w:rsidR="00EA4EDF" w:rsidTr="00EA4EDF">
        <w:tc>
          <w:tcPr>
            <w:tcW w:w="11016" w:type="dxa"/>
          </w:tcPr>
          <w:p w:rsidR="00EA4EDF" w:rsidRPr="00EA4EDF" w:rsidRDefault="00EA4EDF" w:rsidP="00EA4EDF">
            <w:pPr>
              <w:rPr>
                <w:rFonts w:ascii="Times New Roman" w:hAnsi="Times New Roman"/>
                <w:b/>
                <w:sz w:val="28"/>
                <w:szCs w:val="22"/>
              </w:rPr>
            </w:pPr>
            <w:r w:rsidRPr="00EA4EDF">
              <w:rPr>
                <w:rFonts w:ascii="Times New Roman" w:hAnsi="Times New Roman"/>
                <w:b/>
                <w:sz w:val="28"/>
                <w:szCs w:val="22"/>
              </w:rPr>
              <w:t>Rational Numbers (Q)</w:t>
            </w:r>
          </w:p>
          <w:p w:rsidR="00EA4EDF" w:rsidRPr="00EA4EDF" w:rsidRDefault="00EA4EDF" w:rsidP="00EA4EDF">
            <w:pPr>
              <w:rPr>
                <w:rFonts w:ascii="Times New Roman" w:hAnsi="Times New Roman"/>
                <w:b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 xml:space="preserve">Any number that can be written as a fraction is called a </w:t>
            </w:r>
            <w:r w:rsidRPr="00EA4EDF">
              <w:rPr>
                <w:rFonts w:ascii="Times New Roman" w:hAnsi="Times New Roman"/>
                <w:b/>
                <w:szCs w:val="22"/>
              </w:rPr>
              <w:t>Rational Number.</w:t>
            </w:r>
          </w:p>
          <w:p w:rsidR="00EA4EDF" w:rsidRPr="00EA4EDF" w:rsidRDefault="00532101" w:rsidP="00EA4E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roundrect id="_x0000_s1090" style="position:absolute;margin-left:61.65pt;margin-top:12.15pt;width:420.5pt;height:63.7pt;z-index:251704320;v-text-anchor:middle" arcsize="10923f" fillcolor="#fde9d9 [665]">
                  <v:textbox style="mso-next-textbox:#_x0000_s1090">
                    <w:txbxContent>
                      <w:p w:rsidR="00EA4EDF" w:rsidRDefault="00EA4EDF" w:rsidP="00EA4ED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So, if “p” and “q” are integers, then  </w:t>
                        </w:r>
                        <m:oMath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  <w:r w:rsidRPr="00160BDA">
                          <w:rPr>
                            <w:b/>
                          </w:rPr>
                          <w:t xml:space="preserve">  is a rational number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  <w:p w:rsidR="00EA4EDF" w:rsidRDefault="00EA4EDF" w:rsidP="00EA4EDF">
                        <w:pPr>
                          <w:jc w:val="center"/>
                        </w:pPr>
                      </w:p>
                      <w:p w:rsidR="00EA4EDF" w:rsidRPr="005B6BB8" w:rsidRDefault="00EA4EDF" w:rsidP="00EA4ED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 xml:space="preserve">The only time this does not work is when q is </w:t>
                        </w:r>
                        <w:r>
                          <w:rPr>
                            <w:b/>
                          </w:rPr>
                          <w:t>zero.</w:t>
                        </w:r>
                      </w:p>
                    </w:txbxContent>
                  </v:textbox>
                </v:roundrect>
              </w:pict>
            </w:r>
          </w:p>
          <w:p w:rsidR="00EA4EDF" w:rsidRPr="00EA4EDF" w:rsidRDefault="00EA4EDF" w:rsidP="00EA4ED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A4EDF" w:rsidRPr="00EA4EDF" w:rsidRDefault="00EA4EDF" w:rsidP="00EA4ED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A4EDF" w:rsidRPr="00EA4EDF" w:rsidRDefault="00EA4EDF" w:rsidP="00EA4ED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A4EDF" w:rsidRPr="00EA4EDF" w:rsidRDefault="00EA4EDF" w:rsidP="00EA4ED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A4EDF" w:rsidRPr="00EA4EDF" w:rsidRDefault="00EA4EDF" w:rsidP="00EA4ED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A4EDF" w:rsidRPr="00EA4EDF" w:rsidRDefault="00EA4EDF" w:rsidP="00EA4ED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A4EDF" w:rsidRPr="00EA4EDF" w:rsidRDefault="00EA4EDF" w:rsidP="00EA4EDF">
            <w:pPr>
              <w:rPr>
                <w:rFonts w:ascii="Times New Roman" w:hAnsi="Times New Roman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>Rational numbers include:</w:t>
            </w:r>
          </w:p>
          <w:p w:rsidR="00EA4EDF" w:rsidRPr="00EA4EDF" w:rsidRDefault="00EA4EDF" w:rsidP="00EA4EDF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 xml:space="preserve">all the </w:t>
            </w:r>
            <w:r w:rsidRPr="00EA4EDF">
              <w:rPr>
                <w:rFonts w:ascii="Times New Roman" w:hAnsi="Times New Roman"/>
                <w:b/>
                <w:szCs w:val="22"/>
              </w:rPr>
              <w:t>integers</w:t>
            </w:r>
          </w:p>
          <w:p w:rsidR="00EA4EDF" w:rsidRPr="00EA4EDF" w:rsidRDefault="00EA4EDF" w:rsidP="00EA4EDF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8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 xml:space="preserve">and all </w:t>
            </w:r>
            <w:r w:rsidRPr="00EA4EDF">
              <w:rPr>
                <w:rFonts w:ascii="Times New Roman" w:hAnsi="Times New Roman"/>
                <w:b/>
                <w:szCs w:val="22"/>
              </w:rPr>
              <w:t>fractions</w:t>
            </w:r>
          </w:p>
        </w:tc>
      </w:tr>
      <w:tr w:rsidR="00EA4EDF" w:rsidTr="00EA4EDF">
        <w:tc>
          <w:tcPr>
            <w:tcW w:w="11016" w:type="dxa"/>
          </w:tcPr>
          <w:p w:rsidR="00EA4EDF" w:rsidRPr="00EA4EDF" w:rsidRDefault="00EA4EDF" w:rsidP="00EA4E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A4EDF">
              <w:rPr>
                <w:rFonts w:ascii="Times New Roman" w:hAnsi="Times New Roman"/>
                <w:b/>
                <w:sz w:val="28"/>
                <w:szCs w:val="22"/>
              </w:rPr>
              <w:t>IRRATIONAL NUMBERS</w:t>
            </w:r>
          </w:p>
          <w:p w:rsidR="00EA4EDF" w:rsidRPr="00EA4EDF" w:rsidRDefault="00EA4EDF" w:rsidP="00EA4EDF">
            <w:pPr>
              <w:rPr>
                <w:rFonts w:ascii="Times New Roman" w:hAnsi="Times New Roman"/>
                <w:szCs w:val="22"/>
              </w:rPr>
            </w:pPr>
            <w:r w:rsidRPr="00EA4EDF">
              <w:rPr>
                <w:rFonts w:ascii="Times New Roman" w:hAnsi="Times New Roman"/>
                <w:noProof/>
                <w:szCs w:val="22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117475</wp:posOffset>
                  </wp:positionV>
                  <wp:extent cx="634365" cy="696595"/>
                  <wp:effectExtent l="19050" t="0" r="0" b="0"/>
                  <wp:wrapTight wrapText="bothSides">
                    <wp:wrapPolygon edited="0">
                      <wp:start x="-649" y="0"/>
                      <wp:lineTo x="-649" y="21265"/>
                      <wp:lineTo x="21405" y="21265"/>
                      <wp:lineTo x="21405" y="0"/>
                      <wp:lineTo x="-649" y="0"/>
                    </wp:wrapPolygon>
                  </wp:wrapTight>
                  <wp:docPr id="2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4EDF">
              <w:rPr>
                <w:rFonts w:ascii="Times New Roman" w:hAnsi="Times New Roman"/>
                <w:szCs w:val="22"/>
              </w:rPr>
              <w:t>If you draw a square (of size “1”), what is the distance across the diagonal?</w:t>
            </w:r>
          </w:p>
          <w:p w:rsidR="00EA4EDF" w:rsidRPr="00EA4EDF" w:rsidRDefault="00EA4EDF" w:rsidP="00EA4EDF">
            <w:pPr>
              <w:rPr>
                <w:rFonts w:ascii="Times New Roman" w:hAnsi="Times New Roman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>You know that the is the square root of 2, which is 1.4142135623730950…(etc)</w:t>
            </w:r>
          </w:p>
          <w:p w:rsidR="00EA4EDF" w:rsidRPr="00EA4EDF" w:rsidRDefault="00EA4EDF" w:rsidP="00EA4EDF">
            <w:pPr>
              <w:rPr>
                <w:rFonts w:ascii="Times New Roman" w:hAnsi="Times New Roman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 xml:space="preserve">But it is not a number like 3, or five-thirds. So it is not a </w:t>
            </w:r>
            <w:r w:rsidRPr="00EA4EDF">
              <w:rPr>
                <w:rFonts w:ascii="Times New Roman" w:hAnsi="Times New Roman"/>
                <w:b/>
                <w:szCs w:val="22"/>
              </w:rPr>
              <w:t>rational</w:t>
            </w:r>
            <w:r w:rsidRPr="00EA4EDF">
              <w:rPr>
                <w:rFonts w:ascii="Times New Roman" w:hAnsi="Times New Roman"/>
                <w:szCs w:val="22"/>
              </w:rPr>
              <w:t xml:space="preserve"> </w:t>
            </w:r>
            <w:r w:rsidRPr="00EA4EDF">
              <w:rPr>
                <w:rFonts w:ascii="Times New Roman" w:hAnsi="Times New Roman"/>
                <w:b/>
                <w:szCs w:val="22"/>
              </w:rPr>
              <w:t>number</w:t>
            </w:r>
            <w:r w:rsidRPr="00EA4EDF">
              <w:rPr>
                <w:rFonts w:ascii="Times New Roman" w:hAnsi="Times New Roman"/>
                <w:szCs w:val="22"/>
              </w:rPr>
              <w:t xml:space="preserve">. We call them </w:t>
            </w:r>
            <w:r w:rsidRPr="00EA4EDF">
              <w:rPr>
                <w:rFonts w:ascii="Times New Roman" w:hAnsi="Times New Roman"/>
                <w:b/>
                <w:szCs w:val="22"/>
              </w:rPr>
              <w:t xml:space="preserve">Irrational Numbers.  </w:t>
            </w:r>
            <w:r w:rsidRPr="00EA4EDF">
              <w:rPr>
                <w:rFonts w:ascii="Times New Roman" w:hAnsi="Times New Roman"/>
                <w:szCs w:val="22"/>
              </w:rPr>
              <w:t xml:space="preserve">Some examples are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2"/>
                    </w:rPr>
                    <m:t xml:space="preserve">2,  </m:t>
                  </m:r>
                </m:e>
              </m:rad>
            </m:oMath>
            <w:r w:rsidRPr="00EA4EDF">
              <w:rPr>
                <w:rFonts w:cs="Arial"/>
                <w:color w:val="222222"/>
                <w:szCs w:val="22"/>
                <w:shd w:val="clear" w:color="auto" w:fill="FFFFFF"/>
              </w:rPr>
              <w:t xml:space="preserve"> </w:t>
            </w:r>
            <w:r w:rsidRPr="00EA4EDF">
              <w:rPr>
                <w:rFonts w:ascii="Times New Roman" w:hAnsi="Times New Roman"/>
                <w:color w:val="222222"/>
                <w:szCs w:val="22"/>
                <w:shd w:val="clear" w:color="auto" w:fill="FFFFFF"/>
              </w:rPr>
              <w:t>π (</w:t>
            </w:r>
            <w:r w:rsidRPr="00EA4EDF">
              <w:rPr>
                <w:rFonts w:ascii="Times New Roman" w:hAnsi="Times New Roman"/>
                <w:szCs w:val="22"/>
              </w:rPr>
              <w:t>Pi)</w:t>
            </w:r>
          </w:p>
          <w:p w:rsidR="00EA4EDF" w:rsidRPr="00EA4EDF" w:rsidRDefault="00EA4EDF" w:rsidP="00EA4EDF">
            <w:pPr>
              <w:rPr>
                <w:rFonts w:ascii="Times New Roman" w:hAnsi="Times New Roman"/>
                <w:szCs w:val="22"/>
              </w:rPr>
            </w:pPr>
          </w:p>
          <w:p w:rsidR="00EA4EDF" w:rsidRPr="00EA4EDF" w:rsidRDefault="00EA4EDF" w:rsidP="00EA4EDF">
            <w:pPr>
              <w:rPr>
                <w:rFonts w:ascii="Times New Roman" w:hAnsi="Times New Roman"/>
                <w:b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 xml:space="preserve">You need </w:t>
            </w:r>
            <w:r w:rsidRPr="00EA4EDF">
              <w:rPr>
                <w:rFonts w:ascii="Times New Roman" w:hAnsi="Times New Roman"/>
                <w:b/>
                <w:szCs w:val="22"/>
              </w:rPr>
              <w:t>irrational numbers to:</w:t>
            </w:r>
          </w:p>
          <w:p w:rsidR="00EA4EDF" w:rsidRPr="00EA4EDF" w:rsidRDefault="00EA4EDF" w:rsidP="00EA4ED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>find the diagonal distance across some squares,</w:t>
            </w:r>
          </w:p>
          <w:p w:rsidR="00EA4EDF" w:rsidRPr="00EA4EDF" w:rsidRDefault="00EA4EDF" w:rsidP="00EA4ED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>to work out lots of calculations with circles (using π)</w:t>
            </w:r>
          </w:p>
          <w:p w:rsidR="00EA4EDF" w:rsidRPr="00EA4EDF" w:rsidRDefault="00EA4EDF" w:rsidP="00EA4EDF">
            <w:pPr>
              <w:rPr>
                <w:rFonts w:ascii="Times New Roman" w:hAnsi="Times New Roman"/>
                <w:szCs w:val="22"/>
              </w:rPr>
            </w:pPr>
          </w:p>
          <w:p w:rsidR="00EA4EDF" w:rsidRPr="00EA4EDF" w:rsidRDefault="00EA4EDF" w:rsidP="00EA4EDF">
            <w:pPr>
              <w:rPr>
                <w:rFonts w:ascii="Times New Roman" w:hAnsi="Times New Roman"/>
                <w:b/>
                <w:sz w:val="28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>We really should include irrational numbers. Thus, we need to introduce a new set of numbers…</w:t>
            </w:r>
          </w:p>
        </w:tc>
      </w:tr>
      <w:tr w:rsidR="00EA4EDF" w:rsidTr="00EA4EDF">
        <w:tc>
          <w:tcPr>
            <w:tcW w:w="11016" w:type="dxa"/>
          </w:tcPr>
          <w:p w:rsidR="00EA4EDF" w:rsidRPr="00EA4EDF" w:rsidRDefault="00EA4EDF" w:rsidP="00EA4EDF">
            <w:pPr>
              <w:rPr>
                <w:rFonts w:ascii="Times New Roman" w:hAnsi="Times New Roman"/>
                <w:b/>
                <w:sz w:val="28"/>
                <w:szCs w:val="22"/>
              </w:rPr>
            </w:pPr>
            <w:r w:rsidRPr="00EA4EDF">
              <w:rPr>
                <w:rFonts w:ascii="Times New Roman" w:hAnsi="Times New Roman"/>
                <w:b/>
                <w:sz w:val="28"/>
                <w:szCs w:val="22"/>
              </w:rPr>
              <w:t xml:space="preserve">REAL NUMBERS (R) </w:t>
            </w:r>
          </w:p>
          <w:p w:rsidR="00EA4EDF" w:rsidRPr="00EA4EDF" w:rsidRDefault="00EA4EDF" w:rsidP="00EA4EDF">
            <w:pPr>
              <w:rPr>
                <w:rFonts w:ascii="Times New Roman" w:hAnsi="Times New Roman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>Real numbers include:</w:t>
            </w:r>
          </w:p>
          <w:p w:rsidR="00EA4EDF" w:rsidRPr="00EA4EDF" w:rsidRDefault="00EA4EDF" w:rsidP="00EA4EDF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 xml:space="preserve">the rational numbers, and </w:t>
            </w:r>
          </w:p>
          <w:p w:rsidR="00EA4EDF" w:rsidRPr="00EA4EDF" w:rsidRDefault="00EA4EDF" w:rsidP="00EA4EDF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>the irrational numbers</w:t>
            </w:r>
          </w:p>
          <w:p w:rsidR="00EA4EDF" w:rsidRPr="00EA4EDF" w:rsidRDefault="00EA4EDF" w:rsidP="00EA4EDF">
            <w:pPr>
              <w:pStyle w:val="ListParagraph"/>
              <w:rPr>
                <w:rFonts w:ascii="Times New Roman" w:hAnsi="Times New Roman"/>
                <w:szCs w:val="22"/>
              </w:rPr>
            </w:pPr>
          </w:p>
          <w:p w:rsidR="00EA4EDF" w:rsidRPr="00EA4EDF" w:rsidRDefault="00EA4EDF" w:rsidP="00EA4EDF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>A Real Number can be thought of as any number.</w:t>
            </w:r>
          </w:p>
        </w:tc>
      </w:tr>
    </w:tbl>
    <w:p w:rsidR="0039533D" w:rsidRDefault="0039533D" w:rsidP="0039533D">
      <w:pPr>
        <w:rPr>
          <w:rFonts w:ascii="Times New Roman" w:hAnsi="Times New Roman"/>
          <w:sz w:val="22"/>
          <w:szCs w:val="22"/>
          <w:lang w:val="en-CA"/>
        </w:rPr>
      </w:pPr>
    </w:p>
    <w:p w:rsidR="00EA4EDF" w:rsidRPr="00EA4EDF" w:rsidRDefault="00EA4EDF" w:rsidP="00EA4EDF">
      <w:pPr>
        <w:jc w:val="center"/>
        <w:rPr>
          <w:rFonts w:ascii="Times New Roman" w:hAnsi="Times New Roman"/>
          <w:b/>
          <w:sz w:val="28"/>
          <w:szCs w:val="22"/>
          <w:lang w:val="en-CA"/>
        </w:rPr>
      </w:pPr>
      <w:r w:rsidRPr="00EA4EDF">
        <w:rPr>
          <w:rFonts w:ascii="Times New Roman" w:hAnsi="Times New Roman"/>
          <w:b/>
          <w:sz w:val="28"/>
          <w:szCs w:val="22"/>
          <w:lang w:val="en-CA"/>
        </w:rPr>
        <w:t>SUMMARY</w:t>
      </w:r>
    </w:p>
    <w:p w:rsidR="00056728" w:rsidRPr="00EA4EDF" w:rsidRDefault="00EA4EDF" w:rsidP="00EA4ED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5135503" cy="1611583"/>
            <wp:effectExtent l="19050" t="0" r="7997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520" cy="161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69D" w:rsidRPr="00EA4EDF" w:rsidRDefault="0092469D" w:rsidP="00056728">
      <w:pPr>
        <w:rPr>
          <w:rFonts w:ascii="Times New Roman" w:hAnsi="Times New Roman"/>
          <w:b/>
          <w:sz w:val="22"/>
          <w:szCs w:val="22"/>
        </w:rPr>
      </w:pPr>
    </w:p>
    <w:p w:rsidR="0092469D" w:rsidRPr="00EA4EDF" w:rsidRDefault="0092469D" w:rsidP="00056728">
      <w:pPr>
        <w:rPr>
          <w:rFonts w:ascii="Times New Roman" w:hAnsi="Times New Roman"/>
          <w:b/>
          <w:sz w:val="22"/>
          <w:szCs w:val="22"/>
        </w:rPr>
      </w:pPr>
    </w:p>
    <w:p w:rsidR="0092469D" w:rsidRPr="00EA4EDF" w:rsidRDefault="00EA4EDF" w:rsidP="00EA4EDF">
      <w:pPr>
        <w:pStyle w:val="ListParagraph"/>
        <w:ind w:left="0"/>
        <w:jc w:val="right"/>
        <w:rPr>
          <w:rFonts w:ascii="Times New Roman" w:hAnsi="Times New Roman"/>
          <w:i/>
          <w:sz w:val="18"/>
          <w:szCs w:val="22"/>
        </w:rPr>
      </w:pPr>
      <w:r w:rsidRPr="00EA4EDF">
        <w:rPr>
          <w:rFonts w:ascii="Times New Roman" w:hAnsi="Times New Roman"/>
          <w:i/>
          <w:sz w:val="18"/>
          <w:szCs w:val="22"/>
        </w:rPr>
        <w:t>This lesson was inspired by www.mathisfun.com</w:t>
      </w:r>
    </w:p>
    <w:p w:rsidR="00DB4E36" w:rsidRPr="00D17E3E" w:rsidRDefault="00D17E3E" w:rsidP="00D17E3E">
      <w:pPr>
        <w:jc w:val="center"/>
        <w:rPr>
          <w:rFonts w:ascii="Times New Roman" w:hAnsi="Times New Roman"/>
          <w:b/>
          <w:sz w:val="28"/>
          <w:szCs w:val="24"/>
        </w:rPr>
      </w:pPr>
      <w:r w:rsidRPr="00D17E3E">
        <w:rPr>
          <w:rFonts w:ascii="Times New Roman" w:hAnsi="Times New Roman"/>
          <w:b/>
          <w:sz w:val="28"/>
          <w:szCs w:val="24"/>
        </w:rPr>
        <w:lastRenderedPageBreak/>
        <w:t>SYMBOLS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D17E3E" w:rsidTr="00D17E3E">
        <w:tc>
          <w:tcPr>
            <w:tcW w:w="5508" w:type="dxa"/>
          </w:tcPr>
          <w:p w:rsidR="00D17E3E" w:rsidRDefault="00D17E3E" w:rsidP="00DB4E36">
            <w:pPr>
              <w:rPr>
                <w:rFonts w:ascii="Times New Roman" w:hAnsi="Times New Roman"/>
                <w:szCs w:val="24"/>
              </w:rPr>
            </w:pPr>
            <w:r w:rsidRPr="00D17E3E">
              <w:rPr>
                <w:rFonts w:ascii="Times New Roman" w:hAnsi="Times New Roman"/>
                <w:b/>
                <w:szCs w:val="24"/>
              </w:rPr>
              <w:t>&gt;</w:t>
            </w:r>
            <w:r w:rsidRPr="00D17E3E">
              <w:rPr>
                <w:rFonts w:ascii="Times New Roman" w:hAnsi="Times New Roman"/>
                <w:b/>
                <w:szCs w:val="24"/>
              </w:rPr>
              <w:tab/>
              <w:t>greater than</w:t>
            </w:r>
            <w:r>
              <w:rPr>
                <w:rFonts w:ascii="Times New Roman" w:hAnsi="Times New Roman"/>
                <w:szCs w:val="24"/>
              </w:rPr>
              <w:t xml:space="preserve">             </w:t>
            </w:r>
          </w:p>
          <w:p w:rsidR="00D17E3E" w:rsidRDefault="00D17E3E" w:rsidP="00DB4E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e.g. x &gt; 0,  x is greater than 0</w:t>
            </w:r>
            <w:r w:rsidRPr="00D17E3E">
              <w:rPr>
                <w:rFonts w:ascii="Times New Roman" w:hAnsi="Times New Roman"/>
                <w:szCs w:val="24"/>
              </w:rPr>
              <w:t xml:space="preserve">       </w:t>
            </w:r>
          </w:p>
          <w:p w:rsidR="00D17E3E" w:rsidRDefault="00D17E3E" w:rsidP="00DB4E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08" w:type="dxa"/>
          </w:tcPr>
          <w:p w:rsidR="00D17E3E" w:rsidRDefault="00532101" w:rsidP="00DB4E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group id="_x0000_s1077" style="position:absolute;margin-left:74.85pt;margin-top:28.2pt;width:63pt;height:9pt;z-index:251689984;mso-position-horizontal-relative:text;mso-position-vertical-relative:text" coordorigin="7020,11697" coordsize="1260,180" wrapcoords="7200 -1800 -257 7200 -257 10800 6171 19800 19800 19800 22114 9000 21342 -1800 8228 -1800 7200 -1800">
                  <v:oval id="_x0000_s1078" style="position:absolute;left:7380;top:11697;width:180;height:180;flip:y;mso-wrap-edited:f" wrapcoords="7200 -1800 -1800 0 -1800 12600 0 19800 19800 19800 21600 9000 21600 0 14400 -1800 7200 -1800"/>
                  <v:line id="_x0000_s1079" style="position:absolute;mso-wrap-edited:f" from="7020,11777" to="8280,11777" wrapcoords="17280 -2147483648 -360 -2147483648 -360 -2147483648 17280 -2147483648 19800 -2147483648 22320 -2147483648 22320 -2147483648 19080 -2147483648 17280 -2147483648">
                    <v:stroke endarrow="block"/>
                  </v:line>
                  <w10:wrap type="tight"/>
                </v:group>
              </w:pict>
            </w:r>
            <w:proofErr w:type="gramStart"/>
            <w:r w:rsidR="00D17E3E" w:rsidRPr="00D17E3E">
              <w:rPr>
                <w:rFonts w:ascii="Times New Roman" w:hAnsi="Times New Roman"/>
                <w:szCs w:val="24"/>
              </w:rPr>
              <w:t>o</w:t>
            </w:r>
            <w:proofErr w:type="gramEnd"/>
            <w:r w:rsidR="00D17E3E" w:rsidRPr="00D17E3E">
              <w:rPr>
                <w:rFonts w:ascii="Times New Roman" w:hAnsi="Times New Roman"/>
                <w:szCs w:val="24"/>
              </w:rPr>
              <w:tab/>
              <w:t>open circle, does not include</w:t>
            </w:r>
            <w:r w:rsidR="00D17E3E">
              <w:rPr>
                <w:rFonts w:ascii="Times New Roman" w:hAnsi="Times New Roman"/>
                <w:szCs w:val="24"/>
              </w:rPr>
              <w:t xml:space="preserve"> point.</w:t>
            </w:r>
          </w:p>
          <w:p w:rsidR="00D17E3E" w:rsidRDefault="00D17E3E" w:rsidP="00DB4E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e.g. x &gt; 2</w:t>
            </w:r>
          </w:p>
        </w:tc>
      </w:tr>
      <w:tr w:rsidR="00D17E3E" w:rsidTr="00D17E3E">
        <w:tc>
          <w:tcPr>
            <w:tcW w:w="5508" w:type="dxa"/>
          </w:tcPr>
          <w:p w:rsidR="00D17E3E" w:rsidRDefault="00D17E3E" w:rsidP="00D17E3E">
            <w:pPr>
              <w:rPr>
                <w:rFonts w:ascii="Times New Roman" w:hAnsi="Times New Roman"/>
                <w:b/>
                <w:szCs w:val="24"/>
              </w:rPr>
            </w:pPr>
            <w:r w:rsidRPr="00D17E3E">
              <w:rPr>
                <w:rFonts w:ascii="Times New Roman" w:hAnsi="Times New Roman"/>
                <w:b/>
                <w:szCs w:val="24"/>
              </w:rPr>
              <w:t>&lt;</w:t>
            </w:r>
            <w:r w:rsidRPr="00D17E3E">
              <w:rPr>
                <w:rFonts w:ascii="Times New Roman" w:hAnsi="Times New Roman"/>
                <w:b/>
                <w:szCs w:val="24"/>
              </w:rPr>
              <w:tab/>
              <w:t>less than</w:t>
            </w:r>
          </w:p>
          <w:p w:rsidR="00D17E3E" w:rsidRPr="00D17E3E" w:rsidRDefault="00D17E3E" w:rsidP="00D17E3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e.g. x &lt; 0, x is less than 0</w:t>
            </w:r>
          </w:p>
        </w:tc>
        <w:tc>
          <w:tcPr>
            <w:tcW w:w="5508" w:type="dxa"/>
          </w:tcPr>
          <w:p w:rsidR="00D17E3E" w:rsidRDefault="00D17E3E" w:rsidP="00DB4E36">
            <w:pPr>
              <w:rPr>
                <w:rFonts w:ascii="Times New Roman" w:hAnsi="Times New Roman"/>
                <w:szCs w:val="24"/>
              </w:rPr>
            </w:pPr>
            <w:r w:rsidRPr="00D17E3E">
              <w:rPr>
                <w:rFonts w:ascii="Times New Roman" w:hAnsi="Times New Roman"/>
                <w:szCs w:val="24"/>
              </w:rPr>
              <w:t>●</w:t>
            </w:r>
            <w:r w:rsidRPr="00D17E3E">
              <w:rPr>
                <w:rFonts w:ascii="Times New Roman" w:hAnsi="Times New Roman"/>
                <w:szCs w:val="24"/>
              </w:rPr>
              <w:tab/>
              <w:t>closed circle, includes point</w:t>
            </w:r>
          </w:p>
          <w:p w:rsidR="00D17E3E" w:rsidRDefault="00D17E3E" w:rsidP="00DB4E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e.g. </w:t>
            </w:r>
            <w:r w:rsidRPr="00D17E3E">
              <w:rPr>
                <w:rFonts w:ascii="Times New Roman" w:hAnsi="Times New Roman"/>
                <w:szCs w:val="24"/>
              </w:rPr>
              <w:t>a ≤ 4</w:t>
            </w:r>
          </w:p>
          <w:p w:rsidR="00D17E3E" w:rsidRDefault="00532101" w:rsidP="00DB4E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group id="_x0000_s1080" style="position:absolute;margin-left:74.85pt;margin-top:1.75pt;width:63pt;height:0;z-index:251691008" coordorigin="7020,12060" coordsize="1260,0" wrapcoords="7971 -2147483648 514 -2147483648 -257 -2147483648 2057 -2147483648 19800 -2147483648 21857 -2147483648 21085 -2147483648 10542 -2147483648 7971 -2147483648">
                  <v:line id="_x0000_s1081" style="position:absolute;mso-wrap-edited:f" from="7020,12060" to="8280,12060" wrapcoords="2880 -2147483648 0 -2147483648 0 -2147483648 2520 -2147483648 19800 -2147483648 22320 -2147483648 22320 -2147483648 19080 -2147483648 2880 -2147483648">
                    <v:stroke startarrow="block" endarrow="block"/>
                  </v:line>
                  <v:line id="_x0000_s1082" style="position:absolute;flip:x;mso-wrap-edited:f" from="7020,12060" to="7560,12060" wrapcoords="-3000 -2147483648 -4800 -2147483648 -4800 -2147483648 -3600 -2147483648 16800 -2147483648 22200 -2147483648 20400 -2147483648 3000 -2147483648 -3000 -2147483648" strokeweight="1.5pt">
                    <v:stroke startarrow="oval" endarrow="block"/>
                  </v:line>
                  <w10:wrap type="tight"/>
                </v:group>
              </w:pict>
            </w:r>
          </w:p>
        </w:tc>
      </w:tr>
      <w:tr w:rsidR="00D17E3E" w:rsidTr="00D17E3E">
        <w:tc>
          <w:tcPr>
            <w:tcW w:w="5508" w:type="dxa"/>
          </w:tcPr>
          <w:p w:rsidR="00D17E3E" w:rsidRPr="00D17E3E" w:rsidRDefault="00D17E3E" w:rsidP="00DB4E36">
            <w:pPr>
              <w:rPr>
                <w:rFonts w:ascii="Times New Roman" w:hAnsi="Times New Roman"/>
                <w:b/>
                <w:szCs w:val="24"/>
              </w:rPr>
            </w:pPr>
            <w:r w:rsidRPr="00D17E3E">
              <w:rPr>
                <w:rFonts w:ascii="Times New Roman" w:hAnsi="Times New Roman"/>
                <w:b/>
                <w:szCs w:val="24"/>
              </w:rPr>
              <w:t>≥</w:t>
            </w:r>
            <w:r w:rsidRPr="00D17E3E">
              <w:rPr>
                <w:rFonts w:ascii="Times New Roman" w:hAnsi="Times New Roman"/>
                <w:b/>
                <w:szCs w:val="24"/>
              </w:rPr>
              <w:tab/>
              <w:t xml:space="preserve">greater than or equal to        </w:t>
            </w:r>
          </w:p>
          <w:p w:rsidR="00D17E3E" w:rsidRDefault="00D17E3E" w:rsidP="00DB4E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e.g. x </w:t>
            </w:r>
            <w:r w:rsidRPr="00D17E3E">
              <w:rPr>
                <w:rFonts w:ascii="Times New Roman" w:hAnsi="Times New Roman"/>
                <w:szCs w:val="24"/>
              </w:rPr>
              <w:t>≥</w:t>
            </w:r>
            <w:r>
              <w:rPr>
                <w:rFonts w:ascii="Times New Roman" w:hAnsi="Times New Roman"/>
                <w:szCs w:val="24"/>
              </w:rPr>
              <w:t xml:space="preserve"> 0 x is greater than or equal to 0</w:t>
            </w:r>
          </w:p>
        </w:tc>
        <w:tc>
          <w:tcPr>
            <w:tcW w:w="5508" w:type="dxa"/>
          </w:tcPr>
          <w:p w:rsidR="00D17E3E" w:rsidRPr="00D17E3E" w:rsidRDefault="00D17E3E" w:rsidP="00D17E3E">
            <w:pPr>
              <w:rPr>
                <w:rFonts w:ascii="Times New Roman" w:hAnsi="Times New Roman"/>
                <w:szCs w:val="24"/>
              </w:rPr>
            </w:pPr>
            <w:r w:rsidRPr="00D17E3E">
              <w:rPr>
                <w:rFonts w:ascii="Times New Roman" w:hAnsi="Times New Roman"/>
                <w:szCs w:val="24"/>
              </w:rPr>
              <w:t>{ }</w:t>
            </w:r>
            <w:r w:rsidRPr="00D17E3E">
              <w:rPr>
                <w:rFonts w:ascii="Times New Roman" w:hAnsi="Times New Roman"/>
                <w:szCs w:val="24"/>
              </w:rPr>
              <w:tab/>
              <w:t>set</w:t>
            </w:r>
          </w:p>
          <w:p w:rsidR="00D17E3E" w:rsidRDefault="00D17E3E" w:rsidP="00DB4E36">
            <w:pPr>
              <w:rPr>
                <w:rFonts w:ascii="Times New Roman" w:hAnsi="Times New Roman"/>
                <w:szCs w:val="24"/>
              </w:rPr>
            </w:pPr>
          </w:p>
        </w:tc>
      </w:tr>
      <w:tr w:rsidR="00D17E3E" w:rsidTr="00D17E3E">
        <w:tc>
          <w:tcPr>
            <w:tcW w:w="5508" w:type="dxa"/>
          </w:tcPr>
          <w:p w:rsidR="00D17E3E" w:rsidRDefault="00D17E3E" w:rsidP="00D17E3E">
            <w:pPr>
              <w:rPr>
                <w:rFonts w:ascii="Times New Roman" w:hAnsi="Times New Roman"/>
                <w:b/>
                <w:szCs w:val="24"/>
              </w:rPr>
            </w:pPr>
            <w:r w:rsidRPr="00D17E3E">
              <w:rPr>
                <w:rFonts w:ascii="Times New Roman" w:hAnsi="Times New Roman"/>
                <w:b/>
                <w:szCs w:val="24"/>
              </w:rPr>
              <w:t>≤</w:t>
            </w:r>
            <w:r w:rsidRPr="00D17E3E">
              <w:rPr>
                <w:rFonts w:ascii="Times New Roman" w:hAnsi="Times New Roman"/>
                <w:b/>
                <w:szCs w:val="24"/>
              </w:rPr>
              <w:tab/>
              <w:t>less than or equal to</w:t>
            </w:r>
          </w:p>
          <w:p w:rsidR="00D17E3E" w:rsidRPr="00D17E3E" w:rsidRDefault="00D17E3E" w:rsidP="00D17E3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e.g. x </w:t>
            </w:r>
            <w:r w:rsidRPr="00D17E3E">
              <w:rPr>
                <w:rFonts w:ascii="Times New Roman" w:hAnsi="Times New Roman"/>
                <w:b/>
                <w:szCs w:val="24"/>
              </w:rPr>
              <w:t>≤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0, x is less than or equal to 0</w:t>
            </w:r>
          </w:p>
        </w:tc>
        <w:tc>
          <w:tcPr>
            <w:tcW w:w="5508" w:type="dxa"/>
          </w:tcPr>
          <w:p w:rsidR="00D17E3E" w:rsidRPr="00D17E3E" w:rsidRDefault="00D17E3E" w:rsidP="00D17E3E">
            <w:pPr>
              <w:rPr>
                <w:rFonts w:ascii="Times New Roman" w:hAnsi="Times New Roman"/>
                <w:szCs w:val="24"/>
              </w:rPr>
            </w:pPr>
            <w:r w:rsidRPr="00D17E3E">
              <w:rPr>
                <w:rFonts w:ascii="Times New Roman" w:hAnsi="Times New Roman"/>
                <w:szCs w:val="24"/>
              </w:rPr>
              <w:t>|</w:t>
            </w:r>
            <w:r w:rsidRPr="00D17E3E">
              <w:rPr>
                <w:rFonts w:ascii="Times New Roman" w:hAnsi="Times New Roman"/>
                <w:szCs w:val="24"/>
              </w:rPr>
              <w:tab/>
              <w:t>such that</w:t>
            </w:r>
          </w:p>
          <w:p w:rsidR="00D17E3E" w:rsidRDefault="00D17E3E" w:rsidP="00DB4E36">
            <w:pPr>
              <w:rPr>
                <w:rFonts w:ascii="Times New Roman" w:hAnsi="Times New Roman"/>
                <w:szCs w:val="24"/>
              </w:rPr>
            </w:pPr>
            <w:r w:rsidRPr="00D17E3E">
              <w:rPr>
                <w:rFonts w:ascii="Times New Roman" w:hAnsi="Times New Roman"/>
                <w:position w:val="-4"/>
                <w:szCs w:val="24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pt;height:10pt" o:ole="">
                  <v:imagedata r:id="rId10" o:title=""/>
                </v:shape>
                <o:OLEObject Type="Embed" ProgID="Equation.DSMT4" ShapeID="_x0000_i1025" DrawAspect="Content" ObjectID="_1547791065" r:id="rId11"/>
              </w:object>
            </w:r>
            <w:r w:rsidRPr="00D17E3E">
              <w:rPr>
                <w:rFonts w:ascii="Times New Roman" w:hAnsi="Times New Roman"/>
                <w:szCs w:val="24"/>
              </w:rPr>
              <w:tab/>
              <w:t xml:space="preserve">is an element of, or is in the set of </w:t>
            </w:r>
          </w:p>
        </w:tc>
      </w:tr>
      <w:tr w:rsidR="00BD38F4" w:rsidTr="004F66E7">
        <w:tc>
          <w:tcPr>
            <w:tcW w:w="11016" w:type="dxa"/>
            <w:gridSpan w:val="2"/>
          </w:tcPr>
          <w:p w:rsidR="00BD38F4" w:rsidRPr="00BD38F4" w:rsidRDefault="00BD38F4" w:rsidP="00BD38F4">
            <w:pPr>
              <w:rPr>
                <w:rFonts w:ascii="Times New Roman" w:hAnsi="Times New Roman"/>
                <w:b/>
              </w:rPr>
            </w:pPr>
            <w:r w:rsidRPr="00BD38F4">
              <w:rPr>
                <w:rFonts w:ascii="Times New Roman" w:hAnsi="Times New Roman"/>
                <w:b/>
              </w:rPr>
              <w:t>Notation Format</w:t>
            </w:r>
          </w:p>
          <w:p w:rsidR="00BD38F4" w:rsidRPr="00BD38F4" w:rsidRDefault="00BD38F4" w:rsidP="00BD38F4">
            <w:pPr>
              <w:rPr>
                <w:rFonts w:ascii="Times New Roman" w:hAnsi="Times New Roman"/>
              </w:rPr>
            </w:pPr>
            <w:r w:rsidRPr="00BD38F4">
              <w:rPr>
                <w:rFonts w:ascii="Times New Roman" w:hAnsi="Times New Roman"/>
              </w:rPr>
              <w:t>Good form:  0 ≤ x ≤ 8 (x is between 0 and 8)</w:t>
            </w:r>
          </w:p>
          <w:p w:rsidR="00BD38F4" w:rsidRPr="00D17E3E" w:rsidRDefault="00BD38F4" w:rsidP="00BD38F4">
            <w:pPr>
              <w:rPr>
                <w:rFonts w:ascii="Times New Roman" w:hAnsi="Times New Roman"/>
                <w:szCs w:val="24"/>
              </w:rPr>
            </w:pPr>
            <w:r w:rsidRPr="00BD38F4">
              <w:rPr>
                <w:rFonts w:ascii="Times New Roman" w:hAnsi="Times New Roman"/>
              </w:rPr>
              <w:t>Bad form:  anything else    Ex. x</w:t>
            </w:r>
            <w:r>
              <w:rPr>
                <w:rFonts w:ascii="Times New Roman" w:hAnsi="Times New Roman"/>
              </w:rPr>
              <w:t xml:space="preserve"> </w:t>
            </w:r>
            <w:r w:rsidRPr="00BD38F4">
              <w:rPr>
                <w:rFonts w:ascii="Times New Roman" w:hAnsi="Times New Roman"/>
              </w:rPr>
              <w:t>≥</w:t>
            </w:r>
            <w:r>
              <w:rPr>
                <w:rFonts w:ascii="Times New Roman" w:hAnsi="Times New Roman"/>
              </w:rPr>
              <w:t xml:space="preserve"> </w:t>
            </w:r>
            <w:r w:rsidRPr="00BD38F4">
              <w:rPr>
                <w:rFonts w:ascii="Times New Roman" w:hAnsi="Times New Roman"/>
              </w:rPr>
              <w:t>0 and x</w:t>
            </w:r>
            <w:r>
              <w:rPr>
                <w:rFonts w:ascii="Times New Roman" w:hAnsi="Times New Roman"/>
              </w:rPr>
              <w:t xml:space="preserve"> </w:t>
            </w:r>
            <w:r w:rsidRPr="00BD38F4">
              <w:rPr>
                <w:rFonts w:ascii="Times New Roman" w:hAnsi="Times New Roman"/>
              </w:rPr>
              <w:t>≤</w:t>
            </w:r>
            <w:r>
              <w:rPr>
                <w:rFonts w:ascii="Times New Roman" w:hAnsi="Times New Roman"/>
              </w:rPr>
              <w:t xml:space="preserve"> </w:t>
            </w:r>
            <w:r w:rsidRPr="00BD38F4">
              <w:rPr>
                <w:rFonts w:ascii="Times New Roman" w:hAnsi="Times New Roman"/>
              </w:rPr>
              <w:t>8</w:t>
            </w:r>
          </w:p>
        </w:tc>
      </w:tr>
    </w:tbl>
    <w:p w:rsidR="003206C2" w:rsidRPr="00D17E3E" w:rsidRDefault="004943ED" w:rsidP="003206C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  <w:szCs w:val="24"/>
          <w:lang w:val="en-CA"/>
        </w:rPr>
      </w:pPr>
      <w:r w:rsidRPr="00D17E3E">
        <w:rPr>
          <w:rFonts w:ascii="Times New Roman" w:hAnsi="Times New Roman"/>
          <w:noProof/>
          <w:szCs w:val="24"/>
          <w:lang w:val="en-CA"/>
        </w:rPr>
        <w:tab/>
      </w:r>
      <w:r w:rsidRPr="00D17E3E">
        <w:rPr>
          <w:rFonts w:ascii="Times New Roman" w:hAnsi="Times New Roman"/>
          <w:noProof/>
          <w:szCs w:val="24"/>
          <w:lang w:val="en-CA"/>
        </w:rPr>
        <w:tab/>
      </w:r>
      <w:r w:rsidRPr="00D17E3E">
        <w:rPr>
          <w:rFonts w:ascii="Times New Roman" w:hAnsi="Times New Roman"/>
          <w:noProof/>
          <w:szCs w:val="24"/>
          <w:lang w:val="en-CA"/>
        </w:rPr>
        <w:tab/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5B03D7" w:rsidRPr="00D17E3E" w:rsidTr="005E6BBB">
        <w:tc>
          <w:tcPr>
            <w:tcW w:w="5508" w:type="dxa"/>
          </w:tcPr>
          <w:p w:rsidR="00342054" w:rsidRDefault="005B03D7" w:rsidP="0034205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szCs w:val="24"/>
              </w:rPr>
            </w:pPr>
            <w:r w:rsidRPr="00D17E3E">
              <w:rPr>
                <w:rFonts w:ascii="Times New Roman" w:hAnsi="Times New Roman"/>
                <w:b/>
                <w:bCs/>
                <w:noProof/>
                <w:szCs w:val="24"/>
              </w:rPr>
              <w:t>How to state Domain -  D</w:t>
            </w:r>
            <w:r w:rsidRPr="00D17E3E">
              <w:rPr>
                <w:rFonts w:ascii="Times New Roman" w:hAnsi="Times New Roman"/>
                <w:noProof/>
                <w:szCs w:val="24"/>
              </w:rPr>
              <w:t>: {x</w:t>
            </w:r>
            <w:r w:rsidRPr="00D17E3E">
              <w:rPr>
                <w:rFonts w:ascii="Cambria Math" w:hAnsi="Cambria Math"/>
                <w:b/>
                <w:bCs/>
                <w:noProof/>
                <w:szCs w:val="24"/>
              </w:rPr>
              <w:t>∈</w:t>
            </w:r>
            <w:r w:rsidRPr="00D17E3E">
              <w:rPr>
                <w:rFonts w:ascii="Times New Roman" w:hAnsi="Times New Roman"/>
                <w:noProof/>
                <w:szCs w:val="24"/>
              </w:rPr>
              <w:t>R} </w:t>
            </w:r>
            <w:r w:rsidRPr="00D17E3E">
              <w:rPr>
                <w:rFonts w:ascii="Times New Roman" w:hAnsi="Times New Roman"/>
                <w:noProof/>
                <w:szCs w:val="24"/>
              </w:rPr>
              <w:br/>
            </w:r>
            <w:r w:rsidR="00342054">
              <w:rPr>
                <w:rFonts w:ascii="Times New Roman" w:hAnsi="Times New Roman"/>
                <w:noProof/>
                <w:szCs w:val="24"/>
              </w:rPr>
              <w:t xml:space="preserve">x is any </w:t>
            </w:r>
            <w:r w:rsidRPr="00D17E3E">
              <w:rPr>
                <w:rFonts w:ascii="Times New Roman" w:hAnsi="Times New Roman"/>
                <w:b/>
                <w:bCs/>
                <w:noProof/>
                <w:szCs w:val="24"/>
              </w:rPr>
              <w:t>Real </w:t>
            </w:r>
            <w:r w:rsidRPr="00D17E3E">
              <w:rPr>
                <w:rFonts w:ascii="Times New Roman" w:hAnsi="Times New Roman"/>
                <w:noProof/>
                <w:szCs w:val="24"/>
              </w:rPr>
              <w:t xml:space="preserve">number. </w:t>
            </w:r>
          </w:p>
          <w:p w:rsidR="005B03D7" w:rsidRPr="00D17E3E" w:rsidRDefault="005B03D7" w:rsidP="0034205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szCs w:val="24"/>
                <w:lang w:val="en-CA"/>
              </w:rPr>
            </w:pPr>
            <w:r w:rsidRPr="00D17E3E">
              <w:rPr>
                <w:rFonts w:ascii="Times New Roman" w:hAnsi="Times New Roman"/>
                <w:noProof/>
                <w:szCs w:val="24"/>
              </w:rPr>
              <w:t>"</w:t>
            </w:r>
            <w:r w:rsidRPr="00D17E3E">
              <w:rPr>
                <w:rFonts w:ascii="Cambria Math" w:hAnsi="Cambria Math"/>
                <w:noProof/>
                <w:szCs w:val="24"/>
              </w:rPr>
              <w:t>∈</w:t>
            </w:r>
            <w:r w:rsidRPr="00D17E3E">
              <w:rPr>
                <w:rFonts w:ascii="Times New Roman" w:hAnsi="Times New Roman"/>
                <w:noProof/>
                <w:szCs w:val="24"/>
              </w:rPr>
              <w:t>" is the symbol meaning "in the set of"</w:t>
            </w:r>
          </w:p>
        </w:tc>
        <w:tc>
          <w:tcPr>
            <w:tcW w:w="5508" w:type="dxa"/>
          </w:tcPr>
          <w:p w:rsidR="005B03D7" w:rsidRPr="00D17E3E" w:rsidRDefault="005B03D7" w:rsidP="0034205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szCs w:val="24"/>
                <w:lang w:val="en-CA"/>
              </w:rPr>
            </w:pPr>
            <w:r w:rsidRPr="00D17E3E">
              <w:rPr>
                <w:rFonts w:ascii="Times New Roman" w:hAnsi="Times New Roman"/>
                <w:b/>
                <w:bCs/>
                <w:noProof/>
                <w:szCs w:val="24"/>
              </w:rPr>
              <w:t>How to state Range  - R</w:t>
            </w:r>
            <w:r w:rsidRPr="00D17E3E">
              <w:rPr>
                <w:rFonts w:ascii="Times New Roman" w:hAnsi="Times New Roman"/>
                <w:noProof/>
                <w:szCs w:val="24"/>
              </w:rPr>
              <w:t>: {</w:t>
            </w:r>
            <w:r w:rsidR="00342054" w:rsidRPr="00D17E3E">
              <w:rPr>
                <w:rFonts w:ascii="Times New Roman" w:hAnsi="Times New Roman"/>
                <w:noProof/>
                <w:szCs w:val="24"/>
              </w:rPr>
              <w:t xml:space="preserve"> y</w:t>
            </w:r>
            <w:r w:rsidR="00342054" w:rsidRPr="00D17E3E">
              <w:rPr>
                <w:rFonts w:ascii="Cambria Math" w:hAnsi="Cambria Math"/>
                <w:noProof/>
                <w:szCs w:val="24"/>
              </w:rPr>
              <w:t>∈</w:t>
            </w:r>
            <w:r w:rsidR="00342054" w:rsidRPr="00D17E3E">
              <w:rPr>
                <w:rFonts w:ascii="Times New Roman" w:hAnsi="Times New Roman"/>
                <w:noProof/>
                <w:szCs w:val="24"/>
              </w:rPr>
              <w:t xml:space="preserve">R </w:t>
            </w:r>
            <w:r w:rsidRPr="00D17E3E">
              <w:rPr>
                <w:rFonts w:ascii="Times New Roman" w:hAnsi="Times New Roman"/>
                <w:noProof/>
                <w:szCs w:val="24"/>
              </w:rPr>
              <w:t>|</w:t>
            </w:r>
            <w:r w:rsidR="005E6BBB">
              <w:rPr>
                <w:rFonts w:ascii="Times New Roman" w:hAnsi="Times New Roman"/>
                <w:noProof/>
                <w:szCs w:val="24"/>
              </w:rPr>
              <w:t xml:space="preserve"> </w:t>
            </w:r>
            <w:r w:rsidRPr="00D17E3E">
              <w:rPr>
                <w:rFonts w:ascii="Times New Roman" w:hAnsi="Times New Roman"/>
                <w:noProof/>
                <w:szCs w:val="24"/>
              </w:rPr>
              <w:t>y</w:t>
            </w:r>
            <w:r w:rsidR="00342054">
              <w:rPr>
                <w:rFonts w:ascii="Times New Roman" w:hAnsi="Times New Roman"/>
                <w:noProof/>
                <w:szCs w:val="24"/>
              </w:rPr>
              <w:t xml:space="preserve"> ≥5} </w:t>
            </w:r>
            <w:r w:rsidR="00342054">
              <w:rPr>
                <w:rFonts w:ascii="Times New Roman" w:hAnsi="Times New Roman"/>
                <w:noProof/>
                <w:szCs w:val="24"/>
              </w:rPr>
              <w:br/>
              <w:t xml:space="preserve">y is a Real number </w:t>
            </w:r>
            <w:r w:rsidRPr="00D17E3E">
              <w:rPr>
                <w:rFonts w:ascii="Times New Roman" w:hAnsi="Times New Roman"/>
                <w:noProof/>
                <w:szCs w:val="24"/>
              </w:rPr>
              <w:t>such that y is greater than or equal to 5</w:t>
            </w:r>
            <w:r w:rsidR="00342054">
              <w:rPr>
                <w:rFonts w:ascii="Times New Roman" w:hAnsi="Times New Roman"/>
                <w:noProof/>
                <w:szCs w:val="24"/>
              </w:rPr>
              <w:t>.</w:t>
            </w:r>
          </w:p>
        </w:tc>
      </w:tr>
    </w:tbl>
    <w:p w:rsidR="00DB4E36" w:rsidRPr="00EA4EDF" w:rsidRDefault="00DB4E36">
      <w:pPr>
        <w:rPr>
          <w:rFonts w:ascii="Times New Roman" w:hAnsi="Times New Roman"/>
          <w:noProof/>
          <w:sz w:val="22"/>
          <w:szCs w:val="22"/>
          <w:lang w:val="en-CA"/>
        </w:rPr>
      </w:pPr>
    </w:p>
    <w:p w:rsidR="004943ED" w:rsidRDefault="005B03D7" w:rsidP="005B03D7">
      <w:pPr>
        <w:pStyle w:val="Header"/>
        <w:tabs>
          <w:tab w:val="clear" w:pos="4320"/>
          <w:tab w:val="clear" w:pos="8640"/>
        </w:tabs>
        <w:spacing w:before="120"/>
        <w:rPr>
          <w:rFonts w:ascii="Times New Roman" w:hAnsi="Times New Roman"/>
          <w:noProof/>
          <w:szCs w:val="22"/>
          <w:lang w:val="en-CA"/>
        </w:rPr>
      </w:pPr>
      <w:r w:rsidRPr="000046DA">
        <w:rPr>
          <w:rFonts w:ascii="Times New Roman" w:hAnsi="Times New Roman"/>
          <w:noProof/>
          <w:szCs w:val="22"/>
          <w:lang w:val="en-CA"/>
        </w:rPr>
        <w:t xml:space="preserve">1. State the </w:t>
      </w:r>
      <w:r w:rsidRPr="000046DA">
        <w:rPr>
          <w:rFonts w:ascii="Times New Roman" w:hAnsi="Times New Roman"/>
          <w:b/>
          <w:noProof/>
          <w:szCs w:val="22"/>
          <w:lang w:val="en-CA"/>
        </w:rPr>
        <w:t>domain</w:t>
      </w:r>
      <w:r w:rsidRPr="000046DA">
        <w:rPr>
          <w:rFonts w:ascii="Times New Roman" w:hAnsi="Times New Roman"/>
          <w:noProof/>
          <w:szCs w:val="22"/>
          <w:lang w:val="en-CA"/>
        </w:rPr>
        <w:t xml:space="preserve"> and </w:t>
      </w:r>
      <w:r w:rsidRPr="000046DA">
        <w:rPr>
          <w:rFonts w:ascii="Times New Roman" w:hAnsi="Times New Roman"/>
          <w:b/>
          <w:noProof/>
          <w:szCs w:val="22"/>
          <w:lang w:val="en-CA"/>
        </w:rPr>
        <w:t>range</w:t>
      </w:r>
      <w:r w:rsidR="00BA536E">
        <w:rPr>
          <w:rFonts w:ascii="Times New Roman" w:hAnsi="Times New Roman"/>
          <w:noProof/>
          <w:szCs w:val="22"/>
          <w:lang w:val="en-CA"/>
        </w:rPr>
        <w:t xml:space="preserve"> of each relation from its graph.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0046DA" w:rsidTr="000046DA">
        <w:tc>
          <w:tcPr>
            <w:tcW w:w="5508" w:type="dxa"/>
          </w:tcPr>
          <w:p w:rsidR="000046DA" w:rsidRDefault="00532101" w:rsidP="005B03D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  <w:r>
              <w:rPr>
                <w:rFonts w:ascii="Times New Roman" w:hAnsi="Times New Roman"/>
                <w:noProof/>
                <w:szCs w:val="22"/>
              </w:rPr>
              <w:pict>
                <v:shape id="_x0000_s1097" type="#_x0000_t75" style="position:absolute;margin-left:54.05pt;margin-top:4.05pt;width:165.95pt;height:113.4pt;z-index:-251609088" wrapcoords="-89 0 -89 21494 21600 21494 21600 0 -89 0">
                  <v:imagedata r:id="rId12" o:title="" cropbottom="12185f"/>
                  <w10:wrap type="tight"/>
                </v:shape>
                <o:OLEObject Type="Embed" ProgID="PBrush" ShapeID="_x0000_s1097" DrawAspect="Content" ObjectID="_1547791066" r:id="rId13"/>
              </w:pict>
            </w:r>
            <w:r w:rsidR="000046DA">
              <w:rPr>
                <w:rFonts w:ascii="Times New Roman" w:hAnsi="Times New Roman"/>
                <w:noProof/>
                <w:szCs w:val="22"/>
                <w:lang w:val="en-CA"/>
              </w:rPr>
              <w:t xml:space="preserve">a) </w:t>
            </w:r>
          </w:p>
        </w:tc>
        <w:tc>
          <w:tcPr>
            <w:tcW w:w="5508" w:type="dxa"/>
          </w:tcPr>
          <w:p w:rsidR="000046DA" w:rsidRDefault="007512A8" w:rsidP="005B03D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  <w:r>
              <w:rPr>
                <w:rFonts w:ascii="Times New Roman" w:hAnsi="Times New Roman"/>
                <w:noProof/>
                <w:szCs w:val="22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79375</wp:posOffset>
                  </wp:positionV>
                  <wp:extent cx="2307590" cy="1393825"/>
                  <wp:effectExtent l="19050" t="0" r="0" b="0"/>
                  <wp:wrapTight wrapText="bothSides">
                    <wp:wrapPolygon edited="0">
                      <wp:start x="-178" y="0"/>
                      <wp:lineTo x="-178" y="21256"/>
                      <wp:lineTo x="21576" y="21256"/>
                      <wp:lineTo x="21576" y="0"/>
                      <wp:lineTo x="-178" y="0"/>
                    </wp:wrapPolygon>
                  </wp:wrapTight>
                  <wp:docPr id="3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2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590" cy="139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046DA">
              <w:rPr>
                <w:rFonts w:ascii="Times New Roman" w:hAnsi="Times New Roman"/>
                <w:noProof/>
                <w:szCs w:val="22"/>
                <w:lang w:val="en-CA"/>
              </w:rPr>
              <w:t>b)</w:t>
            </w:r>
          </w:p>
          <w:p w:rsidR="000046DA" w:rsidRDefault="000046DA" w:rsidP="005B03D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</w:p>
          <w:p w:rsidR="000046DA" w:rsidRDefault="000046DA" w:rsidP="005B03D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</w:p>
          <w:p w:rsidR="000046DA" w:rsidRDefault="000046DA" w:rsidP="005B03D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</w:p>
          <w:p w:rsidR="000046DA" w:rsidRDefault="000046DA" w:rsidP="005B03D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</w:p>
          <w:p w:rsidR="000046DA" w:rsidRDefault="000046DA" w:rsidP="005B03D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</w:p>
          <w:p w:rsidR="000046DA" w:rsidRDefault="000046DA" w:rsidP="005B03D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</w:p>
          <w:p w:rsidR="000046DA" w:rsidRDefault="000046DA" w:rsidP="005B03D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</w:p>
          <w:p w:rsidR="000046DA" w:rsidRDefault="000046DA" w:rsidP="005B03D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</w:p>
          <w:p w:rsidR="000046DA" w:rsidRDefault="000046DA" w:rsidP="005B03D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</w:p>
        </w:tc>
      </w:tr>
      <w:tr w:rsidR="000046DA" w:rsidTr="000046DA">
        <w:tc>
          <w:tcPr>
            <w:tcW w:w="5508" w:type="dxa"/>
          </w:tcPr>
          <w:p w:rsidR="000046DA" w:rsidRDefault="000046DA" w:rsidP="005B03D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w:t>c)</w:t>
            </w:r>
          </w:p>
          <w:p w:rsidR="000046DA" w:rsidRPr="000046DA" w:rsidRDefault="000046DA" w:rsidP="000046DA"/>
          <w:p w:rsidR="000046DA" w:rsidRPr="000046DA" w:rsidRDefault="000046DA" w:rsidP="000046DA"/>
          <w:p w:rsidR="000046DA" w:rsidRPr="000046DA" w:rsidRDefault="000046DA" w:rsidP="000046DA"/>
          <w:p w:rsidR="000046DA" w:rsidRPr="000046DA" w:rsidRDefault="000046DA" w:rsidP="000046DA"/>
          <w:p w:rsidR="000046DA" w:rsidRPr="000046DA" w:rsidRDefault="000046DA" w:rsidP="000046DA"/>
          <w:p w:rsidR="000046DA" w:rsidRPr="000046DA" w:rsidRDefault="000046DA" w:rsidP="000046DA"/>
          <w:p w:rsidR="000046DA" w:rsidRDefault="000046DA" w:rsidP="000046DA"/>
          <w:p w:rsidR="000046DA" w:rsidRDefault="000046DA" w:rsidP="000046DA">
            <w:pPr>
              <w:tabs>
                <w:tab w:val="left" w:pos="556"/>
              </w:tabs>
            </w:pPr>
            <w:r>
              <w:tab/>
            </w:r>
          </w:p>
          <w:p w:rsidR="000046DA" w:rsidRDefault="000046DA" w:rsidP="000046DA">
            <w:pPr>
              <w:tabs>
                <w:tab w:val="left" w:pos="556"/>
              </w:tabs>
            </w:pPr>
          </w:p>
          <w:p w:rsidR="000046DA" w:rsidRDefault="000046DA" w:rsidP="000046DA">
            <w:pPr>
              <w:tabs>
                <w:tab w:val="left" w:pos="556"/>
              </w:tabs>
            </w:pPr>
          </w:p>
          <w:p w:rsidR="000046DA" w:rsidRDefault="007512A8" w:rsidP="000046DA">
            <w:pPr>
              <w:tabs>
                <w:tab w:val="left" w:pos="556"/>
              </w:tabs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-1956435</wp:posOffset>
                  </wp:positionV>
                  <wp:extent cx="2325370" cy="1358265"/>
                  <wp:effectExtent l="19050" t="0" r="0" b="0"/>
                  <wp:wrapTight wrapText="bothSides">
                    <wp:wrapPolygon edited="0">
                      <wp:start x="-177" y="0"/>
                      <wp:lineTo x="-177" y="21206"/>
                      <wp:lineTo x="21588" y="21206"/>
                      <wp:lineTo x="21588" y="0"/>
                      <wp:lineTo x="-177" y="0"/>
                    </wp:wrapPolygon>
                  </wp:wrapTight>
                  <wp:docPr id="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b="24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370" cy="1358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46DA" w:rsidRDefault="000046DA" w:rsidP="000046DA">
            <w:pPr>
              <w:tabs>
                <w:tab w:val="left" w:pos="556"/>
              </w:tabs>
            </w:pPr>
          </w:p>
          <w:p w:rsidR="000046DA" w:rsidRPr="000046DA" w:rsidRDefault="000046DA" w:rsidP="000046DA">
            <w:pPr>
              <w:tabs>
                <w:tab w:val="left" w:pos="556"/>
              </w:tabs>
            </w:pPr>
          </w:p>
        </w:tc>
        <w:tc>
          <w:tcPr>
            <w:tcW w:w="5508" w:type="dxa"/>
          </w:tcPr>
          <w:p w:rsidR="000046DA" w:rsidRPr="000046DA" w:rsidRDefault="007512A8" w:rsidP="005B03D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  <w:r>
              <w:rPr>
                <w:rFonts w:ascii="Times New Roman" w:hAnsi="Times New Roman"/>
                <w:noProof/>
                <w:szCs w:val="22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111125</wp:posOffset>
                  </wp:positionV>
                  <wp:extent cx="2325370" cy="1421130"/>
                  <wp:effectExtent l="19050" t="0" r="0" b="0"/>
                  <wp:wrapTight wrapText="bothSides">
                    <wp:wrapPolygon edited="0">
                      <wp:start x="-177" y="0"/>
                      <wp:lineTo x="-177" y="21426"/>
                      <wp:lineTo x="21588" y="21426"/>
                      <wp:lineTo x="21588" y="0"/>
                      <wp:lineTo x="-177" y="0"/>
                    </wp:wrapPolygon>
                  </wp:wrapTight>
                  <wp:docPr id="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13433" b="8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370" cy="142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046DA">
              <w:rPr>
                <w:rFonts w:ascii="Times New Roman" w:hAnsi="Times New Roman"/>
                <w:noProof/>
                <w:szCs w:val="22"/>
                <w:lang w:val="en-CA"/>
              </w:rPr>
              <w:t xml:space="preserve">d) </w:t>
            </w:r>
          </w:p>
        </w:tc>
      </w:tr>
    </w:tbl>
    <w:p w:rsidR="007512A8" w:rsidRDefault="007512A8">
      <w:pPr>
        <w:sectPr w:rsidR="007512A8" w:rsidSect="007619A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720" w:right="720" w:bottom="720" w:left="720" w:header="270" w:footer="240" w:gutter="0"/>
          <w:cols w:space="720"/>
          <w:titlePg/>
          <w:docGrid w:linePitch="326"/>
        </w:sect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D38F4" w:rsidTr="000046DA">
        <w:tc>
          <w:tcPr>
            <w:tcW w:w="5508" w:type="dxa"/>
          </w:tcPr>
          <w:p w:rsidR="00BD38F4" w:rsidRDefault="00BD38F4" w:rsidP="005B03D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w:lastRenderedPageBreak/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57150</wp:posOffset>
                  </wp:positionV>
                  <wp:extent cx="2425065" cy="1891665"/>
                  <wp:effectExtent l="19050" t="0" r="0" b="0"/>
                  <wp:wrapTight wrapText="bothSides">
                    <wp:wrapPolygon edited="0">
                      <wp:start x="-170" y="0"/>
                      <wp:lineTo x="-170" y="21317"/>
                      <wp:lineTo x="21549" y="21317"/>
                      <wp:lineTo x="21549" y="0"/>
                      <wp:lineTo x="-170" y="0"/>
                    </wp:wrapPolygon>
                  </wp:wrapTight>
                  <wp:docPr id="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189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Cs w:val="22"/>
              </w:rPr>
              <w:t xml:space="preserve">e) </w:t>
            </w:r>
          </w:p>
          <w:p w:rsidR="00BD38F4" w:rsidRPr="00BD38F4" w:rsidRDefault="00BD38F4" w:rsidP="00BD38F4"/>
          <w:p w:rsidR="00BD38F4" w:rsidRPr="00BD38F4" w:rsidRDefault="00BD38F4" w:rsidP="00BD38F4"/>
          <w:p w:rsidR="00BD38F4" w:rsidRPr="00BD38F4" w:rsidRDefault="00BD38F4" w:rsidP="00BD38F4"/>
          <w:p w:rsidR="00BD38F4" w:rsidRPr="00BD38F4" w:rsidRDefault="00BD38F4" w:rsidP="00BD38F4"/>
          <w:p w:rsidR="00BD38F4" w:rsidRPr="00BD38F4" w:rsidRDefault="00BD38F4" w:rsidP="00BD38F4"/>
          <w:p w:rsidR="00BD38F4" w:rsidRPr="00BD38F4" w:rsidRDefault="00BD38F4" w:rsidP="00BD38F4"/>
          <w:p w:rsidR="00BD38F4" w:rsidRDefault="00BD38F4" w:rsidP="00BD38F4"/>
          <w:p w:rsidR="00BD38F4" w:rsidRDefault="00BD38F4" w:rsidP="00BD38F4"/>
          <w:p w:rsidR="00BD38F4" w:rsidRDefault="00BD38F4" w:rsidP="00BD38F4"/>
          <w:p w:rsidR="00BD38F4" w:rsidRDefault="00BD38F4" w:rsidP="00BD38F4"/>
          <w:p w:rsidR="00BD38F4" w:rsidRDefault="00BD38F4" w:rsidP="00BD38F4"/>
          <w:p w:rsidR="00BD38F4" w:rsidRDefault="00BD38F4" w:rsidP="00BD38F4"/>
          <w:p w:rsidR="00BD38F4" w:rsidRDefault="00BD38F4" w:rsidP="00BD38F4"/>
          <w:p w:rsidR="00BD38F4" w:rsidRDefault="00BD38F4" w:rsidP="00BD38F4"/>
          <w:p w:rsidR="00BD38F4" w:rsidRDefault="00BD38F4" w:rsidP="00BD38F4"/>
          <w:p w:rsidR="00BD38F4" w:rsidRDefault="00BD38F4" w:rsidP="00BD38F4"/>
          <w:p w:rsidR="00BD38F4" w:rsidRPr="00BD38F4" w:rsidRDefault="00BD38F4" w:rsidP="00BD38F4"/>
        </w:tc>
        <w:tc>
          <w:tcPr>
            <w:tcW w:w="5508" w:type="dxa"/>
          </w:tcPr>
          <w:p w:rsidR="00BD38F4" w:rsidRDefault="00BD38F4" w:rsidP="005B03D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  <w:r>
              <w:rPr>
                <w:rFonts w:ascii="Times New Roman" w:hAnsi="Times New Roman"/>
                <w:noProof/>
                <w:szCs w:val="22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66040</wp:posOffset>
                  </wp:positionV>
                  <wp:extent cx="2425065" cy="1882775"/>
                  <wp:effectExtent l="19050" t="0" r="0" b="0"/>
                  <wp:wrapTight wrapText="bothSides">
                    <wp:wrapPolygon edited="0">
                      <wp:start x="-170" y="0"/>
                      <wp:lineTo x="-170" y="21418"/>
                      <wp:lineTo x="21549" y="21418"/>
                      <wp:lineTo x="21549" y="0"/>
                      <wp:lineTo x="-170" y="0"/>
                    </wp:wrapPolygon>
                  </wp:wrapTight>
                  <wp:docPr id="10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188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Cs w:val="22"/>
                <w:lang w:val="en-CA"/>
              </w:rPr>
              <w:t xml:space="preserve">f) </w:t>
            </w:r>
          </w:p>
        </w:tc>
      </w:tr>
    </w:tbl>
    <w:p w:rsidR="000046DA" w:rsidRDefault="000046DA" w:rsidP="005B03D7">
      <w:pPr>
        <w:pStyle w:val="Header"/>
        <w:tabs>
          <w:tab w:val="clear" w:pos="4320"/>
          <w:tab w:val="clear" w:pos="8640"/>
        </w:tabs>
        <w:spacing w:before="120"/>
        <w:rPr>
          <w:rFonts w:ascii="Times New Roman" w:hAnsi="Times New Roman"/>
          <w:noProof/>
          <w:szCs w:val="22"/>
          <w:lang w:val="en-CA"/>
        </w:rPr>
      </w:pPr>
    </w:p>
    <w:p w:rsidR="000046DA" w:rsidRDefault="00BA536E" w:rsidP="005B03D7">
      <w:pPr>
        <w:pStyle w:val="Header"/>
        <w:tabs>
          <w:tab w:val="clear" w:pos="4320"/>
          <w:tab w:val="clear" w:pos="8640"/>
        </w:tabs>
        <w:spacing w:before="120"/>
        <w:rPr>
          <w:rFonts w:ascii="Times New Roman" w:hAnsi="Times New Roman"/>
          <w:b/>
          <w:noProof/>
          <w:sz w:val="28"/>
          <w:szCs w:val="22"/>
          <w:lang w:val="en-CA"/>
        </w:rPr>
      </w:pPr>
      <w:r>
        <w:rPr>
          <w:rFonts w:ascii="Times New Roman" w:hAnsi="Times New Roman"/>
          <w:b/>
          <w:noProof/>
          <w:sz w:val="28"/>
          <w:szCs w:val="22"/>
          <w:lang w:val="en-CA"/>
        </w:rPr>
        <w:t xml:space="preserve">2) </w:t>
      </w:r>
      <w:r w:rsidRPr="00BA536E">
        <w:rPr>
          <w:rFonts w:ascii="Times New Roman" w:hAnsi="Times New Roman"/>
          <w:b/>
          <w:noProof/>
          <w:sz w:val="28"/>
          <w:szCs w:val="22"/>
          <w:lang w:val="en-CA"/>
        </w:rPr>
        <w:t>Determining Domain And Range From The Function Equation</w:t>
      </w:r>
    </w:p>
    <w:tbl>
      <w:tblPr>
        <w:tblStyle w:val="TableGrid"/>
        <w:tblW w:w="0" w:type="auto"/>
        <w:tblLook w:val="04A0"/>
      </w:tblPr>
      <w:tblGrid>
        <w:gridCol w:w="3168"/>
        <w:gridCol w:w="7848"/>
      </w:tblGrid>
      <w:tr w:rsidR="00BA536E" w:rsidTr="00BA536E">
        <w:tc>
          <w:tcPr>
            <w:tcW w:w="3168" w:type="dxa"/>
          </w:tcPr>
          <w:p w:rsidR="00BA536E" w:rsidRDefault="00BA536E" w:rsidP="00BA536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  <w:r>
              <w:rPr>
                <w:rFonts w:ascii="Times New Roman" w:hAnsi="Times New Roman"/>
                <w:noProof/>
                <w:szCs w:val="22"/>
                <w:lang w:val="en-CA"/>
              </w:rPr>
              <w:t xml:space="preserve">a) </w:t>
            </w:r>
            <m:oMath>
              <m:r>
                <w:rPr>
                  <w:rFonts w:ascii="Cambria Math" w:hAnsi="Cambria Math"/>
                  <w:noProof/>
                  <w:szCs w:val="22"/>
                  <w:lang w:val="en-CA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2"/>
                      <w:lang w:val="en-CA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2"/>
                      <w:lang w:val="en-CA"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  <w:szCs w:val="22"/>
                  <w:lang w:val="en-CA"/>
                </w:rPr>
                <m:t>=2x-3</m:t>
              </m:r>
            </m:oMath>
          </w:p>
          <w:p w:rsidR="00BA536E" w:rsidRDefault="00BA536E" w:rsidP="00BA536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</w:p>
          <w:p w:rsidR="00BA536E" w:rsidRDefault="00BA536E" w:rsidP="00BA536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</w:p>
          <w:p w:rsidR="00BA536E" w:rsidRDefault="00BA536E" w:rsidP="00BA536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</w:p>
          <w:p w:rsidR="00BA536E" w:rsidRDefault="00BA536E" w:rsidP="00BA536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</w:p>
          <w:p w:rsidR="00BA536E" w:rsidRDefault="00BA536E" w:rsidP="00BA536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</w:p>
        </w:tc>
        <w:tc>
          <w:tcPr>
            <w:tcW w:w="7848" w:type="dxa"/>
          </w:tcPr>
          <w:p w:rsidR="00BA536E" w:rsidRDefault="00BA536E" w:rsidP="005B03D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</w:p>
        </w:tc>
      </w:tr>
      <w:tr w:rsidR="00BA536E" w:rsidTr="00BA536E">
        <w:tc>
          <w:tcPr>
            <w:tcW w:w="3168" w:type="dxa"/>
          </w:tcPr>
          <w:p w:rsidR="00BA536E" w:rsidRDefault="00BA536E" w:rsidP="00BA536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  <w:r>
              <w:rPr>
                <w:rFonts w:ascii="Times New Roman" w:hAnsi="Times New Roman"/>
                <w:noProof/>
                <w:szCs w:val="22"/>
                <w:lang w:val="en-CA"/>
              </w:rPr>
              <w:t xml:space="preserve">b) </w:t>
            </w:r>
            <m:oMath>
              <m:r>
                <w:rPr>
                  <w:rFonts w:ascii="Cambria Math" w:hAnsi="Cambria Math"/>
                  <w:noProof/>
                  <w:szCs w:val="22"/>
                  <w:lang w:val="en-CA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2"/>
                      <w:lang w:val="en-CA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2"/>
                      <w:lang w:val="en-CA"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  <w:szCs w:val="22"/>
                  <w:lang w:val="en-CA"/>
                </w:rPr>
                <m:t>=-3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Cs w:val="22"/>
                      <w:lang w:val="en-CA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Cs w:val="22"/>
                      <w:lang w:val="en-CA"/>
                    </w:rPr>
                    <m:t>(x+1)</m:t>
                  </m:r>
                </m:e>
                <m:sup>
                  <m:r>
                    <w:rPr>
                      <w:rFonts w:ascii="Cambria Math" w:hAnsi="Cambria Math"/>
                      <w:noProof/>
                      <w:szCs w:val="22"/>
                      <w:lang w:val="en-C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Cs w:val="22"/>
                  <w:lang w:val="en-CA"/>
                </w:rPr>
                <m:t>+6</m:t>
              </m:r>
            </m:oMath>
          </w:p>
          <w:p w:rsidR="00BA536E" w:rsidRDefault="00BA536E" w:rsidP="00BA536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</w:p>
          <w:p w:rsidR="00BA536E" w:rsidRDefault="00BA536E" w:rsidP="00BA536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</w:p>
          <w:p w:rsidR="00BA536E" w:rsidRDefault="00BA536E" w:rsidP="00BA536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</w:p>
          <w:p w:rsidR="00BA536E" w:rsidRDefault="00BA536E" w:rsidP="00BA536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</w:p>
          <w:p w:rsidR="00BA536E" w:rsidRDefault="00BA536E" w:rsidP="00BA536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</w:p>
        </w:tc>
        <w:tc>
          <w:tcPr>
            <w:tcW w:w="7848" w:type="dxa"/>
          </w:tcPr>
          <w:p w:rsidR="00BA536E" w:rsidRDefault="00BA536E" w:rsidP="005B03D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</w:p>
        </w:tc>
      </w:tr>
      <w:tr w:rsidR="00BA536E" w:rsidTr="00BA536E">
        <w:tc>
          <w:tcPr>
            <w:tcW w:w="3168" w:type="dxa"/>
          </w:tcPr>
          <w:p w:rsidR="00BA536E" w:rsidRDefault="00BA536E" w:rsidP="00BA536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  <w:r>
              <w:rPr>
                <w:rFonts w:ascii="Times New Roman" w:hAnsi="Times New Roman"/>
                <w:noProof/>
                <w:szCs w:val="22"/>
                <w:lang w:val="en-CA"/>
              </w:rPr>
              <w:t xml:space="preserve">c) </w:t>
            </w:r>
            <m:oMath>
              <m:r>
                <w:rPr>
                  <w:rFonts w:ascii="Cambria Math" w:hAnsi="Cambria Math"/>
                  <w:noProof/>
                  <w:szCs w:val="22"/>
                  <w:lang w:val="en-CA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2"/>
                      <w:lang w:val="en-CA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2"/>
                      <w:lang w:val="en-CA"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  <w:szCs w:val="22"/>
                  <w:lang w:val="en-CA"/>
                </w:rPr>
                <m:t xml:space="preserve">=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noProof/>
                      <w:szCs w:val="22"/>
                      <w:lang w:val="en-C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Cs w:val="22"/>
                      <w:lang w:val="en-CA"/>
                    </w:rPr>
                    <m:t>2-x</m:t>
                  </m:r>
                </m:e>
              </m:rad>
            </m:oMath>
          </w:p>
          <w:p w:rsidR="00BA536E" w:rsidRDefault="00BA536E" w:rsidP="00BA536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</w:p>
          <w:p w:rsidR="00BA536E" w:rsidRDefault="00BA536E" w:rsidP="00BA536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</w:p>
          <w:p w:rsidR="00BA536E" w:rsidRDefault="00BA536E" w:rsidP="00BA536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</w:p>
          <w:p w:rsidR="00BA536E" w:rsidRDefault="00BA536E" w:rsidP="00BA536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</w:p>
          <w:p w:rsidR="00BA536E" w:rsidRDefault="00BA536E" w:rsidP="00BA536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</w:p>
        </w:tc>
        <w:tc>
          <w:tcPr>
            <w:tcW w:w="7848" w:type="dxa"/>
          </w:tcPr>
          <w:p w:rsidR="00BA536E" w:rsidRDefault="00BA536E" w:rsidP="005B03D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noProof/>
                <w:szCs w:val="22"/>
                <w:lang w:val="en-CA"/>
              </w:rPr>
            </w:pPr>
          </w:p>
        </w:tc>
      </w:tr>
    </w:tbl>
    <w:p w:rsidR="00FD20C5" w:rsidRPr="00EA4EDF" w:rsidRDefault="00FD20C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noProof/>
          <w:sz w:val="22"/>
          <w:szCs w:val="22"/>
        </w:rPr>
      </w:pPr>
    </w:p>
    <w:sectPr w:rsidR="00FD20C5" w:rsidRPr="00EA4EDF" w:rsidSect="007619AE">
      <w:footerReference w:type="first" r:id="rId25"/>
      <w:pgSz w:w="12240" w:h="15840"/>
      <w:pgMar w:top="720" w:right="720" w:bottom="720" w:left="720" w:header="270" w:footer="2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728" w:rsidRDefault="00056728">
      <w:r>
        <w:separator/>
      </w:r>
    </w:p>
  </w:endnote>
  <w:endnote w:type="continuationSeparator" w:id="0">
    <w:p w:rsidR="00056728" w:rsidRDefault="00056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32" w:rsidRDefault="006661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2"/>
        <w:szCs w:val="22"/>
      </w:rPr>
      <w:id w:val="108298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17E3E" w:rsidRPr="00D17E3E" w:rsidRDefault="00532101" w:rsidP="00D17E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/>
            <w:sz w:val="22"/>
            <w:szCs w:val="22"/>
          </w:rPr>
        </w:pPr>
        <w:r w:rsidRPr="00EA4EDF">
          <w:rPr>
            <w:rFonts w:ascii="Times New Roman" w:hAnsi="Times New Roman"/>
            <w:sz w:val="22"/>
            <w:szCs w:val="22"/>
          </w:rPr>
          <w:fldChar w:fldCharType="begin"/>
        </w:r>
        <w:r w:rsidR="00D17E3E" w:rsidRPr="00EA4EDF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EA4EDF">
          <w:rPr>
            <w:rFonts w:ascii="Times New Roman" w:hAnsi="Times New Roman"/>
            <w:sz w:val="22"/>
            <w:szCs w:val="22"/>
          </w:rPr>
          <w:fldChar w:fldCharType="separate"/>
        </w:r>
        <w:r w:rsidR="00342054">
          <w:rPr>
            <w:rFonts w:ascii="Times New Roman" w:hAnsi="Times New Roman"/>
            <w:noProof/>
            <w:sz w:val="22"/>
            <w:szCs w:val="22"/>
          </w:rPr>
          <w:t>3</w:t>
        </w:r>
        <w:r w:rsidRPr="00EA4EDF">
          <w:rPr>
            <w:rFonts w:ascii="Times New Roman" w:hAnsi="Times New Roman"/>
            <w:sz w:val="22"/>
            <w:szCs w:val="22"/>
          </w:rPr>
          <w:fldChar w:fldCharType="end"/>
        </w:r>
        <w:r w:rsidR="00D17E3E" w:rsidRPr="00EA4EDF">
          <w:rPr>
            <w:rFonts w:ascii="Times New Roman" w:hAnsi="Times New Roman"/>
            <w:sz w:val="22"/>
            <w:szCs w:val="22"/>
          </w:rPr>
          <w:t xml:space="preserve"> | </w:t>
        </w:r>
        <w:r w:rsidR="00D17E3E" w:rsidRPr="00EA4EDF">
          <w:rPr>
            <w:rFonts w:ascii="Times New Roman" w:hAnsi="Times New Roman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2"/>
        <w:szCs w:val="22"/>
      </w:rPr>
      <w:id w:val="108298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A4EDF" w:rsidRPr="00EA4EDF" w:rsidRDefault="00532101" w:rsidP="00EA4ED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/>
            <w:sz w:val="22"/>
            <w:szCs w:val="22"/>
          </w:rPr>
        </w:pPr>
        <w:r w:rsidRPr="00EA4EDF">
          <w:rPr>
            <w:rFonts w:ascii="Times New Roman" w:hAnsi="Times New Roman"/>
            <w:sz w:val="22"/>
            <w:szCs w:val="22"/>
          </w:rPr>
          <w:fldChar w:fldCharType="begin"/>
        </w:r>
        <w:r w:rsidR="00EA4EDF" w:rsidRPr="00EA4EDF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EA4EDF">
          <w:rPr>
            <w:rFonts w:ascii="Times New Roman" w:hAnsi="Times New Roman"/>
            <w:sz w:val="22"/>
            <w:szCs w:val="22"/>
          </w:rPr>
          <w:fldChar w:fldCharType="separate"/>
        </w:r>
        <w:r w:rsidR="00342054">
          <w:rPr>
            <w:rFonts w:ascii="Times New Roman" w:hAnsi="Times New Roman"/>
            <w:noProof/>
            <w:sz w:val="22"/>
            <w:szCs w:val="22"/>
          </w:rPr>
          <w:t>1</w:t>
        </w:r>
        <w:r w:rsidRPr="00EA4EDF">
          <w:rPr>
            <w:rFonts w:ascii="Times New Roman" w:hAnsi="Times New Roman"/>
            <w:sz w:val="22"/>
            <w:szCs w:val="22"/>
          </w:rPr>
          <w:fldChar w:fldCharType="end"/>
        </w:r>
        <w:r w:rsidR="00EA4EDF" w:rsidRPr="00EA4EDF">
          <w:rPr>
            <w:rFonts w:ascii="Times New Roman" w:hAnsi="Times New Roman"/>
            <w:sz w:val="22"/>
            <w:szCs w:val="22"/>
          </w:rPr>
          <w:t xml:space="preserve"> | </w:t>
        </w:r>
        <w:r w:rsidR="00EA4EDF" w:rsidRPr="00EA4EDF">
          <w:rPr>
            <w:rFonts w:ascii="Times New Roman" w:hAnsi="Times New Roman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2"/>
        <w:szCs w:val="22"/>
      </w:rPr>
      <w:id w:val="108299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3230" w:rsidRPr="00EA4EDF" w:rsidRDefault="00483230" w:rsidP="00483230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/>
            <w:sz w:val="22"/>
            <w:szCs w:val="22"/>
          </w:rPr>
        </w:pPr>
        <w:r w:rsidRPr="00483230">
          <w:rPr>
            <w:rFonts w:ascii="Times New Roman" w:hAnsi="Times New Roman"/>
            <w:b/>
            <w:sz w:val="22"/>
            <w:szCs w:val="22"/>
          </w:rPr>
          <w:t>EXTRA PRACTICE</w:t>
        </w:r>
        <w:r>
          <w:rPr>
            <w:rFonts w:ascii="Times New Roman" w:hAnsi="Times New Roman"/>
            <w:sz w:val="22"/>
            <w:szCs w:val="22"/>
          </w:rPr>
          <w:t xml:space="preserve">: p.35 #1-5, 7, 9, 10, 14 and 16                                                                                              </w:t>
        </w:r>
        <w:r w:rsidR="00532101" w:rsidRPr="00EA4EDF">
          <w:rPr>
            <w:rFonts w:ascii="Times New Roman" w:hAnsi="Times New Roman"/>
            <w:sz w:val="22"/>
            <w:szCs w:val="22"/>
          </w:rPr>
          <w:fldChar w:fldCharType="begin"/>
        </w:r>
        <w:r w:rsidRPr="00EA4EDF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="00532101" w:rsidRPr="00EA4EDF">
          <w:rPr>
            <w:rFonts w:ascii="Times New Roman" w:hAnsi="Times New Roman"/>
            <w:sz w:val="22"/>
            <w:szCs w:val="22"/>
          </w:rPr>
          <w:fldChar w:fldCharType="separate"/>
        </w:r>
        <w:r w:rsidR="00342054">
          <w:rPr>
            <w:rFonts w:ascii="Times New Roman" w:hAnsi="Times New Roman"/>
            <w:noProof/>
            <w:sz w:val="22"/>
            <w:szCs w:val="22"/>
          </w:rPr>
          <w:t>4</w:t>
        </w:r>
        <w:r w:rsidR="00532101" w:rsidRPr="00EA4EDF">
          <w:rPr>
            <w:rFonts w:ascii="Times New Roman" w:hAnsi="Times New Roman"/>
            <w:sz w:val="22"/>
            <w:szCs w:val="22"/>
          </w:rPr>
          <w:fldChar w:fldCharType="end"/>
        </w:r>
        <w:r w:rsidRPr="00EA4EDF">
          <w:rPr>
            <w:rFonts w:ascii="Times New Roman" w:hAnsi="Times New Roman"/>
            <w:sz w:val="22"/>
            <w:szCs w:val="22"/>
          </w:rPr>
          <w:t xml:space="preserve"> | </w:t>
        </w:r>
        <w:r w:rsidRPr="00EA4EDF">
          <w:rPr>
            <w:rFonts w:ascii="Times New Roman" w:hAnsi="Times New Roman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728" w:rsidRDefault="00056728">
      <w:r>
        <w:separator/>
      </w:r>
    </w:p>
  </w:footnote>
  <w:footnote w:type="continuationSeparator" w:id="0">
    <w:p w:rsidR="00056728" w:rsidRDefault="00056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32" w:rsidRDefault="006661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9D" w:rsidRPr="009C0917" w:rsidRDefault="0092469D" w:rsidP="0092469D">
    <w:pPr>
      <w:pStyle w:val="Header"/>
      <w:tabs>
        <w:tab w:val="left" w:pos="8190"/>
        <w:tab w:val="right" w:pos="13410"/>
      </w:tabs>
      <w:rPr>
        <w:rFonts w:ascii="Times New Roman" w:hAnsi="Times New Roman"/>
        <w:b/>
      </w:rPr>
    </w:pPr>
    <w:r w:rsidRPr="009C0917">
      <w:rPr>
        <w:rFonts w:ascii="Times New Roman" w:hAnsi="Times New Roman"/>
        <w:b/>
      </w:rPr>
      <w:t>1</w:t>
    </w:r>
    <w:r>
      <w:rPr>
        <w:rFonts w:ascii="Times New Roman" w:hAnsi="Times New Roman"/>
        <w:b/>
      </w:rPr>
      <w:t>1</w:t>
    </w:r>
    <w:r w:rsidRPr="009C0917">
      <w:rPr>
        <w:rFonts w:ascii="Times New Roman" w:hAnsi="Times New Roman"/>
        <w:b/>
      </w:rPr>
      <w:t xml:space="preserve"> Academic</w:t>
    </w:r>
    <w:r w:rsidRPr="009C0917">
      <w:rPr>
        <w:rFonts w:ascii="Times New Roman" w:hAnsi="Times New Roman"/>
        <w:b/>
      </w:rPr>
      <w:tab/>
    </w:r>
    <w:r w:rsidRPr="009C0917">
      <w:rPr>
        <w:rFonts w:ascii="Times New Roman" w:hAnsi="Times New Roman"/>
        <w:b/>
      </w:rPr>
      <w:tab/>
      <w:t xml:space="preserve">Date:                  </w:t>
    </w:r>
  </w:p>
  <w:p w:rsidR="0092469D" w:rsidRPr="00092482" w:rsidRDefault="0092469D" w:rsidP="0092469D">
    <w:pPr>
      <w:pStyle w:val="Header"/>
      <w:tabs>
        <w:tab w:val="clear" w:pos="8640"/>
        <w:tab w:val="right" w:pos="10800"/>
        <w:tab w:val="right" w:pos="15030"/>
      </w:tabs>
      <w:rPr>
        <w:rFonts w:ascii="Times New Roman" w:hAnsi="Times New Roman"/>
        <w:b/>
        <w:u w:val="single"/>
      </w:rPr>
    </w:pPr>
    <w:r w:rsidRPr="009C0917">
      <w:rPr>
        <w:rFonts w:ascii="Times New Roman" w:hAnsi="Times New Roman"/>
        <w:b/>
        <w:u w:val="single"/>
      </w:rPr>
      <w:t xml:space="preserve">Day </w:t>
    </w:r>
    <w:r>
      <w:rPr>
        <w:rFonts w:ascii="Times New Roman" w:hAnsi="Times New Roman"/>
        <w:b/>
        <w:u w:val="single"/>
      </w:rPr>
      <w:t>4: Domain and Range of a Function</w:t>
    </w:r>
    <w:r>
      <w:rPr>
        <w:rFonts w:ascii="Times New Roman" w:hAnsi="Times New Roman"/>
        <w:b/>
        <w:u w:val="single"/>
      </w:rPr>
      <w:tab/>
    </w:r>
    <w:r>
      <w:rPr>
        <w:rFonts w:ascii="Times New Roman" w:hAnsi="Times New Roman"/>
        <w:b/>
        <w:u w:val="single"/>
      </w:rPr>
      <w:tab/>
      <w:t>Uni</w:t>
    </w:r>
    <w:r w:rsidRPr="009C0917">
      <w:rPr>
        <w:rFonts w:ascii="Times New Roman" w:hAnsi="Times New Roman"/>
        <w:b/>
        <w:u w:val="single"/>
      </w:rPr>
      <w:t xml:space="preserve">t 1: </w:t>
    </w:r>
    <w:r>
      <w:rPr>
        <w:rFonts w:ascii="Times New Roman" w:hAnsi="Times New Roman"/>
        <w:b/>
        <w:u w:val="single"/>
      </w:rPr>
      <w:t>Intro to Functions</w:t>
    </w:r>
  </w:p>
  <w:p w:rsidR="0092469D" w:rsidRDefault="009246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28" w:rsidRPr="009C0917" w:rsidRDefault="00056728" w:rsidP="00DB4E36">
    <w:pPr>
      <w:pStyle w:val="Header"/>
      <w:tabs>
        <w:tab w:val="left" w:pos="8190"/>
        <w:tab w:val="right" w:pos="13410"/>
      </w:tabs>
      <w:rPr>
        <w:rFonts w:ascii="Times New Roman" w:hAnsi="Times New Roman"/>
        <w:b/>
      </w:rPr>
    </w:pPr>
    <w:r w:rsidRPr="009C0917">
      <w:rPr>
        <w:rFonts w:ascii="Times New Roman" w:hAnsi="Times New Roman"/>
        <w:b/>
      </w:rPr>
      <w:t>1</w:t>
    </w:r>
    <w:r>
      <w:rPr>
        <w:rFonts w:ascii="Times New Roman" w:hAnsi="Times New Roman"/>
        <w:b/>
      </w:rPr>
      <w:t>1</w:t>
    </w:r>
    <w:r w:rsidRPr="009C0917">
      <w:rPr>
        <w:rFonts w:ascii="Times New Roman" w:hAnsi="Times New Roman"/>
        <w:b/>
      </w:rPr>
      <w:t xml:space="preserve"> Academic</w:t>
    </w:r>
    <w:r w:rsidRPr="009C0917">
      <w:rPr>
        <w:rFonts w:ascii="Times New Roman" w:hAnsi="Times New Roman"/>
        <w:b/>
      </w:rPr>
      <w:tab/>
    </w:r>
    <w:r w:rsidRPr="009C0917">
      <w:rPr>
        <w:rFonts w:ascii="Times New Roman" w:hAnsi="Times New Roman"/>
        <w:b/>
      </w:rPr>
      <w:tab/>
      <w:t xml:space="preserve">Date:                  </w:t>
    </w:r>
  </w:p>
  <w:p w:rsidR="00056728" w:rsidRPr="00092482" w:rsidRDefault="00056728" w:rsidP="00DB4E36">
    <w:pPr>
      <w:pStyle w:val="Header"/>
      <w:tabs>
        <w:tab w:val="clear" w:pos="8640"/>
        <w:tab w:val="right" w:pos="10800"/>
        <w:tab w:val="right" w:pos="15030"/>
      </w:tabs>
      <w:rPr>
        <w:rFonts w:ascii="Times New Roman" w:hAnsi="Times New Roman"/>
        <w:b/>
        <w:u w:val="single"/>
      </w:rPr>
    </w:pPr>
    <w:r w:rsidRPr="009C0917">
      <w:rPr>
        <w:rFonts w:ascii="Times New Roman" w:hAnsi="Times New Roman"/>
        <w:b/>
        <w:u w:val="single"/>
      </w:rPr>
      <w:t xml:space="preserve">Day </w:t>
    </w:r>
    <w:r w:rsidR="00666132">
      <w:rPr>
        <w:rFonts w:ascii="Times New Roman" w:hAnsi="Times New Roman"/>
        <w:b/>
        <w:u w:val="single"/>
      </w:rPr>
      <w:t>4: Domain and Range</w:t>
    </w:r>
    <w:r>
      <w:rPr>
        <w:rFonts w:ascii="Times New Roman" w:hAnsi="Times New Roman"/>
        <w:b/>
        <w:u w:val="single"/>
      </w:rPr>
      <w:tab/>
    </w:r>
    <w:r>
      <w:rPr>
        <w:rFonts w:ascii="Times New Roman" w:hAnsi="Times New Roman"/>
        <w:b/>
        <w:u w:val="single"/>
      </w:rPr>
      <w:tab/>
      <w:t>Uni</w:t>
    </w:r>
    <w:r w:rsidRPr="009C0917">
      <w:rPr>
        <w:rFonts w:ascii="Times New Roman" w:hAnsi="Times New Roman"/>
        <w:b/>
        <w:u w:val="single"/>
      </w:rPr>
      <w:t xml:space="preserve">t 1: </w:t>
    </w:r>
    <w:r>
      <w:rPr>
        <w:rFonts w:ascii="Times New Roman" w:hAnsi="Times New Roman"/>
        <w:b/>
        <w:u w:val="single"/>
      </w:rPr>
      <w:t>Intro to Functions</w:t>
    </w:r>
  </w:p>
  <w:p w:rsidR="00056728" w:rsidRDefault="000567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9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587C71"/>
    <w:multiLevelType w:val="singleLevel"/>
    <w:tmpl w:val="87FC39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46B7BE4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757601"/>
    <w:multiLevelType w:val="singleLevel"/>
    <w:tmpl w:val="9CC23B04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>
    <w:nsid w:val="1B3318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4C1968"/>
    <w:multiLevelType w:val="hybridMultilevel"/>
    <w:tmpl w:val="C38C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548B6"/>
    <w:multiLevelType w:val="hybridMultilevel"/>
    <w:tmpl w:val="0DBC2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360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5310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0960B1"/>
    <w:multiLevelType w:val="hybridMultilevel"/>
    <w:tmpl w:val="68283D3A"/>
    <w:lvl w:ilvl="0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10">
    <w:nsid w:val="2E1E715F"/>
    <w:multiLevelType w:val="singleLevel"/>
    <w:tmpl w:val="237EDF4A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1">
    <w:nsid w:val="2E216D83"/>
    <w:multiLevelType w:val="singleLevel"/>
    <w:tmpl w:val="0FEE8B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62F71A0"/>
    <w:multiLevelType w:val="hybridMultilevel"/>
    <w:tmpl w:val="B044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94708"/>
    <w:multiLevelType w:val="singleLevel"/>
    <w:tmpl w:val="C9AA12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3AA46D97"/>
    <w:multiLevelType w:val="hybridMultilevel"/>
    <w:tmpl w:val="FA5E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35D60"/>
    <w:multiLevelType w:val="hybridMultilevel"/>
    <w:tmpl w:val="95D8E5C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52C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D530E6"/>
    <w:multiLevelType w:val="hybridMultilevel"/>
    <w:tmpl w:val="AAE2480A"/>
    <w:lvl w:ilvl="0" w:tplc="1896B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558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28B6630"/>
    <w:multiLevelType w:val="hybridMultilevel"/>
    <w:tmpl w:val="FB08E40E"/>
    <w:lvl w:ilvl="0" w:tplc="A31E29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366CE7"/>
    <w:multiLevelType w:val="singleLevel"/>
    <w:tmpl w:val="3A9012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5D9C63BD"/>
    <w:multiLevelType w:val="singleLevel"/>
    <w:tmpl w:val="8466C5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F5622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FC564E7"/>
    <w:multiLevelType w:val="singleLevel"/>
    <w:tmpl w:val="8F9AB2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1134F58"/>
    <w:multiLevelType w:val="singleLevel"/>
    <w:tmpl w:val="632279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4FA09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694789A"/>
    <w:multiLevelType w:val="singleLevel"/>
    <w:tmpl w:val="06124D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75BA367A"/>
    <w:multiLevelType w:val="singleLevel"/>
    <w:tmpl w:val="C9AA12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76A1634D"/>
    <w:multiLevelType w:val="singleLevel"/>
    <w:tmpl w:val="8FF2A0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A363585"/>
    <w:multiLevelType w:val="hybridMultilevel"/>
    <w:tmpl w:val="B186081A"/>
    <w:lvl w:ilvl="0" w:tplc="ADDE9D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F45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23"/>
  </w:num>
  <w:num w:numId="4">
    <w:abstractNumId w:val="22"/>
  </w:num>
  <w:num w:numId="5">
    <w:abstractNumId w:val="19"/>
  </w:num>
  <w:num w:numId="6">
    <w:abstractNumId w:val="21"/>
  </w:num>
  <w:num w:numId="7">
    <w:abstractNumId w:val="2"/>
  </w:num>
  <w:num w:numId="8">
    <w:abstractNumId w:val="17"/>
  </w:num>
  <w:num w:numId="9">
    <w:abstractNumId w:val="29"/>
  </w:num>
  <w:num w:numId="10">
    <w:abstractNumId w:val="1"/>
  </w:num>
  <w:num w:numId="11">
    <w:abstractNumId w:val="0"/>
  </w:num>
  <w:num w:numId="12">
    <w:abstractNumId w:val="26"/>
  </w:num>
  <w:num w:numId="13">
    <w:abstractNumId w:val="13"/>
  </w:num>
  <w:num w:numId="14">
    <w:abstractNumId w:val="4"/>
  </w:num>
  <w:num w:numId="15">
    <w:abstractNumId w:val="3"/>
  </w:num>
  <w:num w:numId="16">
    <w:abstractNumId w:val="10"/>
  </w:num>
  <w:num w:numId="17">
    <w:abstractNumId w:val="27"/>
  </w:num>
  <w:num w:numId="18">
    <w:abstractNumId w:val="11"/>
  </w:num>
  <w:num w:numId="19">
    <w:abstractNumId w:val="25"/>
  </w:num>
  <w:num w:numId="20">
    <w:abstractNumId w:val="7"/>
  </w:num>
  <w:num w:numId="21">
    <w:abstractNumId w:val="20"/>
  </w:num>
  <w:num w:numId="22">
    <w:abstractNumId w:val="6"/>
  </w:num>
  <w:num w:numId="23">
    <w:abstractNumId w:val="15"/>
  </w:num>
  <w:num w:numId="24">
    <w:abstractNumId w:val="18"/>
  </w:num>
  <w:num w:numId="25">
    <w:abstractNumId w:val="28"/>
  </w:num>
  <w:num w:numId="26">
    <w:abstractNumId w:val="9"/>
  </w:num>
  <w:num w:numId="27">
    <w:abstractNumId w:val="14"/>
  </w:num>
  <w:num w:numId="28">
    <w:abstractNumId w:val="16"/>
  </w:num>
  <w:num w:numId="29">
    <w:abstractNumId w:val="1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attachedTemplate r:id="rId1"/>
  <w:defaultTabStop w:val="36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D01BA"/>
    <w:rsid w:val="000046DA"/>
    <w:rsid w:val="00056728"/>
    <w:rsid w:val="000A1AFF"/>
    <w:rsid w:val="000A6170"/>
    <w:rsid w:val="00160BDA"/>
    <w:rsid w:val="001B17FA"/>
    <w:rsid w:val="0026271E"/>
    <w:rsid w:val="003206C2"/>
    <w:rsid w:val="00342054"/>
    <w:rsid w:val="0039533D"/>
    <w:rsid w:val="003C2477"/>
    <w:rsid w:val="003C6207"/>
    <w:rsid w:val="003E7CB9"/>
    <w:rsid w:val="00483230"/>
    <w:rsid w:val="004943ED"/>
    <w:rsid w:val="004E7ABE"/>
    <w:rsid w:val="004F089C"/>
    <w:rsid w:val="00531B6E"/>
    <w:rsid w:val="00532101"/>
    <w:rsid w:val="005762C4"/>
    <w:rsid w:val="0057672A"/>
    <w:rsid w:val="005B03D7"/>
    <w:rsid w:val="005B6BB8"/>
    <w:rsid w:val="005E6BBB"/>
    <w:rsid w:val="006360AD"/>
    <w:rsid w:val="00666132"/>
    <w:rsid w:val="00743CD6"/>
    <w:rsid w:val="007512A8"/>
    <w:rsid w:val="007619AE"/>
    <w:rsid w:val="00763536"/>
    <w:rsid w:val="007A6922"/>
    <w:rsid w:val="00877824"/>
    <w:rsid w:val="008B2252"/>
    <w:rsid w:val="008C12BB"/>
    <w:rsid w:val="008D1405"/>
    <w:rsid w:val="008E167B"/>
    <w:rsid w:val="0092469D"/>
    <w:rsid w:val="00926CB0"/>
    <w:rsid w:val="009A5610"/>
    <w:rsid w:val="009E33D6"/>
    <w:rsid w:val="00A35681"/>
    <w:rsid w:val="00A52218"/>
    <w:rsid w:val="00AF22F8"/>
    <w:rsid w:val="00B379CE"/>
    <w:rsid w:val="00BA536E"/>
    <w:rsid w:val="00BD38F4"/>
    <w:rsid w:val="00BD3CF3"/>
    <w:rsid w:val="00C6487B"/>
    <w:rsid w:val="00CA12DD"/>
    <w:rsid w:val="00D13C6F"/>
    <w:rsid w:val="00D17E3E"/>
    <w:rsid w:val="00DA1F1F"/>
    <w:rsid w:val="00DB4E36"/>
    <w:rsid w:val="00DE4F46"/>
    <w:rsid w:val="00EA4EDF"/>
    <w:rsid w:val="00ED01BA"/>
    <w:rsid w:val="00F3097D"/>
    <w:rsid w:val="00F762AD"/>
    <w:rsid w:val="00FD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D6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E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9E33D6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rsid w:val="009E33D6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9E33D6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rsid w:val="009E33D6"/>
    <w:pPr>
      <w:pBdr>
        <w:left w:val="single" w:sz="18" w:space="1" w:color="auto"/>
      </w:pBdr>
    </w:pPr>
  </w:style>
  <w:style w:type="paragraph" w:styleId="Header">
    <w:name w:val="header"/>
    <w:basedOn w:val="Normal"/>
    <w:link w:val="HeaderChar"/>
    <w:rsid w:val="009E33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33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E33D6"/>
  </w:style>
  <w:style w:type="character" w:customStyle="1" w:styleId="MTEquationSection">
    <w:name w:val="MTEquationSection"/>
    <w:basedOn w:val="DefaultParagraphFont"/>
    <w:rsid w:val="009E33D6"/>
    <w:rPr>
      <w:b/>
      <w:noProof/>
      <w:vanish w:val="0"/>
      <w:color w:val="FF0000"/>
      <w:u w:val="single"/>
    </w:rPr>
  </w:style>
  <w:style w:type="character" w:styleId="Hyperlink">
    <w:name w:val="Hyperlink"/>
    <w:basedOn w:val="DefaultParagraphFont"/>
    <w:uiPriority w:val="99"/>
    <w:unhideWhenUsed/>
    <w:rsid w:val="007A69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B9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77824"/>
    <w:rPr>
      <w:rFonts w:ascii="Arial" w:hAnsi="Arial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619AE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7619AE"/>
    <w:rPr>
      <w:rFonts w:ascii="Arial" w:hAnsi="Arial"/>
      <w:sz w:val="24"/>
      <w:lang w:val="en-US" w:eastAsia="en-US"/>
    </w:rPr>
  </w:style>
  <w:style w:type="table" w:styleId="TableGrid">
    <w:name w:val="Table Grid"/>
    <w:basedOn w:val="TableNormal"/>
    <w:uiPriority w:val="59"/>
    <w:rsid w:val="00494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B4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056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MTEquationSection">
    <w:name w:val="MTEquationSection"/>
    <w:basedOn w:val="DefaultParagraphFont"/>
    <w:rPr>
      <w:b/>
      <w:noProof/>
      <w:vanish w:val="0"/>
      <w:color w:val="FF000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A69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B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415</TotalTime>
  <Pages>4</Pages>
  <Words>690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subject/>
  <dc:creator>Ann &amp; Des</dc:creator>
  <cp:keywords/>
  <dc:description/>
  <cp:lastModifiedBy>Owner</cp:lastModifiedBy>
  <cp:revision>37</cp:revision>
  <cp:lastPrinted>2017-02-05T01:36:00Z</cp:lastPrinted>
  <dcterms:created xsi:type="dcterms:W3CDTF">2012-02-07T16:12:00Z</dcterms:created>
  <dcterms:modified xsi:type="dcterms:W3CDTF">2017-02-05T14:11:00Z</dcterms:modified>
</cp:coreProperties>
</file>