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9F" w:rsidRPr="00D93B17" w:rsidRDefault="00D93B17" w:rsidP="00F3387C">
      <w:pPr>
        <w:spacing w:after="120"/>
        <w:jc w:val="center"/>
        <w:rPr>
          <w:b/>
          <w:sz w:val="32"/>
          <w:szCs w:val="24"/>
          <w:u w:val="single"/>
        </w:rPr>
      </w:pPr>
      <w:r w:rsidRPr="00D93B17">
        <w:rPr>
          <w:b/>
          <w:sz w:val="32"/>
          <w:szCs w:val="24"/>
          <w:u w:val="single"/>
        </w:rPr>
        <w:t>MULTIPLYING MONOMIALS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3387C" w:rsidRPr="00D93B17" w:rsidTr="00F3387C">
        <w:tc>
          <w:tcPr>
            <w:tcW w:w="11016" w:type="dxa"/>
          </w:tcPr>
          <w:p w:rsidR="00F3387C" w:rsidRPr="00D93B17" w:rsidRDefault="00F3387C" w:rsidP="00F3387C">
            <w:pPr>
              <w:rPr>
                <w:b/>
                <w:szCs w:val="24"/>
              </w:rPr>
            </w:pPr>
            <w:r w:rsidRPr="00D93B17">
              <w:rPr>
                <w:b/>
                <w:szCs w:val="24"/>
              </w:rPr>
              <w:t>Recap: Exponent Laws for Multiplication</w:t>
            </w:r>
          </w:p>
          <w:p w:rsidR="00F3387C" w:rsidRPr="00D93B17" w:rsidRDefault="00F3387C" w:rsidP="00F3387C">
            <w:pPr>
              <w:rPr>
                <w:szCs w:val="24"/>
              </w:rPr>
            </w:pPr>
            <w:r w:rsidRPr="00D93B17">
              <w:rPr>
                <w:szCs w:val="24"/>
              </w:rPr>
              <w:t>Simplify:</w:t>
            </w:r>
          </w:p>
          <w:p w:rsidR="00F3387C" w:rsidRPr="00D93B17" w:rsidRDefault="00F3387C" w:rsidP="00F3387C">
            <w:pPr>
              <w:rPr>
                <w:szCs w:val="24"/>
              </w:rPr>
            </w:pPr>
            <w:r w:rsidRPr="00D93B17">
              <w:rPr>
                <w:szCs w:val="24"/>
              </w:rPr>
              <w:t>a)</w:t>
            </w:r>
            <w:r w:rsidRPr="00D93B17">
              <w:rPr>
                <w:position w:val="-6"/>
                <w:szCs w:val="24"/>
              </w:rPr>
              <w:object w:dxaOrig="6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15.75pt" o:ole="">
                  <v:imagedata r:id="rId7" o:title=""/>
                </v:shape>
                <o:OLEObject Type="Embed" ProgID="Equation.3" ShapeID="_x0000_i1025" DrawAspect="Content" ObjectID="_1611393532" r:id="rId8"/>
              </w:object>
            </w:r>
            <w:r w:rsidRPr="00D93B17">
              <w:rPr>
                <w:szCs w:val="24"/>
              </w:rPr>
              <w:tab/>
            </w:r>
            <w:r w:rsidRPr="00D93B17">
              <w:rPr>
                <w:szCs w:val="24"/>
              </w:rPr>
              <w:tab/>
            </w:r>
            <w:r w:rsidRPr="00D93B17">
              <w:rPr>
                <w:szCs w:val="24"/>
              </w:rPr>
              <w:tab/>
            </w:r>
            <w:r w:rsidRPr="00D93B17">
              <w:rPr>
                <w:szCs w:val="24"/>
              </w:rPr>
              <w:tab/>
            </w:r>
            <w:r w:rsidRPr="00D93B17">
              <w:rPr>
                <w:szCs w:val="24"/>
              </w:rPr>
              <w:tab/>
              <w:t xml:space="preserve">b) </w:t>
            </w:r>
            <w:r w:rsidRPr="00D93B17">
              <w:rPr>
                <w:position w:val="-6"/>
                <w:szCs w:val="24"/>
              </w:rPr>
              <w:object w:dxaOrig="540" w:dyaOrig="320">
                <v:shape id="_x0000_i1026" type="#_x0000_t75" style="width:27pt;height:15.75pt" o:ole="">
                  <v:imagedata r:id="rId9" o:title=""/>
                </v:shape>
                <o:OLEObject Type="Embed" ProgID="Equation.3" ShapeID="_x0000_i1026" DrawAspect="Content" ObjectID="_1611393533" r:id="rId10"/>
              </w:object>
            </w:r>
            <w:r w:rsidRPr="00D93B17">
              <w:rPr>
                <w:szCs w:val="24"/>
              </w:rPr>
              <w:tab/>
            </w:r>
            <w:r w:rsidRPr="00D93B17">
              <w:rPr>
                <w:szCs w:val="24"/>
              </w:rPr>
              <w:tab/>
            </w:r>
            <w:r w:rsidRPr="00D93B17">
              <w:rPr>
                <w:szCs w:val="24"/>
              </w:rPr>
              <w:tab/>
            </w:r>
            <w:r w:rsidRPr="00D93B17">
              <w:rPr>
                <w:szCs w:val="24"/>
              </w:rPr>
              <w:tab/>
              <w:t xml:space="preserve">c) </w:t>
            </w:r>
            <w:r w:rsidRPr="00D93B17">
              <w:rPr>
                <w:position w:val="-10"/>
                <w:szCs w:val="24"/>
              </w:rPr>
              <w:object w:dxaOrig="1060" w:dyaOrig="360">
                <v:shape id="_x0000_i1027" type="#_x0000_t75" style="width:53.25pt;height:18pt" o:ole="">
                  <v:imagedata r:id="rId11" o:title=""/>
                </v:shape>
                <o:OLEObject Type="Embed" ProgID="Equation.3" ShapeID="_x0000_i1027" DrawAspect="Content" ObjectID="_1611393534" r:id="rId12"/>
              </w:object>
            </w:r>
            <w:r w:rsidRPr="00D93B17">
              <w:rPr>
                <w:szCs w:val="24"/>
              </w:rPr>
              <w:tab/>
            </w:r>
            <w:r w:rsidRPr="00D93B17">
              <w:rPr>
                <w:szCs w:val="24"/>
              </w:rPr>
              <w:tab/>
            </w:r>
            <w:r w:rsidRPr="00D93B17">
              <w:rPr>
                <w:szCs w:val="24"/>
              </w:rPr>
              <w:tab/>
            </w:r>
          </w:p>
          <w:p w:rsidR="00F3387C" w:rsidRPr="00D93B17" w:rsidRDefault="00F3387C" w:rsidP="00F3387C">
            <w:pPr>
              <w:rPr>
                <w:b/>
                <w:szCs w:val="24"/>
              </w:rPr>
            </w:pPr>
          </w:p>
          <w:p w:rsidR="00F3387C" w:rsidRPr="00D93B17" w:rsidRDefault="00F3387C" w:rsidP="00F3387C">
            <w:pPr>
              <w:rPr>
                <w:b/>
                <w:szCs w:val="24"/>
              </w:rPr>
            </w:pPr>
            <w:r w:rsidRPr="00D93B17">
              <w:rPr>
                <w:b/>
                <w:szCs w:val="24"/>
              </w:rPr>
              <w:t>To multiply monomials, you:</w:t>
            </w:r>
          </w:p>
          <w:p w:rsidR="00F3387C" w:rsidRPr="00D93B17" w:rsidRDefault="00F3387C" w:rsidP="00F3387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93B17">
              <w:rPr>
                <w:szCs w:val="24"/>
              </w:rPr>
              <w:t>Multiply the coefficients</w:t>
            </w:r>
          </w:p>
          <w:p w:rsidR="00F3387C" w:rsidRPr="00D93B17" w:rsidRDefault="00F3387C" w:rsidP="00F3387C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D93B17">
              <w:rPr>
                <w:szCs w:val="24"/>
              </w:rPr>
              <w:t>Multiply the variables</w:t>
            </w:r>
          </w:p>
          <w:p w:rsidR="00F3387C" w:rsidRPr="00D93B17" w:rsidRDefault="00F3387C" w:rsidP="00F3387C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00"/>
              <w:gridCol w:w="3600"/>
              <w:gridCol w:w="3600"/>
            </w:tblGrid>
            <w:tr w:rsidR="00F3387C" w:rsidRPr="00D93B17" w:rsidTr="00EC2595">
              <w:tc>
                <w:tcPr>
                  <w:tcW w:w="3672" w:type="dxa"/>
                </w:tcPr>
                <w:p w:rsidR="00F3387C" w:rsidRPr="00D93B17" w:rsidRDefault="00F3387C" w:rsidP="00EC2595">
                  <w:pPr>
                    <w:rPr>
                      <w:szCs w:val="24"/>
                    </w:rPr>
                  </w:pPr>
                  <w:r w:rsidRPr="00D93B17">
                    <w:rPr>
                      <w:szCs w:val="24"/>
                    </w:rPr>
                    <w:t>Example 1:  3(4x)</w:t>
                  </w:r>
                </w:p>
                <w:p w:rsidR="00F3387C" w:rsidRPr="00D93B17" w:rsidRDefault="00F3387C" w:rsidP="00EC2595">
                  <w:pPr>
                    <w:rPr>
                      <w:b/>
                      <w:szCs w:val="24"/>
                    </w:rPr>
                  </w:pPr>
                </w:p>
              </w:tc>
              <w:tc>
                <w:tcPr>
                  <w:tcW w:w="3672" w:type="dxa"/>
                </w:tcPr>
                <w:p w:rsidR="00F3387C" w:rsidRPr="00D93B17" w:rsidRDefault="00F3387C" w:rsidP="00EC2595">
                  <w:pPr>
                    <w:rPr>
                      <w:szCs w:val="24"/>
                    </w:rPr>
                  </w:pPr>
                  <w:r w:rsidRPr="00D93B17">
                    <w:rPr>
                      <w:szCs w:val="24"/>
                    </w:rPr>
                    <w:t>Example 2: -2x(5x</w:t>
                  </w:r>
                  <w:r w:rsidRPr="00D93B17">
                    <w:rPr>
                      <w:szCs w:val="24"/>
                      <w:vertAlign w:val="superscript"/>
                    </w:rPr>
                    <w:t>2</w:t>
                  </w:r>
                  <w:r w:rsidRPr="00D93B17">
                    <w:rPr>
                      <w:szCs w:val="24"/>
                    </w:rPr>
                    <w:t>)</w:t>
                  </w:r>
                </w:p>
              </w:tc>
              <w:tc>
                <w:tcPr>
                  <w:tcW w:w="3672" w:type="dxa"/>
                </w:tcPr>
                <w:p w:rsidR="00F3387C" w:rsidRPr="00D93B17" w:rsidRDefault="00F3387C" w:rsidP="00EC2595">
                  <w:pPr>
                    <w:rPr>
                      <w:szCs w:val="24"/>
                    </w:rPr>
                  </w:pPr>
                  <w:r w:rsidRPr="00D93B17">
                    <w:rPr>
                      <w:szCs w:val="24"/>
                    </w:rPr>
                    <w:t>Example 3: 5xy(-x</w:t>
                  </w:r>
                  <w:r w:rsidRPr="00D93B17">
                    <w:rPr>
                      <w:szCs w:val="24"/>
                      <w:vertAlign w:val="superscript"/>
                    </w:rPr>
                    <w:t>2</w:t>
                  </w:r>
                  <w:r w:rsidRPr="00D93B17">
                    <w:rPr>
                      <w:szCs w:val="24"/>
                    </w:rPr>
                    <w:t>)</w:t>
                  </w:r>
                </w:p>
              </w:tc>
            </w:tr>
          </w:tbl>
          <w:p w:rsidR="00F3387C" w:rsidRPr="00D93B17" w:rsidRDefault="00F3387C" w:rsidP="00F3387C">
            <w:pPr>
              <w:rPr>
                <w:b/>
                <w:szCs w:val="24"/>
              </w:rPr>
            </w:pPr>
          </w:p>
        </w:tc>
      </w:tr>
    </w:tbl>
    <w:p w:rsidR="0036089F" w:rsidRPr="00D93B17" w:rsidRDefault="0036089F" w:rsidP="0036089F">
      <w:pPr>
        <w:rPr>
          <w:b/>
          <w:szCs w:val="24"/>
        </w:rPr>
      </w:pPr>
    </w:p>
    <w:p w:rsidR="00F3387C" w:rsidRPr="00D93B17" w:rsidRDefault="00F3387C" w:rsidP="00F3387C">
      <w:pPr>
        <w:rPr>
          <w:b/>
          <w:szCs w:val="24"/>
          <w:u w:val="single"/>
        </w:rPr>
      </w:pPr>
      <w:r w:rsidRPr="00D93B17">
        <w:rPr>
          <w:b/>
          <w:szCs w:val="24"/>
          <w:u w:val="single"/>
        </w:rPr>
        <w:t>Practice: Multiplying Monomials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F3387C" w:rsidRPr="00D93B17" w:rsidTr="00EC2595">
        <w:tc>
          <w:tcPr>
            <w:tcW w:w="3672" w:type="dxa"/>
          </w:tcPr>
          <w:p w:rsidR="00F3387C" w:rsidRPr="00D93B17" w:rsidRDefault="00F3387C" w:rsidP="00EC2595">
            <w:pPr>
              <w:rPr>
                <w:szCs w:val="24"/>
              </w:rPr>
            </w:pPr>
            <w:r w:rsidRPr="00D93B17">
              <w:rPr>
                <w:szCs w:val="24"/>
              </w:rPr>
              <w:t>a) 5(2x)</w:t>
            </w:r>
          </w:p>
          <w:p w:rsidR="00F3387C" w:rsidRPr="00D93B17" w:rsidRDefault="00F3387C" w:rsidP="00EC2595">
            <w:pPr>
              <w:rPr>
                <w:szCs w:val="24"/>
              </w:rPr>
            </w:pPr>
          </w:p>
          <w:p w:rsidR="00F3387C" w:rsidRPr="00D93B17" w:rsidRDefault="00F3387C" w:rsidP="00EC2595">
            <w:pPr>
              <w:rPr>
                <w:szCs w:val="24"/>
              </w:rPr>
            </w:pPr>
          </w:p>
          <w:p w:rsidR="00F3387C" w:rsidRPr="00D93B17" w:rsidRDefault="00F3387C" w:rsidP="00EC2595">
            <w:pPr>
              <w:rPr>
                <w:szCs w:val="24"/>
              </w:rPr>
            </w:pPr>
          </w:p>
        </w:tc>
        <w:tc>
          <w:tcPr>
            <w:tcW w:w="3672" w:type="dxa"/>
          </w:tcPr>
          <w:p w:rsidR="00F3387C" w:rsidRPr="00D93B17" w:rsidRDefault="00F3387C" w:rsidP="00EC2595">
            <w:pPr>
              <w:rPr>
                <w:szCs w:val="24"/>
              </w:rPr>
            </w:pPr>
            <w:r w:rsidRPr="00D93B17">
              <w:rPr>
                <w:szCs w:val="24"/>
              </w:rPr>
              <w:t>b) -2x(4x)</w:t>
            </w:r>
          </w:p>
        </w:tc>
        <w:tc>
          <w:tcPr>
            <w:tcW w:w="3672" w:type="dxa"/>
          </w:tcPr>
          <w:p w:rsidR="00F3387C" w:rsidRPr="00D93B17" w:rsidRDefault="00F3387C" w:rsidP="00EC2595">
            <w:pPr>
              <w:rPr>
                <w:szCs w:val="24"/>
              </w:rPr>
            </w:pPr>
            <w:r w:rsidRPr="00D93B17">
              <w:rPr>
                <w:szCs w:val="24"/>
              </w:rPr>
              <w:t>c) 5x(3x</w:t>
            </w:r>
            <w:r w:rsidRPr="00D93B17">
              <w:rPr>
                <w:szCs w:val="24"/>
                <w:vertAlign w:val="superscript"/>
              </w:rPr>
              <w:t>2</w:t>
            </w:r>
            <w:r w:rsidRPr="00D93B17">
              <w:rPr>
                <w:szCs w:val="24"/>
              </w:rPr>
              <w:t>)</w:t>
            </w:r>
          </w:p>
        </w:tc>
      </w:tr>
      <w:tr w:rsidR="00F3387C" w:rsidRPr="00D93B17" w:rsidTr="00EC2595">
        <w:tc>
          <w:tcPr>
            <w:tcW w:w="3672" w:type="dxa"/>
          </w:tcPr>
          <w:p w:rsidR="00F3387C" w:rsidRPr="00D93B17" w:rsidRDefault="00F3387C" w:rsidP="00EC2595">
            <w:pPr>
              <w:rPr>
                <w:szCs w:val="24"/>
              </w:rPr>
            </w:pPr>
            <w:r w:rsidRPr="00D93B17">
              <w:rPr>
                <w:szCs w:val="24"/>
              </w:rPr>
              <w:t>d) -4x(-x)</w:t>
            </w:r>
          </w:p>
          <w:p w:rsidR="00F3387C" w:rsidRPr="00D93B17" w:rsidRDefault="00F3387C" w:rsidP="00EC2595">
            <w:pPr>
              <w:rPr>
                <w:szCs w:val="24"/>
              </w:rPr>
            </w:pPr>
          </w:p>
          <w:p w:rsidR="00F3387C" w:rsidRPr="00D93B17" w:rsidRDefault="00F3387C" w:rsidP="00EC2595">
            <w:pPr>
              <w:rPr>
                <w:szCs w:val="24"/>
              </w:rPr>
            </w:pPr>
          </w:p>
          <w:p w:rsidR="00F3387C" w:rsidRPr="00D93B17" w:rsidRDefault="00F3387C" w:rsidP="00EC2595">
            <w:pPr>
              <w:rPr>
                <w:szCs w:val="24"/>
              </w:rPr>
            </w:pPr>
          </w:p>
        </w:tc>
        <w:tc>
          <w:tcPr>
            <w:tcW w:w="3672" w:type="dxa"/>
          </w:tcPr>
          <w:p w:rsidR="00F3387C" w:rsidRPr="00D93B17" w:rsidRDefault="00F3387C" w:rsidP="00EC2595">
            <w:pPr>
              <w:rPr>
                <w:szCs w:val="24"/>
              </w:rPr>
            </w:pPr>
            <w:r w:rsidRPr="00D93B17">
              <w:rPr>
                <w:szCs w:val="24"/>
              </w:rPr>
              <w:t>e) 7xy(-3xy)</w:t>
            </w:r>
          </w:p>
        </w:tc>
        <w:tc>
          <w:tcPr>
            <w:tcW w:w="3672" w:type="dxa"/>
          </w:tcPr>
          <w:p w:rsidR="00F3387C" w:rsidRPr="00D93B17" w:rsidRDefault="00F3387C" w:rsidP="00EC2595">
            <w:pPr>
              <w:rPr>
                <w:szCs w:val="24"/>
              </w:rPr>
            </w:pPr>
            <w:r w:rsidRPr="00D93B17">
              <w:rPr>
                <w:szCs w:val="24"/>
              </w:rPr>
              <w:t>f) 5x(2xy)</w:t>
            </w:r>
          </w:p>
          <w:p w:rsidR="00F3387C" w:rsidRPr="00D93B17" w:rsidRDefault="00F3387C" w:rsidP="00EC2595">
            <w:pPr>
              <w:rPr>
                <w:szCs w:val="24"/>
              </w:rPr>
            </w:pPr>
          </w:p>
        </w:tc>
      </w:tr>
    </w:tbl>
    <w:p w:rsidR="00F3387C" w:rsidRPr="00D93B17" w:rsidRDefault="00E63EA0" w:rsidP="00D93B17">
      <w:pPr>
        <w:jc w:val="center"/>
        <w:rPr>
          <w:b/>
          <w:szCs w:val="24"/>
        </w:rPr>
      </w:pPr>
      <w:bookmarkStart w:id="0" w:name="_GoBack"/>
      <w:r w:rsidRPr="00D93B17">
        <w:rPr>
          <w:b/>
          <w:sz w:val="32"/>
          <w:szCs w:val="32"/>
          <w:u w:val="single"/>
        </w:rPr>
        <w:t>THE DISTRIBUTIVE PROPERTY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3387C" w:rsidRPr="00D93B17" w:rsidTr="00F3387C">
        <w:tc>
          <w:tcPr>
            <w:tcW w:w="11016" w:type="dxa"/>
          </w:tcPr>
          <w:bookmarkEnd w:id="0"/>
          <w:p w:rsidR="00F3387C" w:rsidRPr="00D93B17" w:rsidRDefault="00F3387C" w:rsidP="00F3387C">
            <w:pPr>
              <w:rPr>
                <w:b/>
                <w:szCs w:val="24"/>
              </w:rPr>
            </w:pPr>
            <w:r w:rsidRPr="00D93B17">
              <w:rPr>
                <w:b/>
                <w:szCs w:val="24"/>
              </w:rPr>
              <w:t>To multiply a binomial by a monomial, you:</w:t>
            </w:r>
          </w:p>
          <w:p w:rsidR="00E550A0" w:rsidRPr="00D93B17" w:rsidRDefault="00E550A0" w:rsidP="00F3387C">
            <w:pPr>
              <w:rPr>
                <w:b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10790"/>
            </w:tblGrid>
            <w:tr w:rsidR="00F3387C" w:rsidRPr="00D93B17" w:rsidTr="00EC2595">
              <w:tc>
                <w:tcPr>
                  <w:tcW w:w="11016" w:type="dxa"/>
                  <w:shd w:val="pct10" w:color="auto" w:fill="auto"/>
                </w:tcPr>
                <w:p w:rsidR="00F3387C" w:rsidRPr="00D93B17" w:rsidRDefault="00C275B6" w:rsidP="00EC2595">
                  <w:pPr>
                    <w:jc w:val="center"/>
                    <w:rPr>
                      <w:szCs w:val="24"/>
                    </w:rPr>
                  </w:pPr>
                  <w:r w:rsidRPr="00D93B17">
                    <w:rPr>
                      <w:position w:val="-10"/>
                      <w:szCs w:val="24"/>
                    </w:rPr>
                    <w:object w:dxaOrig="2799" w:dyaOrig="320">
                      <v:shape id="_x0000_i1028" type="#_x0000_t75" style="width:231pt;height:26.25pt" o:ole="">
                        <v:imagedata r:id="rId13" o:title=""/>
                      </v:shape>
                      <o:OLEObject Type="Embed" ProgID="Equation.3" ShapeID="_x0000_i1028" DrawAspect="Content" ObjectID="_1611393535" r:id="rId14"/>
                    </w:object>
                  </w:r>
                </w:p>
                <w:p w:rsidR="00F3387C" w:rsidRPr="00D93B17" w:rsidRDefault="00F3387C" w:rsidP="00EC2595">
                  <w:pPr>
                    <w:jc w:val="center"/>
                    <w:rPr>
                      <w:szCs w:val="24"/>
                      <w:u w:val="single"/>
                    </w:rPr>
                  </w:pPr>
                  <w:r w:rsidRPr="00D93B17">
                    <w:rPr>
                      <w:szCs w:val="24"/>
                    </w:rPr>
                    <w:t xml:space="preserve">Multiply each term </w:t>
                  </w:r>
                  <w:r w:rsidRPr="00D93B17">
                    <w:rPr>
                      <w:szCs w:val="24"/>
                      <w:u w:val="single"/>
                    </w:rPr>
                    <w:t>inside</w:t>
                  </w:r>
                  <w:r w:rsidRPr="00D93B17">
                    <w:rPr>
                      <w:szCs w:val="24"/>
                    </w:rPr>
                    <w:t xml:space="preserve"> the bracket by the term </w:t>
                  </w:r>
                  <w:r w:rsidRPr="00D93B17">
                    <w:rPr>
                      <w:szCs w:val="24"/>
                      <w:u w:val="single"/>
                    </w:rPr>
                    <w:t>outside</w:t>
                  </w:r>
                  <w:r w:rsidRPr="00D93B17">
                    <w:rPr>
                      <w:szCs w:val="24"/>
                    </w:rPr>
                    <w:t xml:space="preserve"> the bracket.</w:t>
                  </w:r>
                  <w:r w:rsidRPr="00D93B17">
                    <w:rPr>
                      <w:szCs w:val="24"/>
                      <w:u w:val="single"/>
                    </w:rPr>
                    <w:br w:type="page"/>
                  </w:r>
                </w:p>
              </w:tc>
            </w:tr>
          </w:tbl>
          <w:p w:rsidR="00F3387C" w:rsidRPr="00D93B17" w:rsidRDefault="00F3387C" w:rsidP="00F3387C">
            <w:pPr>
              <w:pStyle w:val="ListParagraph"/>
              <w:ind w:left="0"/>
              <w:rPr>
                <w:b/>
                <w:szCs w:val="24"/>
              </w:rPr>
            </w:pPr>
          </w:p>
          <w:p w:rsidR="00F3387C" w:rsidRPr="00D93B17" w:rsidRDefault="00F3387C" w:rsidP="00E550A0">
            <w:pPr>
              <w:pStyle w:val="ListParagraph"/>
              <w:tabs>
                <w:tab w:val="left" w:pos="3450"/>
                <w:tab w:val="left" w:pos="7710"/>
              </w:tabs>
              <w:ind w:left="0"/>
              <w:rPr>
                <w:szCs w:val="24"/>
              </w:rPr>
            </w:pPr>
            <w:r w:rsidRPr="00D93B17">
              <w:rPr>
                <w:b/>
                <w:szCs w:val="24"/>
              </w:rPr>
              <w:t xml:space="preserve">Ex1: </w:t>
            </w:r>
            <w:r w:rsidRPr="00D93B17">
              <w:rPr>
                <w:szCs w:val="24"/>
              </w:rPr>
              <w:t>3(x+5)</w:t>
            </w:r>
            <w:r w:rsidRPr="00D93B17">
              <w:rPr>
                <w:b/>
                <w:szCs w:val="24"/>
              </w:rPr>
              <w:t xml:space="preserve"> </w:t>
            </w:r>
            <w:r w:rsidR="00E550A0" w:rsidRPr="00D93B17">
              <w:rPr>
                <w:b/>
                <w:szCs w:val="24"/>
              </w:rPr>
              <w:tab/>
              <w:t xml:space="preserve">    Ex2: </w:t>
            </w:r>
            <w:r w:rsidR="00E550A0" w:rsidRPr="00D93B17">
              <w:rPr>
                <w:szCs w:val="24"/>
              </w:rPr>
              <w:t>-3(x - 2)</w:t>
            </w:r>
            <w:r w:rsidR="00E550A0" w:rsidRPr="00D93B17">
              <w:rPr>
                <w:szCs w:val="24"/>
              </w:rPr>
              <w:tab/>
            </w:r>
            <w:r w:rsidR="00E550A0" w:rsidRPr="00D93B17">
              <w:rPr>
                <w:b/>
                <w:szCs w:val="24"/>
              </w:rPr>
              <w:t xml:space="preserve">Ex3: </w:t>
            </w:r>
            <w:r w:rsidR="00E550A0" w:rsidRPr="00D93B17">
              <w:rPr>
                <w:szCs w:val="24"/>
              </w:rPr>
              <w:t>3x(x</w:t>
            </w:r>
            <w:r w:rsidR="00E550A0" w:rsidRPr="00D93B17">
              <w:rPr>
                <w:szCs w:val="24"/>
                <w:vertAlign w:val="superscript"/>
              </w:rPr>
              <w:t>2</w:t>
            </w:r>
            <w:r w:rsidR="00E550A0" w:rsidRPr="00D93B17">
              <w:rPr>
                <w:szCs w:val="24"/>
              </w:rPr>
              <w:t xml:space="preserve"> -2x + 1)</w:t>
            </w:r>
          </w:p>
          <w:p w:rsidR="00F3387C" w:rsidRPr="00D93B17" w:rsidRDefault="00F3387C" w:rsidP="00F3387C">
            <w:pPr>
              <w:pStyle w:val="ListParagraph"/>
              <w:ind w:left="0"/>
              <w:rPr>
                <w:szCs w:val="24"/>
              </w:rPr>
            </w:pPr>
          </w:p>
          <w:p w:rsidR="00F3387C" w:rsidRPr="00D93B17" w:rsidRDefault="00F3387C" w:rsidP="00F3387C">
            <w:pPr>
              <w:rPr>
                <w:b/>
                <w:szCs w:val="24"/>
              </w:rPr>
            </w:pPr>
          </w:p>
          <w:p w:rsidR="00F3387C" w:rsidRPr="00D93B17" w:rsidRDefault="00F3387C" w:rsidP="0036089F">
            <w:pPr>
              <w:rPr>
                <w:b/>
                <w:szCs w:val="24"/>
              </w:rPr>
            </w:pPr>
          </w:p>
        </w:tc>
      </w:tr>
    </w:tbl>
    <w:p w:rsidR="00F3387C" w:rsidRPr="00D93B17" w:rsidRDefault="00F3387C" w:rsidP="0036089F">
      <w:pPr>
        <w:rPr>
          <w:b/>
          <w:szCs w:val="24"/>
        </w:rPr>
      </w:pPr>
    </w:p>
    <w:p w:rsidR="0036089F" w:rsidRPr="00D93B17" w:rsidRDefault="0036089F" w:rsidP="0036089F">
      <w:pPr>
        <w:rPr>
          <w:b/>
          <w:szCs w:val="24"/>
          <w:u w:val="single"/>
        </w:rPr>
      </w:pPr>
      <w:r w:rsidRPr="00D93B17">
        <w:rPr>
          <w:b/>
          <w:szCs w:val="24"/>
          <w:u w:val="single"/>
        </w:rPr>
        <w:t>Practice: Distributive Law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36089F" w:rsidRPr="00D93B17" w:rsidTr="00A327B4">
        <w:tc>
          <w:tcPr>
            <w:tcW w:w="3672" w:type="dxa"/>
          </w:tcPr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a. 4(2a + 3b)</w:t>
            </w: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</w:tc>
        <w:tc>
          <w:tcPr>
            <w:tcW w:w="3672" w:type="dxa"/>
          </w:tcPr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b. 2m</w:t>
            </w:r>
            <w:r w:rsidRPr="00D93B17">
              <w:rPr>
                <w:szCs w:val="24"/>
                <w:vertAlign w:val="superscript"/>
              </w:rPr>
              <w:t>2</w:t>
            </w:r>
            <w:r w:rsidRPr="00D93B17">
              <w:rPr>
                <w:szCs w:val="24"/>
              </w:rPr>
              <w:t>(5m</w:t>
            </w:r>
            <w:r w:rsidRPr="00D93B17">
              <w:rPr>
                <w:szCs w:val="24"/>
                <w:vertAlign w:val="superscript"/>
              </w:rPr>
              <w:t>3</w:t>
            </w:r>
            <w:r w:rsidRPr="00D93B17">
              <w:rPr>
                <w:szCs w:val="24"/>
              </w:rPr>
              <w:t xml:space="preserve"> – 2m + 1)</w:t>
            </w:r>
          </w:p>
        </w:tc>
        <w:tc>
          <w:tcPr>
            <w:tcW w:w="3672" w:type="dxa"/>
          </w:tcPr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c. 3(4x – 2y)</w:t>
            </w:r>
          </w:p>
        </w:tc>
      </w:tr>
      <w:tr w:rsidR="0036089F" w:rsidRPr="00D93B17" w:rsidTr="00A327B4">
        <w:tc>
          <w:tcPr>
            <w:tcW w:w="3672" w:type="dxa"/>
          </w:tcPr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d. 3b</w:t>
            </w:r>
            <w:r w:rsidRPr="00D93B17">
              <w:rPr>
                <w:szCs w:val="24"/>
                <w:vertAlign w:val="superscript"/>
              </w:rPr>
              <w:t>3</w:t>
            </w:r>
            <w:r w:rsidRPr="00D93B17">
              <w:rPr>
                <w:szCs w:val="24"/>
              </w:rPr>
              <w:t>(2b</w:t>
            </w:r>
            <w:r w:rsidRPr="00D93B17">
              <w:rPr>
                <w:szCs w:val="24"/>
                <w:vertAlign w:val="superscript"/>
              </w:rPr>
              <w:t>2</w:t>
            </w:r>
            <w:r w:rsidRPr="00D93B17">
              <w:rPr>
                <w:szCs w:val="24"/>
              </w:rPr>
              <w:t xml:space="preserve"> + 4b – 3)</w:t>
            </w: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</w:tc>
        <w:tc>
          <w:tcPr>
            <w:tcW w:w="3672" w:type="dxa"/>
          </w:tcPr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e. –2(2x + 3y – z)</w:t>
            </w:r>
          </w:p>
        </w:tc>
        <w:tc>
          <w:tcPr>
            <w:tcW w:w="3672" w:type="dxa"/>
          </w:tcPr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f. 5h</w:t>
            </w:r>
            <w:r w:rsidRPr="00D93B17">
              <w:rPr>
                <w:szCs w:val="24"/>
                <w:vertAlign w:val="superscript"/>
              </w:rPr>
              <w:t>4</w:t>
            </w:r>
            <w:r w:rsidRPr="00D93B17">
              <w:rPr>
                <w:szCs w:val="24"/>
              </w:rPr>
              <w:t>(–3h</w:t>
            </w:r>
            <w:r w:rsidRPr="00D93B17">
              <w:rPr>
                <w:szCs w:val="24"/>
                <w:vertAlign w:val="superscript"/>
              </w:rPr>
              <w:t>3</w:t>
            </w:r>
            <w:r w:rsidRPr="00D93B17">
              <w:rPr>
                <w:szCs w:val="24"/>
              </w:rPr>
              <w:t xml:space="preserve"> + 4h</w:t>
            </w:r>
            <w:r w:rsidRPr="00D93B17">
              <w:rPr>
                <w:szCs w:val="24"/>
                <w:vertAlign w:val="superscript"/>
              </w:rPr>
              <w:t>2</w:t>
            </w:r>
            <w:r w:rsidRPr="00D93B17">
              <w:rPr>
                <w:szCs w:val="24"/>
              </w:rPr>
              <w:t xml:space="preserve"> – h)</w:t>
            </w:r>
          </w:p>
        </w:tc>
      </w:tr>
      <w:tr w:rsidR="0036089F" w:rsidRPr="00D93B17" w:rsidTr="00A327B4">
        <w:trPr>
          <w:trHeight w:val="1080"/>
        </w:trPr>
        <w:tc>
          <w:tcPr>
            <w:tcW w:w="3672" w:type="dxa"/>
          </w:tcPr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g. 2x</w:t>
            </w:r>
            <w:r w:rsidRPr="00D93B17">
              <w:rPr>
                <w:szCs w:val="24"/>
                <w:vertAlign w:val="superscript"/>
              </w:rPr>
              <w:t>2</w:t>
            </w:r>
            <w:r w:rsidRPr="00D93B17">
              <w:rPr>
                <w:szCs w:val="24"/>
              </w:rPr>
              <w:t>(3x</w:t>
            </w:r>
            <w:r w:rsidRPr="00D93B17">
              <w:rPr>
                <w:szCs w:val="24"/>
                <w:vertAlign w:val="superscript"/>
              </w:rPr>
              <w:t>3</w:t>
            </w:r>
            <w:r w:rsidRPr="00D93B17">
              <w:rPr>
                <w:szCs w:val="24"/>
              </w:rPr>
              <w:t xml:space="preserve"> – 4x + 1)</w:t>
            </w: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</w:tc>
        <w:tc>
          <w:tcPr>
            <w:tcW w:w="3672" w:type="dxa"/>
          </w:tcPr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h. 2a(–a + 5)</w:t>
            </w:r>
          </w:p>
        </w:tc>
        <w:tc>
          <w:tcPr>
            <w:tcW w:w="3672" w:type="dxa"/>
          </w:tcPr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i. 5x(–2x + 8)</w:t>
            </w:r>
          </w:p>
        </w:tc>
      </w:tr>
    </w:tbl>
    <w:p w:rsidR="0036089F" w:rsidRPr="00D93B17" w:rsidRDefault="0036089F" w:rsidP="0036089F">
      <w:pPr>
        <w:rPr>
          <w:szCs w:val="24"/>
          <w:u w:val="single"/>
        </w:rPr>
        <w:sectPr w:rsidR="0036089F" w:rsidRPr="00D93B17" w:rsidSect="00C01387">
          <w:headerReference w:type="default" r:id="rId15"/>
          <w:footerReference w:type="default" r:id="rId16"/>
          <w:pgSz w:w="12240" w:h="15840"/>
          <w:pgMar w:top="720" w:right="720" w:bottom="540" w:left="720" w:header="360" w:footer="360" w:gutter="0"/>
          <w:cols w:space="720"/>
          <w:docGrid w:linePitch="360"/>
        </w:sectPr>
      </w:pPr>
    </w:p>
    <w:p w:rsidR="0036089F" w:rsidRPr="00D93B17" w:rsidRDefault="0036089F" w:rsidP="00B4132A">
      <w:pPr>
        <w:jc w:val="center"/>
        <w:rPr>
          <w:b/>
          <w:sz w:val="32"/>
          <w:szCs w:val="24"/>
          <w:u w:val="single"/>
        </w:rPr>
      </w:pPr>
      <w:r w:rsidRPr="00D93B17">
        <w:rPr>
          <w:b/>
          <w:sz w:val="32"/>
          <w:szCs w:val="24"/>
          <w:u w:val="single"/>
        </w:rPr>
        <w:lastRenderedPageBreak/>
        <w:t>Expanding &amp; Simplifying Algebraic Expressions</w:t>
      </w:r>
    </w:p>
    <w:p w:rsidR="0036089F" w:rsidRPr="00D93B17" w:rsidRDefault="0036089F" w:rsidP="0036089F">
      <w:pPr>
        <w:rPr>
          <w:szCs w:val="24"/>
        </w:rPr>
      </w:pPr>
      <w:r w:rsidRPr="00D93B17">
        <w:rPr>
          <w:szCs w:val="24"/>
        </w:rPr>
        <w:t xml:space="preserve">To simplify some expressions, you may have to expand (remove brackets) first, then collect any like terms.  </w:t>
      </w:r>
      <w:r w:rsidRPr="00D93B17">
        <w:rPr>
          <w:szCs w:val="24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42"/>
        <w:gridCol w:w="3560"/>
        <w:gridCol w:w="3554"/>
      </w:tblGrid>
      <w:tr w:rsidR="0036089F" w:rsidRPr="00D93B17" w:rsidTr="00A327B4">
        <w:tc>
          <w:tcPr>
            <w:tcW w:w="3672" w:type="dxa"/>
          </w:tcPr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Example 1</w:t>
            </w:r>
          </w:p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*add the opposite</w:t>
            </w:r>
            <w:r w:rsidRPr="00D93B17">
              <w:rPr>
                <w:szCs w:val="24"/>
              </w:rPr>
              <w:tab/>
              <w:t xml:space="preserve"> </w:t>
            </w:r>
          </w:p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(3x + 5) – (5x – 9)</w:t>
            </w: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</w:tc>
        <w:tc>
          <w:tcPr>
            <w:tcW w:w="3672" w:type="dxa"/>
          </w:tcPr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Example 2</w:t>
            </w:r>
          </w:p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 xml:space="preserve">*distributive law </w:t>
            </w:r>
          </w:p>
          <w:p w:rsidR="0036089F" w:rsidRPr="00D93B17" w:rsidRDefault="0036089F" w:rsidP="00A327B4">
            <w:pPr>
              <w:rPr>
                <w:szCs w:val="24"/>
                <w:vertAlign w:val="superscript"/>
              </w:rPr>
            </w:pPr>
            <w:r w:rsidRPr="00D93B17">
              <w:rPr>
                <w:szCs w:val="24"/>
              </w:rPr>
              <w:t>2m(m + 4) – 9m</w:t>
            </w:r>
            <w:r w:rsidRPr="00D93B17">
              <w:rPr>
                <w:szCs w:val="24"/>
                <w:vertAlign w:val="superscript"/>
              </w:rPr>
              <w:t>2</w:t>
            </w:r>
          </w:p>
        </w:tc>
        <w:tc>
          <w:tcPr>
            <w:tcW w:w="3672" w:type="dxa"/>
          </w:tcPr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Example 3</w:t>
            </w:r>
          </w:p>
          <w:p w:rsidR="00C749B2" w:rsidRPr="00D93B17" w:rsidRDefault="00C749B2" w:rsidP="00C749B2">
            <w:pPr>
              <w:rPr>
                <w:szCs w:val="24"/>
              </w:rPr>
            </w:pPr>
            <w:r w:rsidRPr="00D93B17">
              <w:rPr>
                <w:szCs w:val="24"/>
              </w:rPr>
              <w:t>add the opposite</w:t>
            </w:r>
          </w:p>
          <w:p w:rsidR="0036089F" w:rsidRPr="00D93B17" w:rsidRDefault="00C749B2" w:rsidP="00C749B2">
            <w:pPr>
              <w:rPr>
                <w:szCs w:val="24"/>
              </w:rPr>
            </w:pPr>
            <w:r w:rsidRPr="00D93B17">
              <w:rPr>
                <w:szCs w:val="24"/>
              </w:rPr>
              <w:t>distributive law TWICE</w:t>
            </w:r>
            <w:r w:rsidR="0036089F" w:rsidRPr="00D93B17">
              <w:rPr>
                <w:szCs w:val="24"/>
              </w:rPr>
              <w:t>!</w:t>
            </w:r>
          </w:p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3(d + 5) – 2d(4 – d)</w:t>
            </w:r>
          </w:p>
          <w:p w:rsidR="00C749B2" w:rsidRPr="00D93B17" w:rsidRDefault="00C749B2" w:rsidP="00A327B4">
            <w:pPr>
              <w:rPr>
                <w:szCs w:val="24"/>
              </w:rPr>
            </w:pPr>
          </w:p>
          <w:p w:rsidR="00C749B2" w:rsidRPr="00D93B17" w:rsidRDefault="00C749B2" w:rsidP="00A327B4">
            <w:pPr>
              <w:rPr>
                <w:szCs w:val="24"/>
              </w:rPr>
            </w:pPr>
          </w:p>
          <w:p w:rsidR="00C749B2" w:rsidRPr="00D93B17" w:rsidRDefault="00C749B2" w:rsidP="00A327B4">
            <w:pPr>
              <w:rPr>
                <w:szCs w:val="24"/>
              </w:rPr>
            </w:pPr>
          </w:p>
          <w:p w:rsidR="00C749B2" w:rsidRPr="00D93B17" w:rsidRDefault="00C749B2" w:rsidP="00A327B4">
            <w:pPr>
              <w:rPr>
                <w:szCs w:val="24"/>
              </w:rPr>
            </w:pPr>
          </w:p>
        </w:tc>
      </w:tr>
    </w:tbl>
    <w:p w:rsidR="0036089F" w:rsidRPr="00D93B17" w:rsidRDefault="0036089F" w:rsidP="0036089F">
      <w:pPr>
        <w:rPr>
          <w:szCs w:val="24"/>
        </w:rPr>
      </w:pPr>
    </w:p>
    <w:p w:rsidR="0036089F" w:rsidRPr="00D93B17" w:rsidRDefault="0036089F" w:rsidP="0036089F">
      <w:pPr>
        <w:rPr>
          <w:szCs w:val="24"/>
        </w:rPr>
      </w:pPr>
      <w:r w:rsidRPr="00D93B17">
        <w:rPr>
          <w:szCs w:val="24"/>
        </w:rPr>
        <w:tab/>
      </w:r>
      <w:r w:rsidRPr="00D93B17">
        <w:rPr>
          <w:szCs w:val="24"/>
        </w:rPr>
        <w:tab/>
      </w:r>
      <w:r w:rsidRPr="00D93B17">
        <w:rPr>
          <w:szCs w:val="24"/>
        </w:rPr>
        <w:tab/>
      </w:r>
      <w:r w:rsidRPr="00D93B17">
        <w:rPr>
          <w:szCs w:val="24"/>
        </w:rPr>
        <w:tab/>
      </w:r>
    </w:p>
    <w:p w:rsidR="0036089F" w:rsidRPr="00D93B17" w:rsidRDefault="0036089F" w:rsidP="0036089F">
      <w:pPr>
        <w:rPr>
          <w:b/>
          <w:szCs w:val="24"/>
          <w:u w:val="single"/>
        </w:rPr>
      </w:pPr>
      <w:r w:rsidRPr="00D93B17">
        <w:rPr>
          <w:b/>
          <w:szCs w:val="24"/>
          <w:u w:val="single"/>
        </w:rPr>
        <w:t>Practice: Expanding &amp; Simplifying Algebraic Expressions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58"/>
        <w:gridCol w:w="3550"/>
        <w:gridCol w:w="3548"/>
      </w:tblGrid>
      <w:tr w:rsidR="0036089F" w:rsidRPr="00D93B17" w:rsidTr="00A327B4">
        <w:tc>
          <w:tcPr>
            <w:tcW w:w="3672" w:type="dxa"/>
          </w:tcPr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a. (2x – 7 ) + (4x – 5) + 3</w:t>
            </w: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</w:tc>
        <w:tc>
          <w:tcPr>
            <w:tcW w:w="3672" w:type="dxa"/>
          </w:tcPr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 xml:space="preserve">b. 3(4x + 6) + 7x </w:t>
            </w:r>
          </w:p>
        </w:tc>
        <w:tc>
          <w:tcPr>
            <w:tcW w:w="3672" w:type="dxa"/>
          </w:tcPr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c. 2(9p + 5) – 8(6p +2)</w:t>
            </w:r>
          </w:p>
        </w:tc>
      </w:tr>
      <w:tr w:rsidR="0036089F" w:rsidRPr="00D93B17" w:rsidTr="00A327B4">
        <w:tc>
          <w:tcPr>
            <w:tcW w:w="3672" w:type="dxa"/>
          </w:tcPr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d. 6m + 3(2m + 5) + 7</w:t>
            </w: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</w:tc>
        <w:tc>
          <w:tcPr>
            <w:tcW w:w="3672" w:type="dxa"/>
          </w:tcPr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e. – (2 + p) + (4p – 7)</w:t>
            </w:r>
          </w:p>
        </w:tc>
        <w:tc>
          <w:tcPr>
            <w:tcW w:w="3672" w:type="dxa"/>
          </w:tcPr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f. –6k(k – 4) + 5k(3 – 9k)</w:t>
            </w:r>
          </w:p>
        </w:tc>
      </w:tr>
      <w:tr w:rsidR="0036089F" w:rsidRPr="00D93B17" w:rsidTr="00A327B4">
        <w:tc>
          <w:tcPr>
            <w:tcW w:w="3672" w:type="dxa"/>
          </w:tcPr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g. 5x(2x + 3y) – x(3x – 4y)</w:t>
            </w: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36089F" w:rsidRPr="00D93B17" w:rsidRDefault="0036089F" w:rsidP="00A327B4">
            <w:pPr>
              <w:rPr>
                <w:szCs w:val="24"/>
              </w:rPr>
            </w:pPr>
          </w:p>
        </w:tc>
        <w:tc>
          <w:tcPr>
            <w:tcW w:w="3672" w:type="dxa"/>
          </w:tcPr>
          <w:p w:rsidR="0036089F" w:rsidRPr="00D93B17" w:rsidRDefault="0036089F" w:rsidP="00A327B4">
            <w:pPr>
              <w:rPr>
                <w:szCs w:val="24"/>
                <w:vertAlign w:val="superscript"/>
              </w:rPr>
            </w:pPr>
            <w:r w:rsidRPr="00D93B17">
              <w:rPr>
                <w:szCs w:val="24"/>
              </w:rPr>
              <w:t>h. –x(4x + 6) – 7x</w:t>
            </w:r>
            <w:r w:rsidRPr="00D93B17">
              <w:rPr>
                <w:szCs w:val="24"/>
                <w:vertAlign w:val="superscript"/>
              </w:rPr>
              <w:t>2</w:t>
            </w:r>
          </w:p>
        </w:tc>
        <w:tc>
          <w:tcPr>
            <w:tcW w:w="3672" w:type="dxa"/>
          </w:tcPr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i. (2x + 7) – (2x + 4) – 3</w:t>
            </w:r>
          </w:p>
        </w:tc>
      </w:tr>
      <w:tr w:rsidR="0036089F" w:rsidRPr="00D93B17" w:rsidTr="00A327B4">
        <w:tc>
          <w:tcPr>
            <w:tcW w:w="11016" w:type="dxa"/>
            <w:gridSpan w:val="3"/>
          </w:tcPr>
          <w:p w:rsidR="0036089F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j. Find an algebraic expression for the area and perimeter of the following:</w:t>
            </w:r>
          </w:p>
          <w:p w:rsidR="00272E26" w:rsidRPr="00D93B17" w:rsidRDefault="003C081B" w:rsidP="00A327B4">
            <w:pPr>
              <w:rPr>
                <w:szCs w:val="24"/>
              </w:rPr>
            </w:pPr>
            <w:r w:rsidRPr="00D93B17">
              <w:rPr>
                <w:noProof/>
                <w:szCs w:val="24"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5081270</wp:posOffset>
                  </wp:positionH>
                  <wp:positionV relativeFrom="paragraph">
                    <wp:posOffset>5715</wp:posOffset>
                  </wp:positionV>
                  <wp:extent cx="1527175" cy="1109980"/>
                  <wp:effectExtent l="0" t="0" r="0" b="0"/>
                  <wp:wrapTight wrapText="bothSides">
                    <wp:wrapPolygon edited="0">
                      <wp:start x="6197" y="1483"/>
                      <wp:lineTo x="1078" y="3707"/>
                      <wp:lineTo x="269" y="7414"/>
                      <wp:lineTo x="269" y="19648"/>
                      <wp:lineTo x="18322" y="19648"/>
                      <wp:lineTo x="18322" y="13346"/>
                      <wp:lineTo x="20208" y="12975"/>
                      <wp:lineTo x="20208" y="11121"/>
                      <wp:lineTo x="18322" y="7414"/>
                      <wp:lineTo x="18861" y="4449"/>
                      <wp:lineTo x="17783" y="3707"/>
                      <wp:lineTo x="11316" y="1483"/>
                      <wp:lineTo x="6197" y="1483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09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6089F" w:rsidRPr="00D93B17" w:rsidRDefault="0036089F" w:rsidP="00A327B4">
            <w:pPr>
              <w:rPr>
                <w:szCs w:val="24"/>
              </w:rPr>
            </w:pPr>
          </w:p>
          <w:p w:rsidR="0063464E" w:rsidRPr="00D93B17" w:rsidRDefault="0063464E" w:rsidP="00A327B4">
            <w:pPr>
              <w:rPr>
                <w:szCs w:val="24"/>
              </w:rPr>
            </w:pPr>
          </w:p>
          <w:p w:rsidR="0063464E" w:rsidRPr="00D93B17" w:rsidRDefault="0063464E" w:rsidP="00A327B4">
            <w:pPr>
              <w:rPr>
                <w:szCs w:val="24"/>
              </w:rPr>
            </w:pPr>
          </w:p>
        </w:tc>
      </w:tr>
      <w:tr w:rsidR="0036089F" w:rsidRPr="00D93B17" w:rsidTr="00A327B4">
        <w:tc>
          <w:tcPr>
            <w:tcW w:w="11016" w:type="dxa"/>
            <w:gridSpan w:val="3"/>
          </w:tcPr>
          <w:p w:rsidR="0063464E" w:rsidRPr="00D93B17" w:rsidRDefault="0063464E" w:rsidP="00A327B4">
            <w:pPr>
              <w:rPr>
                <w:szCs w:val="24"/>
              </w:rPr>
            </w:pPr>
          </w:p>
          <w:p w:rsidR="0063464E" w:rsidRPr="00D93B17" w:rsidRDefault="0063464E" w:rsidP="00A327B4">
            <w:pPr>
              <w:rPr>
                <w:szCs w:val="24"/>
              </w:rPr>
            </w:pPr>
          </w:p>
          <w:p w:rsidR="0063464E" w:rsidRPr="00D93B17" w:rsidRDefault="0063464E" w:rsidP="00A327B4">
            <w:pPr>
              <w:rPr>
                <w:szCs w:val="24"/>
              </w:rPr>
            </w:pPr>
          </w:p>
          <w:p w:rsidR="0063464E" w:rsidRPr="00D93B17" w:rsidRDefault="0063464E" w:rsidP="00A327B4">
            <w:pPr>
              <w:rPr>
                <w:szCs w:val="24"/>
              </w:rPr>
            </w:pPr>
          </w:p>
          <w:p w:rsidR="0063464E" w:rsidRPr="00D93B17" w:rsidRDefault="0063464E" w:rsidP="00A327B4">
            <w:pPr>
              <w:rPr>
                <w:szCs w:val="24"/>
              </w:rPr>
            </w:pPr>
          </w:p>
          <w:p w:rsidR="0063464E" w:rsidRPr="00D93B17" w:rsidRDefault="0063464E" w:rsidP="00A327B4">
            <w:pPr>
              <w:rPr>
                <w:szCs w:val="24"/>
              </w:rPr>
            </w:pPr>
          </w:p>
          <w:p w:rsidR="00C749B2" w:rsidRPr="00D93B17" w:rsidRDefault="0036089F" w:rsidP="00A327B4">
            <w:pPr>
              <w:rPr>
                <w:szCs w:val="24"/>
              </w:rPr>
            </w:pPr>
            <w:r w:rsidRPr="00D93B17">
              <w:rPr>
                <w:szCs w:val="24"/>
              </w:rPr>
              <w:t>ANSWERS: a) 6x -9,     b) 19x + 18,     c) -30p – 6,     d) 12m + 22,     e) 3p - 9,     f) -51k</w:t>
            </w:r>
            <w:r w:rsidRPr="00D93B17">
              <w:rPr>
                <w:szCs w:val="24"/>
                <w:vertAlign w:val="superscript"/>
              </w:rPr>
              <w:t>2</w:t>
            </w:r>
            <w:r w:rsidRPr="00D93B17">
              <w:rPr>
                <w:szCs w:val="24"/>
              </w:rPr>
              <w:t xml:space="preserve"> + 39k ,     </w:t>
            </w:r>
          </w:p>
          <w:p w:rsidR="0036089F" w:rsidRPr="00D93B17" w:rsidRDefault="0036089F" w:rsidP="00C749B2">
            <w:pPr>
              <w:rPr>
                <w:szCs w:val="24"/>
              </w:rPr>
            </w:pPr>
            <w:r w:rsidRPr="00D93B17">
              <w:rPr>
                <w:szCs w:val="24"/>
              </w:rPr>
              <w:t>g) 7x</w:t>
            </w:r>
            <w:r w:rsidRPr="00D93B17">
              <w:rPr>
                <w:szCs w:val="24"/>
                <w:vertAlign w:val="superscript"/>
              </w:rPr>
              <w:t>2</w:t>
            </w:r>
            <w:r w:rsidRPr="00D93B17">
              <w:rPr>
                <w:szCs w:val="24"/>
              </w:rPr>
              <w:t xml:space="preserve"> + 19xy,     h)-11x</w:t>
            </w:r>
            <w:r w:rsidRPr="00D93B17">
              <w:rPr>
                <w:szCs w:val="24"/>
                <w:vertAlign w:val="superscript"/>
              </w:rPr>
              <w:t>2</w:t>
            </w:r>
            <w:r w:rsidRPr="00D93B17">
              <w:rPr>
                <w:szCs w:val="24"/>
              </w:rPr>
              <w:t xml:space="preserve"> -6x,      i) 0,      j) A=6x</w:t>
            </w:r>
            <w:r w:rsidRPr="00D93B17">
              <w:rPr>
                <w:szCs w:val="24"/>
                <w:vertAlign w:val="superscript"/>
              </w:rPr>
              <w:t>2</w:t>
            </w:r>
            <w:r w:rsidRPr="00D93B17">
              <w:rPr>
                <w:szCs w:val="24"/>
              </w:rPr>
              <w:t>+15x and P = 10x + 10</w:t>
            </w:r>
          </w:p>
        </w:tc>
      </w:tr>
    </w:tbl>
    <w:p w:rsidR="0036089F" w:rsidRPr="00D93B17" w:rsidRDefault="0036089F" w:rsidP="00C749B2">
      <w:pPr>
        <w:pStyle w:val="2-colBody"/>
        <w:jc w:val="center"/>
        <w:rPr>
          <w:sz w:val="4"/>
          <w:szCs w:val="24"/>
          <w:u w:val="single"/>
        </w:rPr>
      </w:pPr>
    </w:p>
    <w:sectPr w:rsidR="0036089F" w:rsidRPr="00D93B17" w:rsidSect="00C749B2">
      <w:footerReference w:type="default" r:id="rId18"/>
      <w:pgSz w:w="12240" w:h="15840" w:code="1"/>
      <w:pgMar w:top="1170" w:right="720" w:bottom="720" w:left="1080" w:header="4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ED" w:rsidRDefault="00EE5DED">
      <w:r>
        <w:separator/>
      </w:r>
    </w:p>
  </w:endnote>
  <w:endnote w:type="continuationSeparator" w:id="0">
    <w:p w:rsidR="00EE5DED" w:rsidRDefault="00EE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-83 Symbol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26" w:rsidRDefault="00272E26" w:rsidP="00272E26">
    <w:pPr>
      <w:pStyle w:val="Footer"/>
      <w:jc w:val="right"/>
    </w:pPr>
    <w:r>
      <w:t xml:space="preserve">Page </w:t>
    </w:r>
    <w:r w:rsidR="00246DAA">
      <w:rPr>
        <w:b/>
        <w:szCs w:val="24"/>
      </w:rPr>
      <w:fldChar w:fldCharType="begin"/>
    </w:r>
    <w:r>
      <w:rPr>
        <w:b/>
      </w:rPr>
      <w:instrText xml:space="preserve"> PAGE </w:instrText>
    </w:r>
    <w:r w:rsidR="00246DAA">
      <w:rPr>
        <w:b/>
        <w:szCs w:val="24"/>
      </w:rPr>
      <w:fldChar w:fldCharType="separate"/>
    </w:r>
    <w:r w:rsidR="00E63EA0">
      <w:rPr>
        <w:b/>
        <w:noProof/>
      </w:rPr>
      <w:t>1</w:t>
    </w:r>
    <w:r w:rsidR="00246DAA">
      <w:rPr>
        <w:b/>
        <w:szCs w:val="24"/>
      </w:rPr>
      <w:fldChar w:fldCharType="end"/>
    </w:r>
    <w:r>
      <w:t xml:space="preserve"> of </w:t>
    </w:r>
    <w:r w:rsidR="00246DAA">
      <w:rPr>
        <w:b/>
        <w:szCs w:val="24"/>
      </w:rPr>
      <w:fldChar w:fldCharType="begin"/>
    </w:r>
    <w:r>
      <w:rPr>
        <w:b/>
      </w:rPr>
      <w:instrText xml:space="preserve"> NUMPAGES  </w:instrText>
    </w:r>
    <w:r w:rsidR="00246DAA">
      <w:rPr>
        <w:b/>
        <w:szCs w:val="24"/>
      </w:rPr>
      <w:fldChar w:fldCharType="separate"/>
    </w:r>
    <w:r w:rsidR="00E63EA0">
      <w:rPr>
        <w:b/>
        <w:noProof/>
      </w:rPr>
      <w:t>2</w:t>
    </w:r>
    <w:r w:rsidR="00246DAA">
      <w:rPr>
        <w:b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3B" w:rsidRDefault="00553B3B" w:rsidP="00553B3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440"/>
      </w:tabs>
      <w:rPr>
        <w:rFonts w:ascii="Cambria" w:hAnsi="Cambria"/>
      </w:rPr>
    </w:pPr>
    <w:r>
      <w:rPr>
        <w:rFonts w:ascii="Cambria" w:hAnsi="Cambria"/>
      </w:rPr>
      <w:t>Textbook p. 166 #1, 3bdf, 6ace, 7abe, 8bdf, 9bdf, 15ab, 16ac, 8cd</w:t>
    </w:r>
    <w:r>
      <w:rPr>
        <w:rFonts w:ascii="Cambria" w:hAnsi="Cambria"/>
      </w:rPr>
      <w:tab/>
      <w:t xml:space="preserve">Page </w:t>
    </w:r>
    <w:r w:rsidR="00EE5DED">
      <w:fldChar w:fldCharType="begin"/>
    </w:r>
    <w:r w:rsidR="00EE5DED">
      <w:instrText xml:space="preserve"> PAGE   \* MERGEFORMAT </w:instrText>
    </w:r>
    <w:r w:rsidR="00EE5DED">
      <w:fldChar w:fldCharType="separate"/>
    </w:r>
    <w:r w:rsidR="00E63EA0" w:rsidRPr="00E63EA0">
      <w:rPr>
        <w:rFonts w:ascii="Cambria" w:hAnsi="Cambria"/>
        <w:noProof/>
      </w:rPr>
      <w:t>2</w:t>
    </w:r>
    <w:r w:rsidR="00EE5DED">
      <w:rPr>
        <w:rFonts w:ascii="Cambria" w:hAnsi="Cambria"/>
        <w:noProof/>
      </w:rPr>
      <w:fldChar w:fldCharType="end"/>
    </w:r>
  </w:p>
  <w:p w:rsidR="00DB677B" w:rsidRDefault="00DB677B" w:rsidP="00272E2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ED" w:rsidRDefault="00EE5DED">
      <w:r>
        <w:separator/>
      </w:r>
    </w:p>
  </w:footnote>
  <w:footnote w:type="continuationSeparator" w:id="0">
    <w:p w:rsidR="00EE5DED" w:rsidRDefault="00EE5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26" w:rsidRPr="00D93B17" w:rsidRDefault="00D93B17" w:rsidP="00D93B17">
    <w:pPr>
      <w:pStyle w:val="Header"/>
      <w:tabs>
        <w:tab w:val="clear" w:pos="3420"/>
        <w:tab w:val="clear" w:pos="10080"/>
        <w:tab w:val="left" w:pos="8280"/>
        <w:tab w:val="right" w:pos="1026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Mathematics 9</w:t>
    </w:r>
    <w:r>
      <w:rPr>
        <w:rFonts w:ascii="Times New Roman" w:hAnsi="Times New Roman"/>
        <w:sz w:val="24"/>
        <w:szCs w:val="24"/>
      </w:rPr>
      <w:tab/>
    </w:r>
    <w:r w:rsidR="00272E26" w:rsidRPr="00D93B17">
      <w:rPr>
        <w:rFonts w:ascii="Times New Roman" w:hAnsi="Times New Roman"/>
        <w:sz w:val="24"/>
        <w:szCs w:val="24"/>
      </w:rPr>
      <w:t xml:space="preserve">Date:                  </w:t>
    </w:r>
  </w:p>
  <w:p w:rsidR="00272E26" w:rsidRPr="00D93B17" w:rsidRDefault="00D93B17" w:rsidP="00D93B17">
    <w:pPr>
      <w:pStyle w:val="Header"/>
      <w:pBdr>
        <w:bottom w:val="single" w:sz="6" w:space="1" w:color="auto"/>
      </w:pBdr>
      <w:tabs>
        <w:tab w:val="clear" w:pos="3420"/>
        <w:tab w:val="clear" w:pos="1008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Day 5</w:t>
    </w:r>
    <w:r w:rsidR="00272E26" w:rsidRPr="00D93B17">
      <w:rPr>
        <w:rFonts w:ascii="Times New Roman" w:hAnsi="Times New Roman"/>
        <w:sz w:val="24"/>
        <w:szCs w:val="24"/>
      </w:rPr>
      <w:t>: Distributive Property</w:t>
    </w:r>
    <w:r w:rsidR="00272E26" w:rsidRPr="00D93B17">
      <w:rPr>
        <w:rFonts w:ascii="Times New Roman" w:hAnsi="Times New Roman"/>
        <w:sz w:val="24"/>
        <w:szCs w:val="24"/>
      </w:rPr>
      <w:tab/>
      <w:t>Unit 2: Algebra</w:t>
    </w:r>
  </w:p>
  <w:p w:rsidR="0036089F" w:rsidRPr="00D93B17" w:rsidRDefault="0036089F" w:rsidP="00272E26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666C"/>
    <w:multiLevelType w:val="hybridMultilevel"/>
    <w:tmpl w:val="253A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B7D5C"/>
    <w:multiLevelType w:val="hybridMultilevel"/>
    <w:tmpl w:val="2DB000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F17E9"/>
    <w:rsid w:val="0006306E"/>
    <w:rsid w:val="00080D7A"/>
    <w:rsid w:val="00082CE3"/>
    <w:rsid w:val="001266FC"/>
    <w:rsid w:val="001335D5"/>
    <w:rsid w:val="001744FC"/>
    <w:rsid w:val="00191056"/>
    <w:rsid w:val="00246DAA"/>
    <w:rsid w:val="00272E26"/>
    <w:rsid w:val="002E5C11"/>
    <w:rsid w:val="00301F05"/>
    <w:rsid w:val="003322DC"/>
    <w:rsid w:val="00357C96"/>
    <w:rsid w:val="0036089F"/>
    <w:rsid w:val="00393BB2"/>
    <w:rsid w:val="003C081B"/>
    <w:rsid w:val="003C33BC"/>
    <w:rsid w:val="003C3ED5"/>
    <w:rsid w:val="003E102A"/>
    <w:rsid w:val="003F14A1"/>
    <w:rsid w:val="004B31E9"/>
    <w:rsid w:val="00502AC6"/>
    <w:rsid w:val="0051045E"/>
    <w:rsid w:val="00553B3B"/>
    <w:rsid w:val="00557A77"/>
    <w:rsid w:val="0056430B"/>
    <w:rsid w:val="00565224"/>
    <w:rsid w:val="005B3425"/>
    <w:rsid w:val="005B35F7"/>
    <w:rsid w:val="006221E2"/>
    <w:rsid w:val="0063464E"/>
    <w:rsid w:val="006352FC"/>
    <w:rsid w:val="00641781"/>
    <w:rsid w:val="00662D45"/>
    <w:rsid w:val="006C763D"/>
    <w:rsid w:val="006E2D57"/>
    <w:rsid w:val="00710B56"/>
    <w:rsid w:val="007614C4"/>
    <w:rsid w:val="007B2469"/>
    <w:rsid w:val="007B5ACD"/>
    <w:rsid w:val="007D0E9B"/>
    <w:rsid w:val="007E35B2"/>
    <w:rsid w:val="007F17E9"/>
    <w:rsid w:val="007F25BC"/>
    <w:rsid w:val="00814556"/>
    <w:rsid w:val="00891E92"/>
    <w:rsid w:val="00896CAE"/>
    <w:rsid w:val="008A2100"/>
    <w:rsid w:val="008B40B5"/>
    <w:rsid w:val="008B4E0F"/>
    <w:rsid w:val="008D01EF"/>
    <w:rsid w:val="008F5B7F"/>
    <w:rsid w:val="009541CF"/>
    <w:rsid w:val="009A1787"/>
    <w:rsid w:val="009F74E8"/>
    <w:rsid w:val="00A1563D"/>
    <w:rsid w:val="00A327B4"/>
    <w:rsid w:val="00A94824"/>
    <w:rsid w:val="00AC0C2D"/>
    <w:rsid w:val="00AC3893"/>
    <w:rsid w:val="00AF105A"/>
    <w:rsid w:val="00B4132A"/>
    <w:rsid w:val="00B60132"/>
    <w:rsid w:val="00B77CF2"/>
    <w:rsid w:val="00B9607F"/>
    <w:rsid w:val="00BA2C06"/>
    <w:rsid w:val="00C01387"/>
    <w:rsid w:val="00C275B6"/>
    <w:rsid w:val="00C6091A"/>
    <w:rsid w:val="00C749B2"/>
    <w:rsid w:val="00CC68F4"/>
    <w:rsid w:val="00D11EFE"/>
    <w:rsid w:val="00D143EC"/>
    <w:rsid w:val="00D40D64"/>
    <w:rsid w:val="00D93B17"/>
    <w:rsid w:val="00DB0714"/>
    <w:rsid w:val="00DB677B"/>
    <w:rsid w:val="00E051C8"/>
    <w:rsid w:val="00E544DA"/>
    <w:rsid w:val="00E550A0"/>
    <w:rsid w:val="00E63EA0"/>
    <w:rsid w:val="00EA73DC"/>
    <w:rsid w:val="00EB1E0F"/>
    <w:rsid w:val="00EC1508"/>
    <w:rsid w:val="00EE5DED"/>
    <w:rsid w:val="00EE6E00"/>
    <w:rsid w:val="00F30BA8"/>
    <w:rsid w:val="00F3387C"/>
    <w:rsid w:val="00F6549F"/>
    <w:rsid w:val="00F8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874AB34-8DC0-4576-98ED-DE5D8042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A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CA"/>
    </w:rPr>
  </w:style>
  <w:style w:type="paragraph" w:styleId="Heading1">
    <w:name w:val="heading 1"/>
    <w:basedOn w:val="Normal"/>
    <w:next w:val="Normal"/>
    <w:qFormat/>
    <w:rsid w:val="00246DAA"/>
    <w:pPr>
      <w:spacing w:before="360" w:after="120"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qFormat/>
    <w:rsid w:val="00246DAA"/>
    <w:pPr>
      <w:spacing w:before="240" w:after="12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6DA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46DAA"/>
    <w:pPr>
      <w:tabs>
        <w:tab w:val="center" w:pos="3420"/>
        <w:tab w:val="right" w:pos="10080"/>
        <w:tab w:val="right" w:pos="10440"/>
      </w:tabs>
    </w:pPr>
    <w:rPr>
      <w:rFonts w:ascii="Arial Narrow" w:hAnsi="Arial Narrow"/>
      <w:b/>
      <w:sz w:val="20"/>
    </w:rPr>
  </w:style>
  <w:style w:type="paragraph" w:customStyle="1" w:styleId="2-colBody">
    <w:name w:val="2-col Body"/>
    <w:basedOn w:val="Normal"/>
    <w:rsid w:val="00246DAA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spacing w:before="120"/>
      <w:ind w:left="360" w:hanging="360"/>
    </w:pPr>
  </w:style>
  <w:style w:type="paragraph" w:customStyle="1" w:styleId="3-colBody">
    <w:name w:val="3-col Body"/>
    <w:basedOn w:val="Normal"/>
    <w:rsid w:val="00246DAA"/>
    <w:pPr>
      <w:tabs>
        <w:tab w:val="left" w:pos="360"/>
        <w:tab w:val="left" w:pos="720"/>
        <w:tab w:val="left" w:pos="3600"/>
        <w:tab w:val="left" w:pos="3960"/>
        <w:tab w:val="left" w:pos="6840"/>
        <w:tab w:val="left" w:pos="7200"/>
      </w:tabs>
      <w:spacing w:before="120"/>
      <w:ind w:left="360" w:hanging="360"/>
    </w:pPr>
  </w:style>
  <w:style w:type="paragraph" w:customStyle="1" w:styleId="8-colBody">
    <w:name w:val="8-col Body"/>
    <w:basedOn w:val="7-colBody"/>
    <w:rsid w:val="00246DAA"/>
    <w:pPr>
      <w:tabs>
        <w:tab w:val="clear" w:pos="1800"/>
        <w:tab w:val="clear" w:pos="2160"/>
        <w:tab w:val="clear" w:pos="3600"/>
        <w:tab w:val="clear" w:pos="4680"/>
        <w:tab w:val="clear" w:pos="5040"/>
        <w:tab w:val="clear" w:pos="6120"/>
        <w:tab w:val="clear" w:pos="6480"/>
        <w:tab w:val="clear" w:pos="7560"/>
        <w:tab w:val="clear" w:pos="9000"/>
        <w:tab w:val="clear" w:pos="9360"/>
        <w:tab w:val="left" w:pos="1620"/>
        <w:tab w:val="left" w:pos="1980"/>
        <w:tab w:val="left" w:pos="2880"/>
        <w:tab w:val="left" w:pos="4140"/>
        <w:tab w:val="left" w:pos="4500"/>
        <w:tab w:val="left" w:pos="5400"/>
        <w:tab w:val="left" w:pos="5760"/>
        <w:tab w:val="left" w:pos="6660"/>
        <w:tab w:val="left" w:pos="7020"/>
        <w:tab w:val="left" w:pos="8280"/>
        <w:tab w:val="left" w:pos="9180"/>
        <w:tab w:val="left" w:pos="9540"/>
      </w:tabs>
    </w:pPr>
  </w:style>
  <w:style w:type="paragraph" w:customStyle="1" w:styleId="7-colBody">
    <w:name w:val="7-col Body"/>
    <w:basedOn w:val="2-colBody"/>
    <w:rsid w:val="00246DAA"/>
    <w:pPr>
      <w:tabs>
        <w:tab w:val="clear" w:pos="1080"/>
        <w:tab w:val="clear" w:pos="5400"/>
        <w:tab w:val="clear" w:pos="5760"/>
        <w:tab w:val="left" w:pos="1800"/>
        <w:tab w:val="left" w:pos="2160"/>
        <w:tab w:val="left" w:pos="3240"/>
        <w:tab w:val="left" w:pos="3600"/>
        <w:tab w:val="left" w:pos="4680"/>
        <w:tab w:val="left" w:pos="5040"/>
        <w:tab w:val="left" w:pos="6480"/>
        <w:tab w:val="left" w:pos="7560"/>
        <w:tab w:val="left" w:pos="7920"/>
        <w:tab w:val="left" w:pos="9000"/>
        <w:tab w:val="left" w:pos="9360"/>
      </w:tabs>
    </w:pPr>
  </w:style>
  <w:style w:type="paragraph" w:customStyle="1" w:styleId="4-colBody">
    <w:name w:val="4-col Body"/>
    <w:basedOn w:val="2-colBody"/>
    <w:rsid w:val="00246DAA"/>
    <w:pPr>
      <w:tabs>
        <w:tab w:val="clear" w:pos="1080"/>
        <w:tab w:val="clear" w:pos="6120"/>
        <w:tab w:val="left" w:pos="2880"/>
        <w:tab w:val="left" w:pos="3240"/>
        <w:tab w:val="left" w:pos="7920"/>
        <w:tab w:val="left" w:pos="8280"/>
      </w:tabs>
    </w:pPr>
  </w:style>
  <w:style w:type="paragraph" w:customStyle="1" w:styleId="ShortAnsBlank">
    <w:name w:val="Short Ans Blank"/>
    <w:basedOn w:val="2-colBody"/>
    <w:rsid w:val="00246DAA"/>
    <w:pPr>
      <w:tabs>
        <w:tab w:val="clear" w:pos="5400"/>
        <w:tab w:val="clear" w:pos="5760"/>
        <w:tab w:val="clear" w:pos="6120"/>
        <w:tab w:val="left" w:pos="7380"/>
        <w:tab w:val="left" w:leader="underscore" w:pos="10260"/>
      </w:tabs>
      <w:spacing w:before="240"/>
      <w:ind w:left="720" w:hanging="720"/>
    </w:pPr>
  </w:style>
  <w:style w:type="paragraph" w:customStyle="1" w:styleId="WideBlank">
    <w:name w:val="Wide Blank"/>
    <w:basedOn w:val="ShortAnsBlank"/>
    <w:rsid w:val="00246DAA"/>
    <w:pPr>
      <w:tabs>
        <w:tab w:val="clear" w:pos="1080"/>
        <w:tab w:val="clear" w:pos="7380"/>
      </w:tabs>
      <w:ind w:left="360" w:hanging="360"/>
    </w:pPr>
  </w:style>
  <w:style w:type="paragraph" w:customStyle="1" w:styleId="5-colBody">
    <w:name w:val="5-col Body"/>
    <w:basedOn w:val="3-colBody"/>
    <w:rsid w:val="00246DAA"/>
    <w:pPr>
      <w:tabs>
        <w:tab w:val="clear" w:pos="3600"/>
        <w:tab w:val="clear" w:pos="3960"/>
        <w:tab w:val="clear" w:pos="6840"/>
        <w:tab w:val="clear" w:pos="7200"/>
        <w:tab w:val="left" w:pos="2340"/>
        <w:tab w:val="left" w:pos="2700"/>
        <w:tab w:val="left" w:pos="4320"/>
        <w:tab w:val="left" w:pos="4680"/>
        <w:tab w:val="left" w:pos="6300"/>
        <w:tab w:val="left" w:pos="6660"/>
        <w:tab w:val="left" w:pos="8280"/>
        <w:tab w:val="left" w:pos="8640"/>
      </w:tabs>
    </w:pPr>
  </w:style>
  <w:style w:type="paragraph" w:customStyle="1" w:styleId="2-colBlanks">
    <w:name w:val="2-col Blanks"/>
    <w:basedOn w:val="2-colBody"/>
    <w:rsid w:val="00246DAA"/>
    <w:pPr>
      <w:tabs>
        <w:tab w:val="left" w:pos="4320"/>
        <w:tab w:val="left" w:leader="underscore" w:pos="5040"/>
        <w:tab w:val="left" w:pos="9360"/>
        <w:tab w:val="left" w:leader="underscore" w:pos="10080"/>
      </w:tabs>
      <w:spacing w:before="240"/>
    </w:pPr>
  </w:style>
  <w:style w:type="paragraph" w:customStyle="1" w:styleId="6-colBody">
    <w:name w:val="6-col Body"/>
    <w:basedOn w:val="3-colBody"/>
    <w:rsid w:val="00246DAA"/>
    <w:pPr>
      <w:tabs>
        <w:tab w:val="left" w:pos="1980"/>
        <w:tab w:val="left" w:pos="2340"/>
        <w:tab w:val="left" w:pos="5220"/>
        <w:tab w:val="left" w:pos="5580"/>
        <w:tab w:val="left" w:pos="8460"/>
        <w:tab w:val="left" w:pos="8820"/>
      </w:tabs>
    </w:pPr>
  </w:style>
  <w:style w:type="paragraph" w:customStyle="1" w:styleId="9-colBody">
    <w:name w:val="9-col Body"/>
    <w:basedOn w:val="8-colBody"/>
    <w:rsid w:val="00246DAA"/>
    <w:pPr>
      <w:tabs>
        <w:tab w:val="clear" w:pos="1620"/>
        <w:tab w:val="clear" w:pos="1980"/>
        <w:tab w:val="clear" w:pos="3240"/>
        <w:tab w:val="clear" w:pos="4140"/>
        <w:tab w:val="clear" w:pos="4500"/>
        <w:tab w:val="clear" w:pos="5400"/>
        <w:tab w:val="clear" w:pos="6660"/>
        <w:tab w:val="clear" w:pos="7020"/>
        <w:tab w:val="clear" w:pos="9180"/>
        <w:tab w:val="clear" w:pos="9540"/>
        <w:tab w:val="left" w:pos="1440"/>
        <w:tab w:val="left" w:pos="1800"/>
        <w:tab w:val="left" w:pos="2520"/>
        <w:tab w:val="left" w:pos="3600"/>
        <w:tab w:val="left" w:pos="3960"/>
        <w:tab w:val="left" w:pos="4680"/>
        <w:tab w:val="left" w:pos="5040"/>
        <w:tab w:val="left" w:pos="6120"/>
        <w:tab w:val="left" w:pos="6840"/>
        <w:tab w:val="left" w:pos="7200"/>
        <w:tab w:val="left" w:pos="9000"/>
        <w:tab w:val="left" w:pos="9360"/>
      </w:tabs>
    </w:pPr>
  </w:style>
  <w:style w:type="character" w:customStyle="1" w:styleId="TI-83Command">
    <w:name w:val="TI-83 Command"/>
    <w:rsid w:val="00246DAA"/>
    <w:rPr>
      <w:rFonts w:ascii="Arial" w:hAnsi="Arial"/>
      <w:b/>
      <w:noProof/>
      <w:sz w:val="22"/>
    </w:rPr>
  </w:style>
  <w:style w:type="character" w:customStyle="1" w:styleId="TI-83Keys">
    <w:name w:val="TI-83 Keys"/>
    <w:rsid w:val="00246DAA"/>
    <w:rPr>
      <w:rFonts w:ascii="TI-83 Symbols" w:hAnsi="TI-83 Symbols"/>
      <w:noProof/>
      <w:sz w:val="22"/>
    </w:rPr>
  </w:style>
  <w:style w:type="paragraph" w:styleId="BalloonText">
    <w:name w:val="Balloon Text"/>
    <w:basedOn w:val="Normal"/>
    <w:semiHidden/>
    <w:rsid w:val="00EC150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C3893"/>
    <w:rPr>
      <w:rFonts w:ascii="Times New Roman" w:hAnsi="Times New Roman"/>
      <w:sz w:val="24"/>
      <w:lang w:val="en-CA"/>
    </w:rPr>
  </w:style>
  <w:style w:type="character" w:customStyle="1" w:styleId="HeaderChar">
    <w:name w:val="Header Char"/>
    <w:link w:val="Header"/>
    <w:rsid w:val="00AC3893"/>
    <w:rPr>
      <w:rFonts w:ascii="Arial Narrow" w:hAnsi="Arial Narrow"/>
      <w:b/>
      <w:lang w:val="en-CA"/>
    </w:rPr>
  </w:style>
  <w:style w:type="table" w:styleId="TableGrid">
    <w:name w:val="Table Grid"/>
    <w:basedOn w:val="TableNormal"/>
    <w:rsid w:val="00C0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ath%20Gr-9%20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Gr-9 Worksheet</Template>
  <TotalTime>30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Assignments</vt:lpstr>
    </vt:vector>
  </TitlesOfParts>
  <Company>MARKHAM, Ontario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Assignments</dc:title>
  <dc:creator>RHHS</dc:creator>
  <cp:lastModifiedBy>Bulut Sicramaz</cp:lastModifiedBy>
  <cp:revision>10</cp:revision>
  <cp:lastPrinted>2017-03-05T22:36:00Z</cp:lastPrinted>
  <dcterms:created xsi:type="dcterms:W3CDTF">2017-03-05T22:29:00Z</dcterms:created>
  <dcterms:modified xsi:type="dcterms:W3CDTF">2019-02-11T17:32:00Z</dcterms:modified>
</cp:coreProperties>
</file>