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0F" w:rsidRDefault="00A8260F">
      <w:pPr>
        <w:pStyle w:val="Header"/>
        <w:tabs>
          <w:tab w:val="clear" w:pos="4320"/>
          <w:tab w:val="clear" w:pos="8640"/>
        </w:tabs>
        <w:rPr>
          <w:rFonts w:ascii="Adobe Garamond Pro" w:hAnsi="Adobe Garamond Pro"/>
          <w:bCs/>
          <w:noProof/>
          <w:szCs w:val="24"/>
        </w:rPr>
      </w:pPr>
    </w:p>
    <w:p w:rsidR="00D13C6F" w:rsidRPr="00D13C6F" w:rsidRDefault="00D13C6F">
      <w:pPr>
        <w:pStyle w:val="Header"/>
        <w:tabs>
          <w:tab w:val="clear" w:pos="4320"/>
          <w:tab w:val="clear" w:pos="8640"/>
        </w:tabs>
        <w:rPr>
          <w:rFonts w:ascii="Adobe Garamond Pro" w:hAnsi="Adobe Garamond Pro"/>
          <w:bCs/>
          <w:noProof/>
          <w:szCs w:val="24"/>
        </w:rPr>
      </w:pPr>
      <w:r w:rsidRPr="00D13C6F">
        <w:rPr>
          <w:rFonts w:ascii="Adobe Garamond Pro" w:hAnsi="Adobe Garamond Pro"/>
          <w:bCs/>
          <w:noProof/>
          <w:szCs w:val="24"/>
        </w:rPr>
        <w:t xml:space="preserve">Parent functions are the </w:t>
      </w:r>
      <w:r w:rsidRPr="00743CD6">
        <w:rPr>
          <w:rFonts w:ascii="Adobe Garamond Pro" w:hAnsi="Adobe Garamond Pro"/>
          <w:b/>
          <w:bCs/>
          <w:noProof/>
          <w:szCs w:val="24"/>
        </w:rPr>
        <w:t>simplest</w:t>
      </w:r>
      <w:r>
        <w:rPr>
          <w:rFonts w:ascii="Adobe Garamond Pro" w:hAnsi="Adobe Garamond Pro"/>
          <w:bCs/>
          <w:noProof/>
          <w:szCs w:val="24"/>
        </w:rPr>
        <w:t xml:space="preserve"> functions</w:t>
      </w:r>
      <w:r w:rsidRPr="00D13C6F">
        <w:rPr>
          <w:rFonts w:ascii="Adobe Garamond Pro" w:hAnsi="Adobe Garamond Pro"/>
          <w:bCs/>
          <w:noProof/>
          <w:szCs w:val="24"/>
        </w:rPr>
        <w:t xml:space="preserve"> </w:t>
      </w:r>
      <w:r>
        <w:rPr>
          <w:rFonts w:ascii="Adobe Garamond Pro" w:hAnsi="Adobe Garamond Pro"/>
          <w:bCs/>
          <w:noProof/>
          <w:szCs w:val="24"/>
        </w:rPr>
        <w:t>in a family (a group of functions with similar characterics.)</w:t>
      </w:r>
    </w:p>
    <w:p w:rsidR="007A6922" w:rsidRPr="00743CD6" w:rsidRDefault="007A6922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bCs/>
          <w:noProof/>
          <w:sz w:val="8"/>
        </w:rPr>
      </w:pPr>
    </w:p>
    <w:p w:rsidR="00FD20C5" w:rsidRPr="007619AE" w:rsidRDefault="00FD20C5" w:rsidP="007619AE">
      <w:pPr>
        <w:pStyle w:val="Header"/>
        <w:tabs>
          <w:tab w:val="clear" w:pos="4320"/>
          <w:tab w:val="clear" w:pos="8640"/>
          <w:tab w:val="right" w:pos="10800"/>
        </w:tabs>
        <w:rPr>
          <w:rFonts w:ascii="Comic Sans MS" w:hAnsi="Comic Sans MS"/>
          <w:b/>
          <w:bCs/>
          <w:noProof/>
          <w:sz w:val="28"/>
          <w:u w:val="single"/>
        </w:rPr>
      </w:pPr>
      <w:r w:rsidRPr="007619AE">
        <w:rPr>
          <w:rFonts w:ascii="Comic Sans MS" w:hAnsi="Comic Sans MS"/>
          <w:b/>
          <w:bCs/>
          <w:noProof/>
          <w:sz w:val="28"/>
          <w:u w:val="single"/>
        </w:rPr>
        <w:t>1. Linear</w:t>
      </w:r>
      <w:r w:rsidR="007619AE" w:rsidRPr="007619AE">
        <w:rPr>
          <w:rFonts w:ascii="Comic Sans MS" w:hAnsi="Comic Sans MS"/>
          <w:b/>
          <w:bCs/>
          <w:noProof/>
          <w:sz w:val="28"/>
          <w:u w:val="single"/>
        </w:rPr>
        <w:t xml:space="preserve"> </w:t>
      </w:r>
      <m:oMath>
        <m:r>
          <m:rPr>
            <m:sty m:val="bi"/>
          </m:rPr>
          <w:rPr>
            <w:rFonts w:ascii="Cambria Math" w:hAnsi="Cambria Math"/>
            <w:noProof/>
            <w:sz w:val="28"/>
            <w:u w:val="single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noProof/>
                <w:sz w:val="28"/>
                <w:u w:val="single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u w:val="single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noProof/>
            <w:sz w:val="28"/>
            <w:u w:val="single"/>
          </w:rPr>
          <m:t>=x</m:t>
        </m:r>
      </m:oMath>
      <w:r w:rsidRPr="007619AE">
        <w:rPr>
          <w:rFonts w:ascii="Comic Sans MS" w:hAnsi="Comic Sans MS"/>
          <w:b/>
          <w:bCs/>
          <w:noProof/>
          <w:sz w:val="28"/>
          <w:u w:val="single"/>
        </w:rPr>
        <w:t xml:space="preserve"> </w:t>
      </w:r>
      <w:r w:rsidR="007619AE">
        <w:rPr>
          <w:rFonts w:ascii="Comic Sans MS" w:hAnsi="Comic Sans MS"/>
          <w:b/>
          <w:bCs/>
          <w:noProof/>
          <w:sz w:val="28"/>
          <w:u w:val="single"/>
        </w:rPr>
        <w:tab/>
      </w:r>
      <w:r w:rsidRPr="007619AE">
        <w:rPr>
          <w:rFonts w:ascii="Comic Sans MS" w:hAnsi="Comic Sans MS"/>
          <w:b/>
          <w:bCs/>
          <w:noProof/>
          <w:sz w:val="28"/>
          <w:u w:val="single"/>
        </w:rPr>
        <w:t xml:space="preserve"> </w:t>
      </w:r>
    </w:p>
    <w:p w:rsidR="00FD20C5" w:rsidRDefault="00F80F45">
      <w:pPr>
        <w:pStyle w:val="Header"/>
        <w:tabs>
          <w:tab w:val="clear" w:pos="4320"/>
          <w:tab w:val="clear" w:pos="8640"/>
        </w:tabs>
        <w:rPr>
          <w:rFonts w:ascii="Comic Sans MS" w:hAnsi="Comic Sans MS"/>
          <w:noProof/>
        </w:rPr>
      </w:pPr>
      <w:r w:rsidRPr="00F80F45">
        <w:rPr>
          <w:rFonts w:ascii="Comic Sans MS" w:hAnsi="Comic Sans MS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7" o:spid="_x0000_s1027" type="#_x0000_t202" style="position:absolute;margin-left:326.2pt;margin-top:1.4pt;width:157.15pt;height:96.25pt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" stroked="f">
            <v:textbox>
              <w:txbxContent>
                <w:p w:rsidR="00FD20C5" w:rsidRDefault="00FD20C5">
                  <w:pPr>
                    <w:pStyle w:val="Print-FromToSubjectDate"/>
                    <w:pBdr>
                      <w:left w:val="none" w:sz="0" w:space="0" w:color="auto"/>
                    </w:pBdr>
                    <w:spacing w:line="36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Domain_______________</w:t>
                  </w:r>
                </w:p>
                <w:p w:rsidR="006360AD" w:rsidRDefault="006360AD">
                  <w:pPr>
                    <w:pStyle w:val="Print-FromToSubjectDate"/>
                    <w:pBdr>
                      <w:left w:val="none" w:sz="0" w:space="0" w:color="auto"/>
                    </w:pBdr>
                    <w:spacing w:line="360" w:lineRule="auto"/>
                    <w:rPr>
                      <w:rFonts w:ascii="Garamond" w:hAnsi="Garamond"/>
                    </w:rPr>
                  </w:pPr>
                </w:p>
                <w:p w:rsidR="00FD20C5" w:rsidRDefault="00FD20C5">
                  <w:pPr>
                    <w:pStyle w:val="Print-FromToSubjectDate"/>
                    <w:pBdr>
                      <w:left w:val="none" w:sz="0" w:space="0" w:color="auto"/>
                    </w:pBdr>
                    <w:spacing w:line="36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Range_________________</w:t>
                  </w:r>
                </w:p>
                <w:p w:rsidR="00FD20C5" w:rsidRPr="001B17FA" w:rsidRDefault="001B17FA">
                  <w:pPr>
                    <w:spacing w:line="360" w:lineRule="auto"/>
                    <w:rPr>
                      <w:rFonts w:ascii="Garamond" w:hAnsi="Garamond"/>
                      <w:b/>
                    </w:rPr>
                  </w:pPr>
                  <w:r w:rsidRPr="001B17FA">
                    <w:rPr>
                      <w:rFonts w:ascii="Garamond" w:hAnsi="Garamond"/>
                      <w:b/>
                    </w:rPr>
                    <w:t>Special Feature</w:t>
                  </w:r>
                  <w:r>
                    <w:rPr>
                      <w:rFonts w:ascii="Garamond" w:hAnsi="Garamond"/>
                      <w:b/>
                    </w:rPr>
                    <w:t>s</w:t>
                  </w:r>
                  <w:r w:rsidRPr="001B17FA">
                    <w:rPr>
                      <w:rFonts w:ascii="Garamond" w:hAnsi="Garamond"/>
                      <w:b/>
                    </w:rPr>
                    <w:t>:</w:t>
                  </w:r>
                </w:p>
              </w:txbxContent>
            </v:textbox>
          </v:shape>
        </w:pict>
      </w:r>
      <w:r w:rsidRPr="00F80F45">
        <w:rPr>
          <w:rFonts w:ascii="Comic Sans MS" w:hAnsi="Comic Sans MS"/>
          <w:noProof/>
          <w:sz w:val="20"/>
        </w:rPr>
        <w:pict>
          <v:shape id="Text Box 86" o:spid="_x0000_s1065" type="#_x0000_t202" style="position:absolute;margin-left:128.65pt;margin-top:3.3pt;width:196.65pt;height:187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Z3hQIAABI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000"/>
                  </w:tblPr>
                  <w:tblGrid>
                    <w:gridCol w:w="321"/>
                    <w:gridCol w:w="321"/>
                    <w:gridCol w:w="321"/>
                    <w:gridCol w:w="321"/>
                    <w:gridCol w:w="322"/>
                    <w:gridCol w:w="322"/>
                    <w:gridCol w:w="322"/>
                    <w:gridCol w:w="322"/>
                    <w:gridCol w:w="322"/>
                    <w:gridCol w:w="322"/>
                    <w:gridCol w:w="322"/>
                    <w:gridCol w:w="322"/>
                  </w:tblGrid>
                  <w:tr w:rsidR="00FD20C5"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righ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</w:tr>
                  <w:tr w:rsidR="00FD20C5"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righ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</w:tr>
                  <w:tr w:rsidR="00FD20C5"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righ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</w:tr>
                  <w:tr w:rsidR="00FD20C5"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righ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</w:tr>
                  <w:tr w:rsidR="00FD20C5">
                    <w:tc>
                      <w:tcPr>
                        <w:tcW w:w="360" w:type="dxa"/>
                        <w:tcBorders>
                          <w:bottom w:val="dotted" w:sz="4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dotted" w:sz="4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dotted" w:sz="4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dotted" w:sz="4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dotted" w:sz="4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dotted" w:sz="4" w:space="0" w:color="auto"/>
                          <w:righ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  <w:bottom w:val="dotted" w:sz="4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dotted" w:sz="4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dotted" w:sz="4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dotted" w:sz="4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dotted" w:sz="4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dotted" w:sz="4" w:space="0" w:color="auto"/>
                        </w:tcBorders>
                      </w:tcPr>
                      <w:p w:rsidR="00FD20C5" w:rsidRDefault="00FD20C5"/>
                    </w:tc>
                  </w:tr>
                  <w:tr w:rsidR="00FD20C5">
                    <w:tc>
                      <w:tcPr>
                        <w:tcW w:w="360" w:type="dxa"/>
                        <w:tcBorders>
                          <w:bottom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  <w:bottom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single" w:sz="18" w:space="0" w:color="auto"/>
                        </w:tcBorders>
                      </w:tcPr>
                      <w:p w:rsidR="00FD20C5" w:rsidRDefault="00FD20C5"/>
                    </w:tc>
                  </w:tr>
                  <w:tr w:rsidR="00FD20C5">
                    <w:tc>
                      <w:tcPr>
                        <w:tcW w:w="360" w:type="dxa"/>
                        <w:tcBorders>
                          <w:top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  <w:righ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  <w:lef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</w:tcBorders>
                      </w:tcPr>
                      <w:p w:rsidR="00FD20C5" w:rsidRDefault="00FD20C5"/>
                    </w:tc>
                  </w:tr>
                  <w:tr w:rsidR="00FD20C5"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righ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</w:tr>
                  <w:tr w:rsidR="00FD20C5"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righ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</w:tr>
                  <w:tr w:rsidR="00FD20C5"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righ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</w:tr>
                  <w:tr w:rsidR="00FD20C5"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righ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</w:tr>
                  <w:tr w:rsidR="00FD20C5"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righ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</w:tr>
                </w:tbl>
                <w:p w:rsidR="00FD20C5" w:rsidRDefault="00FD20C5"/>
              </w:txbxContent>
            </v:textbox>
          </v:shape>
        </w:pict>
      </w:r>
      <w:r w:rsidRPr="00F80F45">
        <w:rPr>
          <w:rFonts w:ascii="Comic Sans MS" w:hAnsi="Comic Sans MS"/>
          <w:noProof/>
          <w:sz w:val="20"/>
        </w:rPr>
        <w:pict>
          <v:shape id="Text Box 85" o:spid="_x0000_s1028" type="#_x0000_t202" style="position:absolute;margin-left:23.25pt;margin-top:1.35pt;width:79.05pt;height:122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646"/>
                    <w:gridCol w:w="647"/>
                  </w:tblGrid>
                  <w:tr w:rsidR="00FD20C5">
                    <w:tc>
                      <w:tcPr>
                        <w:tcW w:w="646" w:type="dxa"/>
                      </w:tcPr>
                      <w:p w:rsidR="00FD20C5" w:rsidRDefault="00FD20C5">
                        <w:pPr>
                          <w:jc w:val="center"/>
                          <w:rPr>
                            <w:rFonts w:ascii="Garamond" w:hAnsi="Garamond"/>
                            <w:b/>
                            <w:bCs/>
                          </w:rPr>
                        </w:pPr>
                        <w:r>
                          <w:rPr>
                            <w:rFonts w:ascii="Garamond" w:hAnsi="Garamond"/>
                            <w:b/>
                            <w:bCs/>
                          </w:rPr>
                          <w:t>x</w:t>
                        </w:r>
                      </w:p>
                    </w:tc>
                    <w:tc>
                      <w:tcPr>
                        <w:tcW w:w="647" w:type="dxa"/>
                      </w:tcPr>
                      <w:p w:rsidR="00FD20C5" w:rsidRDefault="00FD20C5">
                        <w:pPr>
                          <w:jc w:val="center"/>
                          <w:rPr>
                            <w:rFonts w:ascii="Garamond" w:hAnsi="Garamond"/>
                            <w:b/>
                            <w:bCs/>
                          </w:rPr>
                        </w:pPr>
                        <w:r>
                          <w:rPr>
                            <w:rFonts w:ascii="Garamond" w:hAnsi="Garamond"/>
                            <w:b/>
                            <w:bCs/>
                          </w:rPr>
                          <w:t>f(x)</w:t>
                        </w:r>
                      </w:p>
                    </w:tc>
                  </w:tr>
                  <w:tr w:rsidR="00FD20C5">
                    <w:tc>
                      <w:tcPr>
                        <w:tcW w:w="646" w:type="dxa"/>
                      </w:tcPr>
                      <w:p w:rsidR="00FD20C5" w:rsidRDefault="00FD20C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-3</w:t>
                        </w:r>
                      </w:p>
                    </w:tc>
                    <w:tc>
                      <w:tcPr>
                        <w:tcW w:w="647" w:type="dxa"/>
                      </w:tcPr>
                      <w:p w:rsidR="00FD20C5" w:rsidRDefault="00FD20C5">
                        <w:pPr>
                          <w:jc w:val="center"/>
                        </w:pPr>
                      </w:p>
                    </w:tc>
                  </w:tr>
                  <w:tr w:rsidR="00FD20C5">
                    <w:tc>
                      <w:tcPr>
                        <w:tcW w:w="646" w:type="dxa"/>
                      </w:tcPr>
                      <w:p w:rsidR="00FD20C5" w:rsidRDefault="00FD20C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-2</w:t>
                        </w:r>
                      </w:p>
                    </w:tc>
                    <w:tc>
                      <w:tcPr>
                        <w:tcW w:w="647" w:type="dxa"/>
                      </w:tcPr>
                      <w:p w:rsidR="00FD20C5" w:rsidRDefault="00FD20C5">
                        <w:pPr>
                          <w:jc w:val="center"/>
                        </w:pPr>
                      </w:p>
                    </w:tc>
                  </w:tr>
                  <w:tr w:rsidR="00FD20C5">
                    <w:tc>
                      <w:tcPr>
                        <w:tcW w:w="646" w:type="dxa"/>
                      </w:tcPr>
                      <w:p w:rsidR="00FD20C5" w:rsidRDefault="00FD20C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</w:t>
                        </w:r>
                      </w:p>
                    </w:tc>
                    <w:tc>
                      <w:tcPr>
                        <w:tcW w:w="647" w:type="dxa"/>
                      </w:tcPr>
                      <w:p w:rsidR="00FD20C5" w:rsidRDefault="00FD20C5">
                        <w:pPr>
                          <w:jc w:val="center"/>
                        </w:pPr>
                      </w:p>
                    </w:tc>
                  </w:tr>
                  <w:tr w:rsidR="00FD20C5">
                    <w:tc>
                      <w:tcPr>
                        <w:tcW w:w="646" w:type="dxa"/>
                      </w:tcPr>
                      <w:p w:rsidR="00FD20C5" w:rsidRDefault="00FD20C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47" w:type="dxa"/>
                      </w:tcPr>
                      <w:p w:rsidR="00FD20C5" w:rsidRDefault="00FD20C5">
                        <w:pPr>
                          <w:jc w:val="center"/>
                        </w:pPr>
                      </w:p>
                    </w:tc>
                  </w:tr>
                  <w:tr w:rsidR="00FD20C5">
                    <w:tc>
                      <w:tcPr>
                        <w:tcW w:w="646" w:type="dxa"/>
                      </w:tcPr>
                      <w:p w:rsidR="00FD20C5" w:rsidRDefault="00FD20C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47" w:type="dxa"/>
                      </w:tcPr>
                      <w:p w:rsidR="00FD20C5" w:rsidRDefault="00FD20C5">
                        <w:pPr>
                          <w:jc w:val="center"/>
                        </w:pPr>
                      </w:p>
                    </w:tc>
                  </w:tr>
                  <w:tr w:rsidR="00FD20C5">
                    <w:tc>
                      <w:tcPr>
                        <w:tcW w:w="646" w:type="dxa"/>
                      </w:tcPr>
                      <w:p w:rsidR="00FD20C5" w:rsidRDefault="00FD20C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47" w:type="dxa"/>
                      </w:tcPr>
                      <w:p w:rsidR="00FD20C5" w:rsidRDefault="00FD20C5">
                        <w:pPr>
                          <w:jc w:val="center"/>
                        </w:pPr>
                      </w:p>
                    </w:tc>
                  </w:tr>
                  <w:tr w:rsidR="00FD20C5">
                    <w:tc>
                      <w:tcPr>
                        <w:tcW w:w="646" w:type="dxa"/>
                      </w:tcPr>
                      <w:p w:rsidR="00FD20C5" w:rsidRDefault="00FD20C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647" w:type="dxa"/>
                      </w:tcPr>
                      <w:p w:rsidR="00FD20C5" w:rsidRDefault="00FD20C5">
                        <w:pPr>
                          <w:jc w:val="center"/>
                        </w:pPr>
                      </w:p>
                    </w:tc>
                  </w:tr>
                </w:tbl>
                <w:p w:rsidR="00FD20C5" w:rsidRDefault="00FD20C5"/>
              </w:txbxContent>
            </v:textbox>
          </v:shape>
        </w:pict>
      </w:r>
      <w:r w:rsidR="00FD20C5">
        <w:rPr>
          <w:rFonts w:ascii="Comic Sans MS" w:hAnsi="Comic Sans MS"/>
          <w:noProof/>
        </w:rPr>
        <w:tab/>
      </w:r>
    </w:p>
    <w:p w:rsidR="00FD20C5" w:rsidRDefault="00FD20C5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noProof/>
          <w:sz w:val="28"/>
        </w:rPr>
      </w:pPr>
    </w:p>
    <w:p w:rsidR="00FD20C5" w:rsidRDefault="00FD20C5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FD20C5" w:rsidRDefault="00FD20C5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FD20C5" w:rsidRDefault="00FD20C5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FD20C5" w:rsidRDefault="00FD20C5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FD20C5" w:rsidRDefault="00FD20C5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FD20C5" w:rsidRDefault="00FD20C5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FD20C5" w:rsidRDefault="00FD20C5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FD20C5" w:rsidRDefault="00FD20C5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FD20C5" w:rsidRDefault="00FD20C5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FD20C5" w:rsidRDefault="00FD20C5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5762C4" w:rsidRDefault="005762C4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D13C6F" w:rsidRDefault="00D13C6F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FD20C5" w:rsidRPr="007619AE" w:rsidRDefault="00FD20C5" w:rsidP="007619AE">
      <w:pPr>
        <w:pStyle w:val="Header"/>
        <w:tabs>
          <w:tab w:val="clear" w:pos="4320"/>
          <w:tab w:val="clear" w:pos="8640"/>
          <w:tab w:val="right" w:pos="10800"/>
        </w:tabs>
        <w:rPr>
          <w:rFonts w:ascii="Comic Sans MS" w:hAnsi="Comic Sans MS"/>
          <w:b/>
          <w:bCs/>
          <w:noProof/>
          <w:sz w:val="28"/>
          <w:u w:val="single"/>
        </w:rPr>
      </w:pPr>
      <w:r w:rsidRPr="007619AE">
        <w:rPr>
          <w:rFonts w:ascii="Comic Sans MS" w:hAnsi="Comic Sans MS"/>
          <w:b/>
          <w:bCs/>
          <w:noProof/>
          <w:sz w:val="28"/>
          <w:u w:val="single"/>
        </w:rPr>
        <w:t xml:space="preserve">2. Quadratic  </w:t>
      </w:r>
      <m:oMath>
        <m:r>
          <m:rPr>
            <m:sty m:val="bi"/>
          </m:rPr>
          <w:rPr>
            <w:rFonts w:ascii="Cambria Math" w:hAnsi="Cambria Math"/>
            <w:noProof/>
            <w:sz w:val="28"/>
            <w:u w:val="single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noProof/>
                <w:sz w:val="28"/>
                <w:u w:val="single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u w:val="single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noProof/>
            <w:sz w:val="28"/>
            <w:u w:val="single"/>
          </w:rPr>
          <m:t>=</m:t>
        </m:r>
        <m:sSup>
          <m:sSupPr>
            <m:ctrlPr>
              <w:rPr>
                <w:rFonts w:ascii="Cambria Math" w:hAnsi="Cambria Math"/>
                <w:b/>
                <w:bCs/>
                <w:i/>
                <w:noProof/>
                <w:sz w:val="28"/>
                <w:u w:val="single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u w:val="single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u w:val="single"/>
              </w:rPr>
              <m:t>2</m:t>
            </m:r>
          </m:sup>
        </m:sSup>
      </m:oMath>
      <w:r w:rsidR="007619AE">
        <w:rPr>
          <w:rFonts w:ascii="Comic Sans MS" w:hAnsi="Comic Sans MS"/>
          <w:b/>
          <w:bCs/>
          <w:noProof/>
          <w:sz w:val="28"/>
          <w:u w:val="single"/>
        </w:rPr>
        <w:tab/>
      </w:r>
    </w:p>
    <w:p w:rsidR="00FD20C5" w:rsidRDefault="00F80F45">
      <w:pPr>
        <w:pStyle w:val="Header"/>
        <w:tabs>
          <w:tab w:val="clear" w:pos="4320"/>
          <w:tab w:val="clear" w:pos="8640"/>
        </w:tabs>
        <w:rPr>
          <w:noProof/>
        </w:rPr>
      </w:pPr>
      <w:r w:rsidRPr="00F80F45">
        <w:rPr>
          <w:noProof/>
          <w:sz w:val="20"/>
        </w:rPr>
        <w:pict>
          <v:shape id="Text Box 90" o:spid="_x0000_s1029" type="#_x0000_t202" style="position:absolute;margin-left:325.05pt;margin-top:10.4pt;width:157.15pt;height:93.3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uphgIAABg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" stroked="f">
            <v:textbox>
              <w:txbxContent>
                <w:p w:rsidR="00FD20C5" w:rsidRDefault="00FD20C5">
                  <w:pPr>
                    <w:pStyle w:val="Print-FromToSubjectDate"/>
                    <w:pBdr>
                      <w:left w:val="none" w:sz="0" w:space="0" w:color="auto"/>
                    </w:pBdr>
                    <w:spacing w:line="36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Domain_______________</w:t>
                  </w:r>
                </w:p>
                <w:p w:rsidR="006360AD" w:rsidRDefault="006360AD">
                  <w:pPr>
                    <w:pStyle w:val="Print-FromToSubjectDate"/>
                    <w:pBdr>
                      <w:left w:val="none" w:sz="0" w:space="0" w:color="auto"/>
                    </w:pBdr>
                    <w:spacing w:line="360" w:lineRule="auto"/>
                    <w:rPr>
                      <w:rFonts w:ascii="Garamond" w:hAnsi="Garamond"/>
                    </w:rPr>
                  </w:pPr>
                </w:p>
                <w:p w:rsidR="00FD20C5" w:rsidRDefault="00FD20C5">
                  <w:pPr>
                    <w:pStyle w:val="Print-FromToSubjectDate"/>
                    <w:pBdr>
                      <w:left w:val="none" w:sz="0" w:space="0" w:color="auto"/>
                    </w:pBdr>
                    <w:spacing w:line="36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Range_________________</w:t>
                  </w:r>
                </w:p>
                <w:p w:rsidR="001B17FA" w:rsidRPr="001B17FA" w:rsidRDefault="001B17FA">
                  <w:pPr>
                    <w:pStyle w:val="Print-FromToSubjectDate"/>
                    <w:pBdr>
                      <w:left w:val="none" w:sz="0" w:space="0" w:color="auto"/>
                    </w:pBdr>
                    <w:spacing w:line="360" w:lineRule="auto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Special Features:</w:t>
                  </w:r>
                </w:p>
                <w:p w:rsidR="00FD20C5" w:rsidRDefault="00FD20C5">
                  <w:pPr>
                    <w:spacing w:line="360" w:lineRule="auto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  <w:r w:rsidRPr="00F80F45">
        <w:rPr>
          <w:noProof/>
          <w:sz w:val="20"/>
        </w:rPr>
        <w:pict>
          <v:shape id="Text Box 88" o:spid="_x0000_s1030" type="#_x0000_t202" style="position:absolute;margin-left:17.7pt;margin-top:13.05pt;width:79.05pt;height:122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646"/>
                    <w:gridCol w:w="647"/>
                  </w:tblGrid>
                  <w:tr w:rsidR="00FD20C5">
                    <w:tc>
                      <w:tcPr>
                        <w:tcW w:w="646" w:type="dxa"/>
                      </w:tcPr>
                      <w:p w:rsidR="00FD20C5" w:rsidRDefault="00FD20C5">
                        <w:pPr>
                          <w:jc w:val="center"/>
                          <w:rPr>
                            <w:rFonts w:ascii="Garamond" w:hAnsi="Garamond"/>
                            <w:b/>
                            <w:bCs/>
                          </w:rPr>
                        </w:pPr>
                        <w:r>
                          <w:rPr>
                            <w:rFonts w:ascii="Garamond" w:hAnsi="Garamond"/>
                            <w:b/>
                            <w:bCs/>
                          </w:rPr>
                          <w:t>x</w:t>
                        </w:r>
                      </w:p>
                    </w:tc>
                    <w:tc>
                      <w:tcPr>
                        <w:tcW w:w="647" w:type="dxa"/>
                      </w:tcPr>
                      <w:p w:rsidR="00FD20C5" w:rsidRDefault="00FD20C5">
                        <w:pPr>
                          <w:jc w:val="center"/>
                          <w:rPr>
                            <w:rFonts w:ascii="Garamond" w:hAnsi="Garamond"/>
                            <w:b/>
                            <w:bCs/>
                          </w:rPr>
                        </w:pPr>
                        <w:r>
                          <w:rPr>
                            <w:rFonts w:ascii="Garamond" w:hAnsi="Garamond"/>
                            <w:b/>
                            <w:bCs/>
                          </w:rPr>
                          <w:t>f(x)</w:t>
                        </w:r>
                      </w:p>
                    </w:tc>
                  </w:tr>
                  <w:tr w:rsidR="00FD20C5">
                    <w:tc>
                      <w:tcPr>
                        <w:tcW w:w="646" w:type="dxa"/>
                      </w:tcPr>
                      <w:p w:rsidR="00FD20C5" w:rsidRDefault="00FD20C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-3</w:t>
                        </w:r>
                      </w:p>
                    </w:tc>
                    <w:tc>
                      <w:tcPr>
                        <w:tcW w:w="647" w:type="dxa"/>
                      </w:tcPr>
                      <w:p w:rsidR="00FD20C5" w:rsidRDefault="00FD20C5">
                        <w:pPr>
                          <w:jc w:val="center"/>
                        </w:pPr>
                      </w:p>
                    </w:tc>
                  </w:tr>
                  <w:tr w:rsidR="00FD20C5">
                    <w:tc>
                      <w:tcPr>
                        <w:tcW w:w="646" w:type="dxa"/>
                      </w:tcPr>
                      <w:p w:rsidR="00FD20C5" w:rsidRDefault="00FD20C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-2</w:t>
                        </w:r>
                      </w:p>
                    </w:tc>
                    <w:tc>
                      <w:tcPr>
                        <w:tcW w:w="647" w:type="dxa"/>
                      </w:tcPr>
                      <w:p w:rsidR="00FD20C5" w:rsidRDefault="00FD20C5">
                        <w:pPr>
                          <w:jc w:val="center"/>
                        </w:pPr>
                      </w:p>
                    </w:tc>
                  </w:tr>
                  <w:tr w:rsidR="00FD20C5">
                    <w:tc>
                      <w:tcPr>
                        <w:tcW w:w="646" w:type="dxa"/>
                      </w:tcPr>
                      <w:p w:rsidR="00FD20C5" w:rsidRDefault="00FD20C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</w:t>
                        </w:r>
                      </w:p>
                    </w:tc>
                    <w:tc>
                      <w:tcPr>
                        <w:tcW w:w="647" w:type="dxa"/>
                      </w:tcPr>
                      <w:p w:rsidR="00FD20C5" w:rsidRDefault="00FD20C5">
                        <w:pPr>
                          <w:jc w:val="center"/>
                        </w:pPr>
                      </w:p>
                    </w:tc>
                  </w:tr>
                  <w:tr w:rsidR="00FD20C5">
                    <w:tc>
                      <w:tcPr>
                        <w:tcW w:w="646" w:type="dxa"/>
                      </w:tcPr>
                      <w:p w:rsidR="00FD20C5" w:rsidRDefault="00FD20C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47" w:type="dxa"/>
                      </w:tcPr>
                      <w:p w:rsidR="00FD20C5" w:rsidRDefault="00FD20C5">
                        <w:pPr>
                          <w:jc w:val="center"/>
                        </w:pPr>
                      </w:p>
                    </w:tc>
                  </w:tr>
                  <w:tr w:rsidR="00FD20C5">
                    <w:tc>
                      <w:tcPr>
                        <w:tcW w:w="646" w:type="dxa"/>
                      </w:tcPr>
                      <w:p w:rsidR="00FD20C5" w:rsidRDefault="00FD20C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47" w:type="dxa"/>
                      </w:tcPr>
                      <w:p w:rsidR="00FD20C5" w:rsidRDefault="00FD20C5">
                        <w:pPr>
                          <w:jc w:val="center"/>
                        </w:pPr>
                      </w:p>
                    </w:tc>
                  </w:tr>
                  <w:tr w:rsidR="00FD20C5">
                    <w:tc>
                      <w:tcPr>
                        <w:tcW w:w="646" w:type="dxa"/>
                      </w:tcPr>
                      <w:p w:rsidR="00FD20C5" w:rsidRDefault="00FD20C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47" w:type="dxa"/>
                      </w:tcPr>
                      <w:p w:rsidR="00FD20C5" w:rsidRDefault="00FD20C5">
                        <w:pPr>
                          <w:jc w:val="center"/>
                        </w:pPr>
                      </w:p>
                    </w:tc>
                  </w:tr>
                  <w:tr w:rsidR="00FD20C5">
                    <w:tc>
                      <w:tcPr>
                        <w:tcW w:w="646" w:type="dxa"/>
                      </w:tcPr>
                      <w:p w:rsidR="00FD20C5" w:rsidRDefault="00FD20C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647" w:type="dxa"/>
                      </w:tcPr>
                      <w:p w:rsidR="00FD20C5" w:rsidRDefault="00FD20C5">
                        <w:pPr>
                          <w:jc w:val="center"/>
                        </w:pPr>
                      </w:p>
                    </w:tc>
                  </w:tr>
                </w:tbl>
                <w:p w:rsidR="00FD20C5" w:rsidRDefault="00FD20C5"/>
              </w:txbxContent>
            </v:textbox>
          </v:shape>
        </w:pict>
      </w:r>
    </w:p>
    <w:p w:rsidR="00FD20C5" w:rsidRDefault="00F80F45">
      <w:pPr>
        <w:pStyle w:val="Header"/>
        <w:tabs>
          <w:tab w:val="clear" w:pos="4320"/>
          <w:tab w:val="clear" w:pos="8640"/>
        </w:tabs>
        <w:rPr>
          <w:noProof/>
        </w:rPr>
      </w:pPr>
      <w:r w:rsidRPr="00F80F45">
        <w:rPr>
          <w:noProof/>
          <w:sz w:val="20"/>
        </w:rPr>
        <w:pict>
          <v:shape id="Text Box 89" o:spid="_x0000_s1031" type="#_x0000_t202" style="position:absolute;margin-left:128.25pt;margin-top:2.85pt;width:196.65pt;height:187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000"/>
                  </w:tblPr>
                  <w:tblGrid>
                    <w:gridCol w:w="321"/>
                    <w:gridCol w:w="321"/>
                    <w:gridCol w:w="321"/>
                    <w:gridCol w:w="321"/>
                    <w:gridCol w:w="322"/>
                    <w:gridCol w:w="322"/>
                    <w:gridCol w:w="322"/>
                    <w:gridCol w:w="322"/>
                    <w:gridCol w:w="322"/>
                    <w:gridCol w:w="322"/>
                    <w:gridCol w:w="322"/>
                    <w:gridCol w:w="322"/>
                  </w:tblGrid>
                  <w:tr w:rsidR="00FD20C5"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righ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</w:tr>
                  <w:tr w:rsidR="00FD20C5"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righ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</w:tr>
                  <w:tr w:rsidR="00FD20C5"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righ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</w:tr>
                  <w:tr w:rsidR="00FD20C5"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righ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</w:tr>
                  <w:tr w:rsidR="00FD20C5">
                    <w:tc>
                      <w:tcPr>
                        <w:tcW w:w="360" w:type="dxa"/>
                        <w:tcBorders>
                          <w:bottom w:val="dotted" w:sz="4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dotted" w:sz="4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dotted" w:sz="4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dotted" w:sz="4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dotted" w:sz="4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dotted" w:sz="4" w:space="0" w:color="auto"/>
                          <w:righ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  <w:bottom w:val="dotted" w:sz="4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dotted" w:sz="4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dotted" w:sz="4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dotted" w:sz="4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dotted" w:sz="4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dotted" w:sz="4" w:space="0" w:color="auto"/>
                        </w:tcBorders>
                      </w:tcPr>
                      <w:p w:rsidR="00FD20C5" w:rsidRDefault="00FD20C5"/>
                    </w:tc>
                  </w:tr>
                  <w:tr w:rsidR="00FD20C5">
                    <w:tc>
                      <w:tcPr>
                        <w:tcW w:w="360" w:type="dxa"/>
                        <w:tcBorders>
                          <w:bottom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  <w:bottom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single" w:sz="18" w:space="0" w:color="auto"/>
                        </w:tcBorders>
                      </w:tcPr>
                      <w:p w:rsidR="00FD20C5" w:rsidRDefault="00FD20C5"/>
                    </w:tc>
                  </w:tr>
                  <w:tr w:rsidR="00FD20C5">
                    <w:tc>
                      <w:tcPr>
                        <w:tcW w:w="360" w:type="dxa"/>
                        <w:tcBorders>
                          <w:top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  <w:righ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  <w:lef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</w:tcBorders>
                      </w:tcPr>
                      <w:p w:rsidR="00FD20C5" w:rsidRDefault="00FD20C5"/>
                    </w:tc>
                  </w:tr>
                  <w:tr w:rsidR="00FD20C5"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righ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</w:tr>
                  <w:tr w:rsidR="00FD20C5"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righ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</w:tr>
                  <w:tr w:rsidR="00FD20C5"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righ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</w:tr>
                  <w:tr w:rsidR="00FD20C5"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righ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</w:tr>
                  <w:tr w:rsidR="00FD20C5"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righ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</w:tr>
                </w:tbl>
                <w:p w:rsidR="00FD20C5" w:rsidRDefault="00FD20C5"/>
              </w:txbxContent>
            </v:textbox>
          </v:shape>
        </w:pict>
      </w:r>
    </w:p>
    <w:p w:rsidR="00FD20C5" w:rsidRDefault="00FD20C5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FD20C5" w:rsidRDefault="00FD20C5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FD20C5" w:rsidRDefault="00FD20C5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FD20C5" w:rsidRDefault="00FD20C5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FD20C5" w:rsidRDefault="00FD20C5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FD20C5" w:rsidRDefault="00FD20C5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FD20C5" w:rsidRDefault="00FD20C5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FD20C5" w:rsidRDefault="00FD20C5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FD20C5" w:rsidRDefault="00FD20C5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FD20C5" w:rsidRDefault="00FD20C5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FD20C5" w:rsidRDefault="00FD20C5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7619AE" w:rsidRDefault="007619AE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noProof/>
          <w:sz w:val="28"/>
        </w:rPr>
      </w:pPr>
    </w:p>
    <w:p w:rsidR="00FD20C5" w:rsidRPr="007619AE" w:rsidRDefault="001B17FA" w:rsidP="007619AE">
      <w:pPr>
        <w:pStyle w:val="Header"/>
        <w:tabs>
          <w:tab w:val="clear" w:pos="4320"/>
          <w:tab w:val="clear" w:pos="8640"/>
          <w:tab w:val="right" w:pos="10800"/>
        </w:tabs>
        <w:rPr>
          <w:rFonts w:ascii="Comic Sans MS" w:hAnsi="Comic Sans MS"/>
          <w:b/>
          <w:bCs/>
          <w:i/>
          <w:noProof/>
          <w:sz w:val="28"/>
          <w:u w:val="single"/>
        </w:rPr>
      </w:pPr>
      <w:r>
        <w:rPr>
          <w:rFonts w:ascii="Comic Sans MS" w:hAnsi="Comic Sans MS"/>
          <w:b/>
          <w:bCs/>
          <w:noProof/>
          <w:sz w:val="28"/>
          <w:u w:val="single"/>
        </w:rPr>
        <w:t>3</w:t>
      </w:r>
      <w:r w:rsidR="00FD20C5" w:rsidRPr="007619AE">
        <w:rPr>
          <w:rFonts w:ascii="Comic Sans MS" w:hAnsi="Comic Sans MS"/>
          <w:b/>
          <w:bCs/>
          <w:noProof/>
          <w:sz w:val="28"/>
          <w:u w:val="single"/>
        </w:rPr>
        <w:t>. Root</w:t>
      </w:r>
      <w:r w:rsidR="00FD20C5" w:rsidRPr="007619AE">
        <w:rPr>
          <w:rFonts w:ascii="Comic Sans MS" w:hAnsi="Comic Sans MS"/>
          <w:b/>
          <w:bCs/>
          <w:i/>
          <w:noProof/>
          <w:sz w:val="28"/>
          <w:u w:val="single"/>
        </w:rPr>
        <w:t xml:space="preserve">  </w:t>
      </w:r>
      <m:oMath>
        <m:r>
          <m:rPr>
            <m:sty m:val="bi"/>
          </m:rPr>
          <w:rPr>
            <w:rFonts w:ascii="Cambria Math" w:hAnsi="Cambria Math"/>
            <w:noProof/>
            <w:sz w:val="28"/>
            <w:u w:val="single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noProof/>
                <w:sz w:val="28"/>
                <w:u w:val="single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u w:val="single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noProof/>
            <w:sz w:val="28"/>
            <w:u w:val="single"/>
          </w:rPr>
          <m:t>=</m:t>
        </m:r>
        <m:rad>
          <m:radPr>
            <m:degHide m:val="on"/>
            <m:ctrlPr>
              <w:rPr>
                <w:rFonts w:ascii="Cambria Math" w:hAnsi="Cambria Math"/>
                <w:b/>
                <w:bCs/>
                <w:i/>
                <w:noProof/>
                <w:sz w:val="28"/>
                <w:u w:val="single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u w:val="single"/>
              </w:rPr>
              <m:t>x</m:t>
            </m:r>
          </m:e>
        </m:rad>
      </m:oMath>
      <w:r w:rsidR="007619AE">
        <w:rPr>
          <w:rFonts w:ascii="Comic Sans MS" w:hAnsi="Comic Sans MS"/>
          <w:b/>
          <w:bCs/>
          <w:i/>
          <w:noProof/>
          <w:sz w:val="28"/>
          <w:u w:val="single"/>
        </w:rPr>
        <w:tab/>
      </w:r>
    </w:p>
    <w:p w:rsidR="00FD20C5" w:rsidRDefault="003C66C2">
      <w:pPr>
        <w:spacing w:line="360" w:lineRule="auto"/>
        <w:rPr>
          <w:rFonts w:ascii="Garamond" w:hAnsi="Garamond"/>
        </w:rPr>
      </w:pPr>
      <w:r w:rsidRPr="00F80F45">
        <w:rPr>
          <w:rFonts w:ascii="Comic Sans MS" w:hAnsi="Comic Sans MS"/>
          <w:b/>
          <w:bCs/>
          <w:noProof/>
          <w:sz w:val="20"/>
        </w:rPr>
        <w:pict>
          <v:shape id="Text Box 95" o:spid="_x0000_s1036" type="#_x0000_t202" style="position:absolute;margin-left:129.55pt;margin-top:10pt;width:196.65pt;height:187.9pt;z-index:2516541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W5iAIAABo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000"/>
                  </w:tblPr>
                  <w:tblGrid>
                    <w:gridCol w:w="321"/>
                    <w:gridCol w:w="321"/>
                    <w:gridCol w:w="321"/>
                    <w:gridCol w:w="321"/>
                    <w:gridCol w:w="322"/>
                    <w:gridCol w:w="322"/>
                    <w:gridCol w:w="322"/>
                    <w:gridCol w:w="322"/>
                    <w:gridCol w:w="322"/>
                    <w:gridCol w:w="322"/>
                    <w:gridCol w:w="322"/>
                    <w:gridCol w:w="322"/>
                  </w:tblGrid>
                  <w:tr w:rsidR="00FD20C5"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righ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</w:tr>
                  <w:tr w:rsidR="00FD20C5"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righ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</w:tr>
                  <w:tr w:rsidR="00FD20C5"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righ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</w:tr>
                  <w:tr w:rsidR="00FD20C5"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righ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</w:tr>
                  <w:tr w:rsidR="00FD20C5">
                    <w:tc>
                      <w:tcPr>
                        <w:tcW w:w="360" w:type="dxa"/>
                        <w:tcBorders>
                          <w:bottom w:val="dotted" w:sz="4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dotted" w:sz="4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dotted" w:sz="4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dotted" w:sz="4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dotted" w:sz="4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dotted" w:sz="4" w:space="0" w:color="auto"/>
                          <w:righ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  <w:bottom w:val="dotted" w:sz="4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dotted" w:sz="4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dotted" w:sz="4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dotted" w:sz="4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dotted" w:sz="4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dotted" w:sz="4" w:space="0" w:color="auto"/>
                        </w:tcBorders>
                      </w:tcPr>
                      <w:p w:rsidR="00FD20C5" w:rsidRDefault="00FD20C5"/>
                    </w:tc>
                  </w:tr>
                  <w:tr w:rsidR="00FD20C5">
                    <w:tc>
                      <w:tcPr>
                        <w:tcW w:w="360" w:type="dxa"/>
                        <w:tcBorders>
                          <w:bottom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  <w:bottom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single" w:sz="18" w:space="0" w:color="auto"/>
                        </w:tcBorders>
                      </w:tcPr>
                      <w:p w:rsidR="00FD20C5" w:rsidRDefault="00FD20C5"/>
                    </w:tc>
                  </w:tr>
                  <w:tr w:rsidR="00FD20C5">
                    <w:tc>
                      <w:tcPr>
                        <w:tcW w:w="360" w:type="dxa"/>
                        <w:tcBorders>
                          <w:top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  <w:righ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  <w:lef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</w:tcBorders>
                      </w:tcPr>
                      <w:p w:rsidR="00FD20C5" w:rsidRDefault="00FD20C5"/>
                    </w:tc>
                  </w:tr>
                  <w:tr w:rsidR="00FD20C5"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righ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</w:tr>
                  <w:tr w:rsidR="00FD20C5"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righ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</w:tr>
                  <w:tr w:rsidR="00FD20C5"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righ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</w:tr>
                  <w:tr w:rsidR="00FD20C5"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righ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</w:tr>
                  <w:tr w:rsidR="00FD20C5"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righ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</w:tr>
                </w:tbl>
                <w:p w:rsidR="00FD20C5" w:rsidRDefault="00FD20C5"/>
              </w:txbxContent>
            </v:textbox>
          </v:shape>
        </w:pict>
      </w:r>
      <w:r w:rsidR="00F80F45" w:rsidRPr="00F80F45">
        <w:rPr>
          <w:noProof/>
          <w:sz w:val="20"/>
        </w:rPr>
        <w:pict>
          <v:shape id="Text Box 96" o:spid="_x0000_s1035" type="#_x0000_t202" style="position:absolute;margin-left:332.4pt;margin-top:9.15pt;width:157.15pt;height:90.3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" stroked="f">
            <v:textbox>
              <w:txbxContent>
                <w:p w:rsidR="00FD20C5" w:rsidRDefault="00FD20C5">
                  <w:pPr>
                    <w:pStyle w:val="Print-FromToSubjectDate"/>
                    <w:pBdr>
                      <w:left w:val="none" w:sz="0" w:space="0" w:color="auto"/>
                    </w:pBdr>
                    <w:spacing w:line="36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Domain_______________</w:t>
                  </w:r>
                </w:p>
                <w:p w:rsidR="006360AD" w:rsidRDefault="006360AD">
                  <w:pPr>
                    <w:pStyle w:val="Print-FromToSubjectDate"/>
                    <w:pBdr>
                      <w:left w:val="none" w:sz="0" w:space="0" w:color="auto"/>
                    </w:pBdr>
                    <w:spacing w:line="360" w:lineRule="auto"/>
                    <w:rPr>
                      <w:rFonts w:ascii="Garamond" w:hAnsi="Garamond"/>
                    </w:rPr>
                  </w:pPr>
                </w:p>
                <w:p w:rsidR="00FD20C5" w:rsidRDefault="00FD20C5">
                  <w:pPr>
                    <w:pStyle w:val="Print-FromToSubjectDate"/>
                    <w:pBdr>
                      <w:left w:val="none" w:sz="0" w:space="0" w:color="auto"/>
                    </w:pBdr>
                    <w:spacing w:line="36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Range_________________</w:t>
                  </w:r>
                </w:p>
                <w:p w:rsidR="001B17FA" w:rsidRPr="001B17FA" w:rsidRDefault="001B17FA">
                  <w:pPr>
                    <w:pStyle w:val="Print-FromToSubjectDate"/>
                    <w:pBdr>
                      <w:left w:val="none" w:sz="0" w:space="0" w:color="auto"/>
                    </w:pBdr>
                    <w:spacing w:line="360" w:lineRule="auto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Special Features:</w:t>
                  </w:r>
                </w:p>
                <w:p w:rsidR="00FD20C5" w:rsidRDefault="00FD20C5">
                  <w:pPr>
                    <w:spacing w:line="360" w:lineRule="auto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  <w:r w:rsidR="00F80F45" w:rsidRPr="00F80F45">
        <w:rPr>
          <w:noProof/>
          <w:sz w:val="20"/>
        </w:rPr>
        <w:pict>
          <v:shape id="Text Box 94" o:spid="_x0000_s1037" type="#_x0000_t202" style="position:absolute;margin-left:21.55pt;margin-top:10pt;width:79.05pt;height:122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646"/>
                    <w:gridCol w:w="647"/>
                  </w:tblGrid>
                  <w:tr w:rsidR="00FD20C5">
                    <w:tc>
                      <w:tcPr>
                        <w:tcW w:w="646" w:type="dxa"/>
                      </w:tcPr>
                      <w:p w:rsidR="00FD20C5" w:rsidRDefault="00FD20C5">
                        <w:pPr>
                          <w:jc w:val="center"/>
                          <w:rPr>
                            <w:rFonts w:ascii="Garamond" w:hAnsi="Garamond"/>
                            <w:b/>
                            <w:bCs/>
                          </w:rPr>
                        </w:pPr>
                        <w:r>
                          <w:rPr>
                            <w:rFonts w:ascii="Garamond" w:hAnsi="Garamond"/>
                            <w:b/>
                            <w:bCs/>
                          </w:rPr>
                          <w:t>x</w:t>
                        </w:r>
                      </w:p>
                    </w:tc>
                    <w:tc>
                      <w:tcPr>
                        <w:tcW w:w="647" w:type="dxa"/>
                      </w:tcPr>
                      <w:p w:rsidR="00FD20C5" w:rsidRDefault="00FD20C5">
                        <w:pPr>
                          <w:jc w:val="center"/>
                          <w:rPr>
                            <w:rFonts w:ascii="Garamond" w:hAnsi="Garamond"/>
                            <w:b/>
                            <w:bCs/>
                          </w:rPr>
                        </w:pPr>
                        <w:r>
                          <w:rPr>
                            <w:rFonts w:ascii="Garamond" w:hAnsi="Garamond"/>
                            <w:b/>
                            <w:bCs/>
                          </w:rPr>
                          <w:t>f(x)</w:t>
                        </w:r>
                      </w:p>
                    </w:tc>
                  </w:tr>
                  <w:tr w:rsidR="00FD20C5">
                    <w:tc>
                      <w:tcPr>
                        <w:tcW w:w="646" w:type="dxa"/>
                      </w:tcPr>
                      <w:p w:rsidR="00FD20C5" w:rsidRDefault="00FD20C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47" w:type="dxa"/>
                      </w:tcPr>
                      <w:p w:rsidR="00FD20C5" w:rsidRDefault="00FD20C5">
                        <w:pPr>
                          <w:jc w:val="center"/>
                        </w:pPr>
                      </w:p>
                    </w:tc>
                  </w:tr>
                  <w:tr w:rsidR="00FD20C5">
                    <w:tc>
                      <w:tcPr>
                        <w:tcW w:w="646" w:type="dxa"/>
                      </w:tcPr>
                      <w:p w:rsidR="00FD20C5" w:rsidRDefault="00FD20C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47" w:type="dxa"/>
                      </w:tcPr>
                      <w:p w:rsidR="00FD20C5" w:rsidRDefault="00FD20C5">
                        <w:pPr>
                          <w:jc w:val="center"/>
                        </w:pPr>
                      </w:p>
                    </w:tc>
                  </w:tr>
                  <w:tr w:rsidR="00FD20C5">
                    <w:tc>
                      <w:tcPr>
                        <w:tcW w:w="646" w:type="dxa"/>
                      </w:tcPr>
                      <w:p w:rsidR="00FD20C5" w:rsidRDefault="00FD20C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647" w:type="dxa"/>
                      </w:tcPr>
                      <w:p w:rsidR="00FD20C5" w:rsidRDefault="00FD20C5">
                        <w:pPr>
                          <w:jc w:val="center"/>
                        </w:pPr>
                      </w:p>
                    </w:tc>
                  </w:tr>
                  <w:tr w:rsidR="00FD20C5">
                    <w:tc>
                      <w:tcPr>
                        <w:tcW w:w="646" w:type="dxa"/>
                      </w:tcPr>
                      <w:p w:rsidR="00FD20C5" w:rsidRDefault="00FD20C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647" w:type="dxa"/>
                      </w:tcPr>
                      <w:p w:rsidR="00FD20C5" w:rsidRDefault="00FD20C5">
                        <w:pPr>
                          <w:jc w:val="center"/>
                        </w:pPr>
                      </w:p>
                    </w:tc>
                  </w:tr>
                </w:tbl>
                <w:p w:rsidR="00FD20C5" w:rsidRDefault="00FD20C5"/>
              </w:txbxContent>
            </v:textbox>
          </v:shape>
        </w:pict>
      </w:r>
    </w:p>
    <w:p w:rsidR="00FD20C5" w:rsidRDefault="00FD20C5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FD20C5" w:rsidRDefault="00FD20C5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FD20C5" w:rsidRDefault="00FD20C5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FD20C5" w:rsidRDefault="00FD20C5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FD20C5" w:rsidRDefault="00FD20C5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FD20C5" w:rsidRDefault="00FD20C5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FD20C5" w:rsidRDefault="00FD20C5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FD20C5" w:rsidRDefault="00FD20C5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FD20C5" w:rsidRDefault="00FD20C5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FD20C5" w:rsidRDefault="00FD20C5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FD20C5" w:rsidRDefault="00FD20C5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FD20C5" w:rsidRDefault="00FD20C5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3206C2" w:rsidRDefault="003206C2">
      <w:pPr>
        <w:pStyle w:val="Header"/>
        <w:tabs>
          <w:tab w:val="clear" w:pos="4320"/>
          <w:tab w:val="clear" w:pos="8640"/>
        </w:tabs>
        <w:rPr>
          <w:noProof/>
        </w:rPr>
        <w:sectPr w:rsidR="003206C2" w:rsidSect="007619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270" w:footer="240" w:gutter="0"/>
          <w:cols w:space="720"/>
          <w:titlePg/>
          <w:docGrid w:linePitch="326"/>
        </w:sectPr>
      </w:pPr>
    </w:p>
    <w:p w:rsidR="008D1405" w:rsidRPr="007619AE" w:rsidRDefault="001B17FA" w:rsidP="007619AE">
      <w:pPr>
        <w:pStyle w:val="Header"/>
        <w:tabs>
          <w:tab w:val="clear" w:pos="4320"/>
          <w:tab w:val="clear" w:pos="8640"/>
          <w:tab w:val="right" w:pos="10800"/>
        </w:tabs>
        <w:rPr>
          <w:rFonts w:ascii="Comic Sans MS" w:hAnsi="Comic Sans MS"/>
          <w:b/>
          <w:bCs/>
          <w:noProof/>
          <w:sz w:val="28"/>
          <w:u w:val="single"/>
        </w:rPr>
      </w:pPr>
      <w:r>
        <w:rPr>
          <w:rFonts w:ascii="Comic Sans MS" w:hAnsi="Comic Sans MS"/>
          <w:b/>
          <w:bCs/>
          <w:noProof/>
          <w:sz w:val="28"/>
          <w:u w:val="single"/>
        </w:rPr>
        <w:lastRenderedPageBreak/>
        <w:t>4</w:t>
      </w:r>
      <w:r w:rsidR="008D1405" w:rsidRPr="007619AE">
        <w:rPr>
          <w:rFonts w:ascii="Comic Sans MS" w:hAnsi="Comic Sans MS"/>
          <w:b/>
          <w:bCs/>
          <w:noProof/>
          <w:sz w:val="28"/>
          <w:u w:val="single"/>
        </w:rPr>
        <w:t xml:space="preserve">. Exponential </w:t>
      </w:r>
      <m:oMath>
        <m:r>
          <m:rPr>
            <m:sty m:val="bi"/>
          </m:rPr>
          <w:rPr>
            <w:rFonts w:ascii="Cambria Math" w:hAnsi="Cambria Math"/>
            <w:noProof/>
            <w:sz w:val="28"/>
            <w:u w:val="single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noProof/>
                <w:sz w:val="28"/>
                <w:u w:val="single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u w:val="single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noProof/>
            <w:sz w:val="28"/>
            <w:u w:val="single"/>
          </w:rPr>
          <m:t>=</m:t>
        </m:r>
        <m:sSup>
          <m:sSupPr>
            <m:ctrlPr>
              <w:rPr>
                <w:rFonts w:ascii="Cambria Math" w:hAnsi="Cambria Math"/>
                <w:b/>
                <w:bCs/>
                <w:i/>
                <w:noProof/>
                <w:sz w:val="28"/>
                <w:u w:val="single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u w:val="single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u w:val="single"/>
              </w:rPr>
              <m:t>x</m:t>
            </m:r>
          </m:sup>
        </m:sSup>
      </m:oMath>
      <w:r w:rsidR="007619AE">
        <w:rPr>
          <w:rFonts w:ascii="Comic Sans MS" w:hAnsi="Comic Sans MS"/>
          <w:b/>
          <w:bCs/>
          <w:noProof/>
          <w:sz w:val="28"/>
          <w:u w:val="single"/>
        </w:rPr>
        <w:tab/>
      </w:r>
      <w:r w:rsidR="008D1405" w:rsidRPr="007619AE">
        <w:rPr>
          <w:rFonts w:ascii="Comic Sans MS" w:hAnsi="Comic Sans MS"/>
          <w:b/>
          <w:bCs/>
          <w:noProof/>
          <w:sz w:val="28"/>
          <w:u w:val="single"/>
        </w:rPr>
        <w:t xml:space="preserve"> </w:t>
      </w:r>
    </w:p>
    <w:p w:rsidR="008D1405" w:rsidRDefault="00F80F45" w:rsidP="008D1405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noProof/>
          <w:sz w:val="28"/>
        </w:rPr>
      </w:pPr>
      <w:r w:rsidRPr="00F80F45">
        <w:rPr>
          <w:noProof/>
          <w:sz w:val="20"/>
        </w:rPr>
        <w:pict>
          <v:shape id="Text Box 104" o:spid="_x0000_s1038" type="#_x0000_t202" style="position:absolute;margin-left:320.75pt;margin-top:6.1pt;width:157.15pt;height:19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" stroked="f">
            <v:textbox>
              <w:txbxContent>
                <w:p w:rsidR="008D1405" w:rsidRDefault="008D1405" w:rsidP="008D1405">
                  <w:pPr>
                    <w:pStyle w:val="Print-FromToSubjectDate"/>
                    <w:pBdr>
                      <w:left w:val="none" w:sz="0" w:space="0" w:color="auto"/>
                    </w:pBdr>
                    <w:spacing w:line="36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Domain_______________</w:t>
                  </w:r>
                </w:p>
                <w:p w:rsidR="008D1405" w:rsidRDefault="008D1405" w:rsidP="008D1405">
                  <w:pPr>
                    <w:pStyle w:val="Print-FromToSubjectDate"/>
                    <w:pBdr>
                      <w:left w:val="none" w:sz="0" w:space="0" w:color="auto"/>
                    </w:pBdr>
                    <w:spacing w:line="36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Range_________________</w:t>
                  </w:r>
                </w:p>
                <w:p w:rsidR="008D1405" w:rsidRDefault="008D1405" w:rsidP="008D1405">
                  <w:pPr>
                    <w:pStyle w:val="Print-FromToSubjectDate"/>
                    <w:pBdr>
                      <w:left w:val="none" w:sz="0" w:space="0" w:color="auto"/>
                    </w:pBdr>
                    <w:spacing w:line="360" w:lineRule="auto"/>
                    <w:rPr>
                      <w:rFonts w:ascii="Garamond" w:hAnsi="Garamond"/>
                    </w:rPr>
                  </w:pPr>
                </w:p>
                <w:p w:rsidR="003C2477" w:rsidRDefault="003C2477" w:rsidP="003C2477">
                  <w:pPr>
                    <w:pStyle w:val="Print-FromToSubjectDate"/>
                    <w:pBdr>
                      <w:left w:val="none" w:sz="0" w:space="0" w:color="auto"/>
                    </w:pBd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An </w:t>
                  </w:r>
                  <w:r w:rsidRPr="00DE4F46">
                    <w:rPr>
                      <w:rFonts w:ascii="Garamond" w:hAnsi="Garamond"/>
                      <w:b/>
                    </w:rPr>
                    <w:t>asymptote</w:t>
                  </w:r>
                  <w:r>
                    <w:rPr>
                      <w:rFonts w:ascii="Garamond" w:hAnsi="Garamond"/>
                    </w:rPr>
                    <w:t xml:space="preserve"> is a line that a graph gets closer and closer to, but never actually touches. </w:t>
                  </w:r>
                </w:p>
                <w:p w:rsidR="003C2477" w:rsidRDefault="003C2477" w:rsidP="003C2477">
                  <w:pPr>
                    <w:pStyle w:val="Print-FromToSubjectDate"/>
                    <w:pBdr>
                      <w:left w:val="none" w:sz="0" w:space="0" w:color="auto"/>
                    </w:pBdr>
                    <w:rPr>
                      <w:rFonts w:ascii="Garamond" w:hAnsi="Garamond"/>
                    </w:rPr>
                  </w:pPr>
                </w:p>
                <w:p w:rsidR="003C2477" w:rsidRDefault="003C2477" w:rsidP="003C2477">
                  <w:pPr>
                    <w:pStyle w:val="Print-FromToSubjectDate"/>
                    <w:pBdr>
                      <w:left w:val="none" w:sz="0" w:space="0" w:color="auto"/>
                    </w:pBd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This gra</w:t>
                  </w:r>
                  <w:r w:rsidR="001B17FA">
                    <w:rPr>
                      <w:rFonts w:ascii="Garamond" w:hAnsi="Garamond"/>
                    </w:rPr>
                    <w:t>ph has one asymptote. What is the equation of it</w:t>
                  </w:r>
                  <w:r>
                    <w:rPr>
                      <w:rFonts w:ascii="Garamond" w:hAnsi="Garamond"/>
                    </w:rPr>
                    <w:t xml:space="preserve">? </w:t>
                  </w:r>
                </w:p>
                <w:p w:rsidR="008D1405" w:rsidRDefault="008D1405" w:rsidP="008D1405">
                  <w:pPr>
                    <w:pStyle w:val="Print-FromToSubjectDate"/>
                    <w:pBdr>
                      <w:left w:val="none" w:sz="0" w:space="0" w:color="auto"/>
                    </w:pBdr>
                    <w:spacing w:line="360" w:lineRule="auto"/>
                    <w:rPr>
                      <w:rFonts w:ascii="Garamond" w:hAnsi="Garamond"/>
                      <w:sz w:val="12"/>
                    </w:rPr>
                  </w:pPr>
                </w:p>
                <w:p w:rsidR="008D1405" w:rsidRDefault="008D1405" w:rsidP="008D1405">
                  <w:pPr>
                    <w:pStyle w:val="Print-FromToSubjectDate"/>
                    <w:pBdr>
                      <w:left w:val="none" w:sz="0" w:space="0" w:color="auto"/>
                    </w:pBdr>
                    <w:spacing w:line="36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______________________</w:t>
                  </w:r>
                </w:p>
                <w:p w:rsidR="008D1405" w:rsidRDefault="008D1405" w:rsidP="008D1405">
                  <w:pPr>
                    <w:spacing w:line="360" w:lineRule="auto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  <w:r w:rsidRPr="00F80F45">
        <w:rPr>
          <w:rFonts w:ascii="Comic Sans MS" w:hAnsi="Comic Sans MS"/>
          <w:b/>
          <w:bCs/>
          <w:noProof/>
          <w:sz w:val="20"/>
        </w:rPr>
        <w:pict>
          <v:shape id="Text Box 106" o:spid="_x0000_s1039" type="#_x0000_t202" style="position:absolute;margin-left:110.5pt;margin-top:7.8pt;width:196.65pt;height:18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vMiQIAABo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" stroked="f">
            <v:textbox>
              <w:txbxContent>
                <w:tbl>
                  <w:tblPr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000"/>
                  </w:tblPr>
                  <w:tblGrid>
                    <w:gridCol w:w="321"/>
                    <w:gridCol w:w="321"/>
                    <w:gridCol w:w="321"/>
                    <w:gridCol w:w="321"/>
                    <w:gridCol w:w="322"/>
                    <w:gridCol w:w="322"/>
                    <w:gridCol w:w="322"/>
                    <w:gridCol w:w="322"/>
                    <w:gridCol w:w="322"/>
                    <w:gridCol w:w="322"/>
                    <w:gridCol w:w="322"/>
                    <w:gridCol w:w="322"/>
                  </w:tblGrid>
                  <w:tr w:rsidR="008D1405"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  <w:tcBorders>
                          <w:right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</w:tr>
                  <w:tr w:rsidR="008D1405"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  <w:tcBorders>
                          <w:right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</w:tr>
                  <w:tr w:rsidR="008D1405"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  <w:tcBorders>
                          <w:right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</w:tr>
                  <w:tr w:rsidR="008D1405"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  <w:tcBorders>
                          <w:right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</w:tr>
                  <w:tr w:rsidR="008D1405">
                    <w:tc>
                      <w:tcPr>
                        <w:tcW w:w="360" w:type="dxa"/>
                        <w:tcBorders>
                          <w:bottom w:val="dotted" w:sz="4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60" w:type="dxa"/>
                        <w:tcBorders>
                          <w:bottom w:val="dotted" w:sz="4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60" w:type="dxa"/>
                        <w:tcBorders>
                          <w:bottom w:val="dotted" w:sz="4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60" w:type="dxa"/>
                        <w:tcBorders>
                          <w:bottom w:val="dotted" w:sz="4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60" w:type="dxa"/>
                        <w:tcBorders>
                          <w:bottom w:val="dotted" w:sz="4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60" w:type="dxa"/>
                        <w:tcBorders>
                          <w:bottom w:val="dotted" w:sz="4" w:space="0" w:color="auto"/>
                          <w:right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  <w:bottom w:val="dotted" w:sz="4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60" w:type="dxa"/>
                        <w:tcBorders>
                          <w:bottom w:val="dotted" w:sz="4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60" w:type="dxa"/>
                        <w:tcBorders>
                          <w:bottom w:val="dotted" w:sz="4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60" w:type="dxa"/>
                        <w:tcBorders>
                          <w:bottom w:val="dotted" w:sz="4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60" w:type="dxa"/>
                        <w:tcBorders>
                          <w:bottom w:val="dotted" w:sz="4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60" w:type="dxa"/>
                        <w:tcBorders>
                          <w:bottom w:val="dotted" w:sz="4" w:space="0" w:color="auto"/>
                        </w:tcBorders>
                      </w:tcPr>
                      <w:p w:rsidR="008D1405" w:rsidRDefault="008D1405"/>
                    </w:tc>
                  </w:tr>
                  <w:tr w:rsidR="008D1405">
                    <w:tc>
                      <w:tcPr>
                        <w:tcW w:w="360" w:type="dxa"/>
                        <w:tcBorders>
                          <w:bottom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60" w:type="dxa"/>
                        <w:tcBorders>
                          <w:bottom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60" w:type="dxa"/>
                        <w:tcBorders>
                          <w:bottom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60" w:type="dxa"/>
                        <w:tcBorders>
                          <w:bottom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60" w:type="dxa"/>
                        <w:tcBorders>
                          <w:bottom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60" w:type="dxa"/>
                        <w:tcBorders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  <w:bottom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60" w:type="dxa"/>
                        <w:tcBorders>
                          <w:bottom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60" w:type="dxa"/>
                        <w:tcBorders>
                          <w:bottom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60" w:type="dxa"/>
                        <w:tcBorders>
                          <w:bottom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60" w:type="dxa"/>
                        <w:tcBorders>
                          <w:bottom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60" w:type="dxa"/>
                        <w:tcBorders>
                          <w:bottom w:val="single" w:sz="18" w:space="0" w:color="auto"/>
                        </w:tcBorders>
                      </w:tcPr>
                      <w:p w:rsidR="008D1405" w:rsidRDefault="008D1405"/>
                    </w:tc>
                  </w:tr>
                  <w:tr w:rsidR="008D1405">
                    <w:tc>
                      <w:tcPr>
                        <w:tcW w:w="360" w:type="dxa"/>
                        <w:tcBorders>
                          <w:top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  <w:right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  <w:left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</w:tcBorders>
                      </w:tcPr>
                      <w:p w:rsidR="008D1405" w:rsidRDefault="008D1405"/>
                    </w:tc>
                  </w:tr>
                  <w:tr w:rsidR="008D1405"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  <w:tcBorders>
                          <w:right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</w:tr>
                  <w:tr w:rsidR="008D1405"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  <w:tcBorders>
                          <w:right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</w:tr>
                  <w:tr w:rsidR="008D1405"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  <w:tcBorders>
                          <w:right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</w:tr>
                  <w:tr w:rsidR="008D1405"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  <w:tcBorders>
                          <w:right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</w:tr>
                  <w:tr w:rsidR="008D1405"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  <w:tcBorders>
                          <w:right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  <w:tc>
                      <w:tcPr>
                        <w:tcW w:w="360" w:type="dxa"/>
                      </w:tcPr>
                      <w:p w:rsidR="008D1405" w:rsidRDefault="008D1405"/>
                    </w:tc>
                  </w:tr>
                </w:tbl>
                <w:p w:rsidR="008D1405" w:rsidRDefault="008D1405" w:rsidP="008D1405"/>
              </w:txbxContent>
            </v:textbox>
          </v:shape>
        </w:pict>
      </w:r>
      <w:r w:rsidRPr="00F80F45">
        <w:rPr>
          <w:noProof/>
          <w:sz w:val="20"/>
        </w:rPr>
        <w:pict>
          <v:shape id="Text Box 97" o:spid="_x0000_s1040" type="#_x0000_t202" style="position:absolute;margin-left:22.4pt;margin-top:6.75pt;width:79.05pt;height:12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nKhgIAABk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646"/>
                    <w:gridCol w:w="647"/>
                  </w:tblGrid>
                  <w:tr w:rsidR="008D1405">
                    <w:tc>
                      <w:tcPr>
                        <w:tcW w:w="646" w:type="dxa"/>
                      </w:tcPr>
                      <w:p w:rsidR="008D1405" w:rsidRDefault="008D1405">
                        <w:pPr>
                          <w:jc w:val="center"/>
                          <w:rPr>
                            <w:rFonts w:ascii="Garamond" w:hAnsi="Garamond"/>
                            <w:b/>
                            <w:bCs/>
                          </w:rPr>
                        </w:pPr>
                        <w:r>
                          <w:rPr>
                            <w:rFonts w:ascii="Garamond" w:hAnsi="Garamond"/>
                            <w:b/>
                            <w:bCs/>
                          </w:rPr>
                          <w:t>x</w:t>
                        </w:r>
                      </w:p>
                    </w:tc>
                    <w:tc>
                      <w:tcPr>
                        <w:tcW w:w="647" w:type="dxa"/>
                      </w:tcPr>
                      <w:p w:rsidR="008D1405" w:rsidRDefault="008D1405">
                        <w:pPr>
                          <w:jc w:val="center"/>
                          <w:rPr>
                            <w:rFonts w:ascii="Garamond" w:hAnsi="Garamond"/>
                            <w:b/>
                            <w:bCs/>
                          </w:rPr>
                        </w:pPr>
                        <w:r>
                          <w:rPr>
                            <w:rFonts w:ascii="Garamond" w:hAnsi="Garamond"/>
                            <w:b/>
                            <w:bCs/>
                          </w:rPr>
                          <w:t>f(x)</w:t>
                        </w:r>
                      </w:p>
                    </w:tc>
                  </w:tr>
                  <w:tr w:rsidR="008D1405">
                    <w:tc>
                      <w:tcPr>
                        <w:tcW w:w="646" w:type="dxa"/>
                      </w:tcPr>
                      <w:p w:rsidR="008D1405" w:rsidRDefault="008D140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-3</w:t>
                        </w:r>
                      </w:p>
                    </w:tc>
                    <w:tc>
                      <w:tcPr>
                        <w:tcW w:w="647" w:type="dxa"/>
                      </w:tcPr>
                      <w:p w:rsidR="008D1405" w:rsidRDefault="008D1405">
                        <w:pPr>
                          <w:jc w:val="center"/>
                        </w:pPr>
                      </w:p>
                    </w:tc>
                  </w:tr>
                  <w:tr w:rsidR="008D1405">
                    <w:tc>
                      <w:tcPr>
                        <w:tcW w:w="646" w:type="dxa"/>
                      </w:tcPr>
                      <w:p w:rsidR="008D1405" w:rsidRDefault="008D140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-2</w:t>
                        </w:r>
                      </w:p>
                    </w:tc>
                    <w:tc>
                      <w:tcPr>
                        <w:tcW w:w="647" w:type="dxa"/>
                      </w:tcPr>
                      <w:p w:rsidR="008D1405" w:rsidRDefault="008D1405">
                        <w:pPr>
                          <w:jc w:val="center"/>
                        </w:pPr>
                      </w:p>
                    </w:tc>
                  </w:tr>
                  <w:tr w:rsidR="008D1405">
                    <w:tc>
                      <w:tcPr>
                        <w:tcW w:w="646" w:type="dxa"/>
                      </w:tcPr>
                      <w:p w:rsidR="008D1405" w:rsidRDefault="008D140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</w:t>
                        </w:r>
                      </w:p>
                    </w:tc>
                    <w:tc>
                      <w:tcPr>
                        <w:tcW w:w="647" w:type="dxa"/>
                      </w:tcPr>
                      <w:p w:rsidR="008D1405" w:rsidRDefault="008D1405">
                        <w:pPr>
                          <w:jc w:val="center"/>
                        </w:pPr>
                      </w:p>
                    </w:tc>
                  </w:tr>
                  <w:tr w:rsidR="008D1405">
                    <w:tc>
                      <w:tcPr>
                        <w:tcW w:w="646" w:type="dxa"/>
                      </w:tcPr>
                      <w:p w:rsidR="008D1405" w:rsidRDefault="008D140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47" w:type="dxa"/>
                      </w:tcPr>
                      <w:p w:rsidR="008D1405" w:rsidRDefault="008D1405">
                        <w:pPr>
                          <w:jc w:val="center"/>
                        </w:pPr>
                      </w:p>
                    </w:tc>
                  </w:tr>
                  <w:tr w:rsidR="008D1405">
                    <w:tc>
                      <w:tcPr>
                        <w:tcW w:w="646" w:type="dxa"/>
                      </w:tcPr>
                      <w:p w:rsidR="008D1405" w:rsidRDefault="008D140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47" w:type="dxa"/>
                      </w:tcPr>
                      <w:p w:rsidR="008D1405" w:rsidRDefault="008D1405">
                        <w:pPr>
                          <w:jc w:val="center"/>
                        </w:pPr>
                      </w:p>
                    </w:tc>
                  </w:tr>
                  <w:tr w:rsidR="008D1405">
                    <w:tc>
                      <w:tcPr>
                        <w:tcW w:w="646" w:type="dxa"/>
                      </w:tcPr>
                      <w:p w:rsidR="008D1405" w:rsidRDefault="008D140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47" w:type="dxa"/>
                      </w:tcPr>
                      <w:p w:rsidR="008D1405" w:rsidRDefault="008D1405">
                        <w:pPr>
                          <w:jc w:val="center"/>
                        </w:pPr>
                      </w:p>
                    </w:tc>
                  </w:tr>
                  <w:tr w:rsidR="008D1405">
                    <w:tc>
                      <w:tcPr>
                        <w:tcW w:w="646" w:type="dxa"/>
                      </w:tcPr>
                      <w:p w:rsidR="008D1405" w:rsidRDefault="008D140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647" w:type="dxa"/>
                      </w:tcPr>
                      <w:p w:rsidR="008D1405" w:rsidRDefault="008D1405">
                        <w:pPr>
                          <w:jc w:val="center"/>
                        </w:pPr>
                      </w:p>
                    </w:tc>
                  </w:tr>
                </w:tbl>
                <w:p w:rsidR="008D1405" w:rsidRDefault="008D1405" w:rsidP="008D1405"/>
              </w:txbxContent>
            </v:textbox>
          </v:shape>
        </w:pict>
      </w:r>
    </w:p>
    <w:p w:rsidR="008D1405" w:rsidRDefault="008D1405" w:rsidP="008D1405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noProof/>
          <w:sz w:val="28"/>
        </w:rPr>
      </w:pPr>
    </w:p>
    <w:p w:rsidR="008D1405" w:rsidRDefault="008D1405" w:rsidP="008D1405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noProof/>
          <w:sz w:val="28"/>
        </w:rPr>
      </w:pPr>
    </w:p>
    <w:p w:rsidR="008D1405" w:rsidRDefault="008D1405" w:rsidP="008D1405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noProof/>
          <w:sz w:val="28"/>
        </w:rPr>
      </w:pPr>
    </w:p>
    <w:p w:rsidR="008D1405" w:rsidRDefault="008D1405" w:rsidP="008D1405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noProof/>
          <w:sz w:val="28"/>
        </w:rPr>
      </w:pPr>
    </w:p>
    <w:p w:rsidR="008D1405" w:rsidRDefault="008D1405" w:rsidP="008D1405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noProof/>
          <w:sz w:val="28"/>
        </w:rPr>
      </w:pPr>
    </w:p>
    <w:p w:rsidR="008D1405" w:rsidRDefault="008D1405" w:rsidP="008D1405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noProof/>
          <w:sz w:val="28"/>
        </w:rPr>
      </w:pPr>
    </w:p>
    <w:p w:rsidR="008D1405" w:rsidRDefault="008D1405" w:rsidP="008D1405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noProof/>
          <w:sz w:val="28"/>
        </w:rPr>
      </w:pPr>
    </w:p>
    <w:p w:rsidR="008D1405" w:rsidRDefault="008D1405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noProof/>
          <w:sz w:val="28"/>
        </w:rPr>
      </w:pPr>
    </w:p>
    <w:p w:rsidR="001B17FA" w:rsidRDefault="001B17FA" w:rsidP="007619AE">
      <w:pPr>
        <w:pStyle w:val="Header"/>
        <w:tabs>
          <w:tab w:val="clear" w:pos="4320"/>
          <w:tab w:val="clear" w:pos="8640"/>
          <w:tab w:val="right" w:pos="10800"/>
        </w:tabs>
        <w:rPr>
          <w:rFonts w:ascii="Comic Sans MS" w:hAnsi="Comic Sans MS"/>
          <w:b/>
          <w:bCs/>
          <w:noProof/>
          <w:sz w:val="28"/>
          <w:u w:val="single"/>
        </w:rPr>
      </w:pPr>
    </w:p>
    <w:p w:rsidR="00FD20C5" w:rsidRDefault="001B17FA" w:rsidP="007619AE">
      <w:pPr>
        <w:pStyle w:val="Header"/>
        <w:tabs>
          <w:tab w:val="clear" w:pos="4320"/>
          <w:tab w:val="clear" w:pos="8640"/>
          <w:tab w:val="right" w:pos="10800"/>
        </w:tabs>
        <w:rPr>
          <w:rFonts w:ascii="Comic Sans MS" w:hAnsi="Comic Sans MS"/>
          <w:noProof/>
          <w:sz w:val="12"/>
        </w:rPr>
      </w:pPr>
      <w:r>
        <w:rPr>
          <w:rFonts w:ascii="Comic Sans MS" w:hAnsi="Comic Sans MS"/>
          <w:b/>
          <w:bCs/>
          <w:noProof/>
          <w:sz w:val="28"/>
          <w:u w:val="single"/>
        </w:rPr>
        <w:t>5</w:t>
      </w:r>
      <w:r w:rsidR="00FD20C5" w:rsidRPr="007619AE">
        <w:rPr>
          <w:rFonts w:ascii="Comic Sans MS" w:hAnsi="Comic Sans MS"/>
          <w:b/>
          <w:bCs/>
          <w:noProof/>
          <w:sz w:val="28"/>
          <w:u w:val="single"/>
        </w:rPr>
        <w:t xml:space="preserve">. Absolute Value </w:t>
      </w:r>
      <m:oMath>
        <m:r>
          <m:rPr>
            <m:sty m:val="bi"/>
          </m:rPr>
          <w:rPr>
            <w:rFonts w:ascii="Cambria Math" w:hAnsi="Cambria Math"/>
            <w:noProof/>
            <w:sz w:val="28"/>
            <w:u w:val="single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noProof/>
                <w:sz w:val="28"/>
                <w:u w:val="single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u w:val="single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noProof/>
            <w:sz w:val="28"/>
            <w:u w:val="single"/>
          </w:rPr>
          <m:t>=|x|</m:t>
        </m:r>
      </m:oMath>
      <w:r w:rsidR="00FD20C5" w:rsidRPr="007619AE">
        <w:rPr>
          <w:rFonts w:ascii="Comic Sans MS" w:hAnsi="Comic Sans MS"/>
          <w:b/>
          <w:bCs/>
          <w:noProof/>
          <w:sz w:val="28"/>
          <w:u w:val="single"/>
        </w:rPr>
        <w:t xml:space="preserve"> </w:t>
      </w:r>
      <w:r w:rsidR="007619AE">
        <w:rPr>
          <w:rFonts w:ascii="Comic Sans MS" w:hAnsi="Comic Sans MS"/>
          <w:b/>
          <w:bCs/>
          <w:noProof/>
          <w:sz w:val="28"/>
          <w:u w:val="single"/>
        </w:rPr>
        <w:tab/>
      </w:r>
      <w:r w:rsidR="00FD20C5">
        <w:rPr>
          <w:rFonts w:ascii="Comic Sans MS" w:hAnsi="Comic Sans MS"/>
          <w:noProof/>
          <w:sz w:val="22"/>
        </w:rPr>
        <w:tab/>
      </w:r>
    </w:p>
    <w:p w:rsidR="00FD20C5" w:rsidRPr="008D1405" w:rsidRDefault="00FD20C5">
      <w:pPr>
        <w:pStyle w:val="Header"/>
        <w:tabs>
          <w:tab w:val="clear" w:pos="4320"/>
          <w:tab w:val="clear" w:pos="8640"/>
        </w:tabs>
        <w:ind w:left="360"/>
        <w:rPr>
          <w:rFonts w:ascii="Garamond" w:hAnsi="Garamond"/>
          <w:noProof/>
          <w:szCs w:val="24"/>
        </w:rPr>
      </w:pPr>
      <w:r w:rsidRPr="008D1405">
        <w:rPr>
          <w:rFonts w:ascii="Garamond" w:hAnsi="Garamond"/>
          <w:noProof/>
          <w:szCs w:val="24"/>
        </w:rPr>
        <w:t xml:space="preserve">The absolute value sign, </w:t>
      </w:r>
      <w:r w:rsidRPr="008D1405">
        <w:rPr>
          <w:rFonts w:ascii="Comic Sans MS" w:hAnsi="Comic Sans MS"/>
          <w:b/>
          <w:bCs/>
          <w:noProof/>
          <w:position w:val="-12"/>
          <w:szCs w:val="24"/>
        </w:rPr>
        <w:object w:dxaOrig="27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5pt;height:18.55pt" o:ole="">
            <v:imagedata r:id="rId13" o:title=""/>
          </v:shape>
          <o:OLEObject Type="Embed" ProgID="Equation.DSMT4" ShapeID="_x0000_i1025" DrawAspect="Content" ObjectID="_1547790911" r:id="rId14"/>
        </w:object>
      </w:r>
      <w:r w:rsidRPr="008D1405">
        <w:rPr>
          <w:rFonts w:ascii="Comic Sans MS" w:hAnsi="Comic Sans MS"/>
          <w:b/>
          <w:bCs/>
          <w:noProof/>
          <w:szCs w:val="24"/>
        </w:rPr>
        <w:t xml:space="preserve">, </w:t>
      </w:r>
      <w:r w:rsidRPr="008D1405">
        <w:rPr>
          <w:rFonts w:ascii="Garamond" w:hAnsi="Garamond"/>
          <w:noProof/>
          <w:szCs w:val="24"/>
        </w:rPr>
        <w:t xml:space="preserve">means to take the value of the number and drop the negative signs.  For example, the absolute value of –5 which is written as </w:t>
      </w:r>
      <w:r w:rsidRPr="008D1405">
        <w:rPr>
          <w:rFonts w:ascii="Garamond" w:hAnsi="Garamond"/>
          <w:b/>
          <w:bCs/>
          <w:noProof/>
          <w:position w:val="-12"/>
          <w:szCs w:val="24"/>
        </w:rPr>
        <w:object w:dxaOrig="380" w:dyaOrig="340">
          <v:shape id="_x0000_i1026" type="#_x0000_t75" style="width:18.55pt;height:16.4pt" o:ole="">
            <v:imagedata r:id="rId15" o:title=""/>
          </v:shape>
          <o:OLEObject Type="Embed" ProgID="Equation.DSMT4" ShapeID="_x0000_i1026" DrawAspect="Content" ObjectID="_1547790912" r:id="rId16"/>
        </w:object>
      </w:r>
      <w:r w:rsidRPr="008D1405">
        <w:rPr>
          <w:rFonts w:ascii="Garamond" w:hAnsi="Garamond"/>
          <w:noProof/>
          <w:szCs w:val="24"/>
        </w:rPr>
        <w:t>is 5.</w:t>
      </w:r>
    </w:p>
    <w:p w:rsidR="00FD20C5" w:rsidRDefault="00F80F45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noProof/>
          <w:sz w:val="28"/>
        </w:rPr>
      </w:pPr>
      <w:r w:rsidRPr="00F80F45">
        <w:rPr>
          <w:noProof/>
          <w:sz w:val="20"/>
        </w:rPr>
        <w:pict>
          <v:shape id="Text Box 102" o:spid="_x0000_s1042" type="#_x0000_t202" style="position:absolute;margin-left:335.9pt;margin-top:10.5pt;width:157.15pt;height:10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" stroked="f">
            <v:textbox>
              <w:txbxContent>
                <w:p w:rsidR="00FD20C5" w:rsidRDefault="00FD20C5">
                  <w:pPr>
                    <w:pStyle w:val="Print-FromToSubjectDate"/>
                    <w:pBdr>
                      <w:left w:val="none" w:sz="0" w:space="0" w:color="auto"/>
                    </w:pBdr>
                    <w:spacing w:line="36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Domain_______________</w:t>
                  </w:r>
                </w:p>
                <w:p w:rsidR="006360AD" w:rsidRDefault="006360AD">
                  <w:pPr>
                    <w:pStyle w:val="Print-FromToSubjectDate"/>
                    <w:pBdr>
                      <w:left w:val="none" w:sz="0" w:space="0" w:color="auto"/>
                    </w:pBdr>
                    <w:spacing w:line="360" w:lineRule="auto"/>
                    <w:rPr>
                      <w:rFonts w:ascii="Garamond" w:hAnsi="Garamond"/>
                    </w:rPr>
                  </w:pPr>
                </w:p>
                <w:p w:rsidR="00FD20C5" w:rsidRDefault="00FD20C5">
                  <w:pPr>
                    <w:pStyle w:val="Print-FromToSubjectDate"/>
                    <w:pBdr>
                      <w:left w:val="none" w:sz="0" w:space="0" w:color="auto"/>
                    </w:pBdr>
                    <w:spacing w:line="36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Range_________________</w:t>
                  </w:r>
                </w:p>
                <w:p w:rsidR="00FD20C5" w:rsidRDefault="00FD20C5">
                  <w:pPr>
                    <w:spacing w:line="360" w:lineRule="auto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  <w:r w:rsidRPr="00F80F45">
        <w:rPr>
          <w:rFonts w:ascii="Comic Sans MS" w:hAnsi="Comic Sans MS"/>
          <w:b/>
          <w:bCs/>
          <w:noProof/>
          <w:sz w:val="20"/>
        </w:rPr>
        <w:pict>
          <v:shape id="Text Box 101" o:spid="_x0000_s1041" type="#_x0000_t202" style="position:absolute;margin-left:134.45pt;margin-top:10.05pt;width:196.65pt;height:18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" stroked="f">
            <v:textbox>
              <w:txbxContent>
                <w:tbl>
                  <w:tblPr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000"/>
                  </w:tblPr>
                  <w:tblGrid>
                    <w:gridCol w:w="321"/>
                    <w:gridCol w:w="321"/>
                    <w:gridCol w:w="321"/>
                    <w:gridCol w:w="321"/>
                    <w:gridCol w:w="322"/>
                    <w:gridCol w:w="322"/>
                    <w:gridCol w:w="322"/>
                    <w:gridCol w:w="322"/>
                    <w:gridCol w:w="322"/>
                    <w:gridCol w:w="322"/>
                    <w:gridCol w:w="322"/>
                    <w:gridCol w:w="322"/>
                  </w:tblGrid>
                  <w:tr w:rsidR="00FD20C5"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righ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</w:tr>
                  <w:tr w:rsidR="00FD20C5"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righ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</w:tr>
                  <w:tr w:rsidR="00FD20C5"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righ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</w:tr>
                  <w:tr w:rsidR="00FD20C5"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righ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</w:tr>
                  <w:tr w:rsidR="00FD20C5">
                    <w:tc>
                      <w:tcPr>
                        <w:tcW w:w="360" w:type="dxa"/>
                        <w:tcBorders>
                          <w:bottom w:val="dotted" w:sz="4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dotted" w:sz="4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dotted" w:sz="4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dotted" w:sz="4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dotted" w:sz="4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dotted" w:sz="4" w:space="0" w:color="auto"/>
                          <w:righ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  <w:bottom w:val="dotted" w:sz="4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dotted" w:sz="4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dotted" w:sz="4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dotted" w:sz="4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dotted" w:sz="4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dotted" w:sz="4" w:space="0" w:color="auto"/>
                        </w:tcBorders>
                      </w:tcPr>
                      <w:p w:rsidR="00FD20C5" w:rsidRDefault="00FD20C5"/>
                    </w:tc>
                  </w:tr>
                  <w:tr w:rsidR="00FD20C5">
                    <w:tc>
                      <w:tcPr>
                        <w:tcW w:w="360" w:type="dxa"/>
                        <w:tcBorders>
                          <w:bottom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  <w:bottom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bottom w:val="single" w:sz="18" w:space="0" w:color="auto"/>
                        </w:tcBorders>
                      </w:tcPr>
                      <w:p w:rsidR="00FD20C5" w:rsidRDefault="00FD20C5"/>
                    </w:tc>
                  </w:tr>
                  <w:tr w:rsidR="00FD20C5">
                    <w:tc>
                      <w:tcPr>
                        <w:tcW w:w="360" w:type="dxa"/>
                        <w:tcBorders>
                          <w:top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  <w:righ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  <w:lef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top w:val="single" w:sz="18" w:space="0" w:color="auto"/>
                        </w:tcBorders>
                      </w:tcPr>
                      <w:p w:rsidR="00FD20C5" w:rsidRDefault="00FD20C5"/>
                    </w:tc>
                  </w:tr>
                  <w:tr w:rsidR="00FD20C5"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righ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</w:tr>
                  <w:tr w:rsidR="00FD20C5"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righ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</w:tr>
                  <w:tr w:rsidR="00FD20C5"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righ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</w:tr>
                  <w:tr w:rsidR="00FD20C5"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righ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</w:tr>
                  <w:tr w:rsidR="00FD20C5"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righ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  <w:tcBorders>
                          <w:left w:val="single" w:sz="18" w:space="0" w:color="auto"/>
                        </w:tcBorders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  <w:tc>
                      <w:tcPr>
                        <w:tcW w:w="360" w:type="dxa"/>
                      </w:tcPr>
                      <w:p w:rsidR="00FD20C5" w:rsidRDefault="00FD20C5"/>
                    </w:tc>
                  </w:tr>
                </w:tbl>
                <w:p w:rsidR="00FD20C5" w:rsidRDefault="00FD20C5"/>
              </w:txbxContent>
            </v:textbox>
          </v:shape>
        </w:pict>
      </w:r>
      <w:r w:rsidRPr="00F80F45">
        <w:rPr>
          <w:rFonts w:ascii="Comic Sans MS" w:hAnsi="Comic Sans MS"/>
          <w:b/>
          <w:bCs/>
          <w:noProof/>
          <w:sz w:val="20"/>
        </w:rPr>
        <w:pict>
          <v:shape id="Text Box 98" o:spid="_x0000_s1043" type="#_x0000_t202" style="position:absolute;margin-left:24.2pt;margin-top:7.85pt;width:79.05pt;height:12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646"/>
                    <w:gridCol w:w="647"/>
                  </w:tblGrid>
                  <w:tr w:rsidR="00FD20C5">
                    <w:tc>
                      <w:tcPr>
                        <w:tcW w:w="646" w:type="dxa"/>
                      </w:tcPr>
                      <w:p w:rsidR="00FD20C5" w:rsidRDefault="00FD20C5">
                        <w:pPr>
                          <w:jc w:val="center"/>
                          <w:rPr>
                            <w:rFonts w:ascii="Garamond" w:hAnsi="Garamond"/>
                            <w:b/>
                            <w:bCs/>
                          </w:rPr>
                        </w:pPr>
                        <w:r>
                          <w:rPr>
                            <w:rFonts w:ascii="Garamond" w:hAnsi="Garamond"/>
                            <w:b/>
                            <w:bCs/>
                          </w:rPr>
                          <w:t>x</w:t>
                        </w:r>
                      </w:p>
                    </w:tc>
                    <w:tc>
                      <w:tcPr>
                        <w:tcW w:w="647" w:type="dxa"/>
                      </w:tcPr>
                      <w:p w:rsidR="00FD20C5" w:rsidRDefault="00FD20C5">
                        <w:pPr>
                          <w:jc w:val="center"/>
                          <w:rPr>
                            <w:rFonts w:ascii="Garamond" w:hAnsi="Garamond"/>
                            <w:b/>
                            <w:bCs/>
                          </w:rPr>
                        </w:pPr>
                        <w:r>
                          <w:rPr>
                            <w:rFonts w:ascii="Garamond" w:hAnsi="Garamond"/>
                            <w:b/>
                            <w:bCs/>
                          </w:rPr>
                          <w:t>f(x)</w:t>
                        </w:r>
                      </w:p>
                    </w:tc>
                  </w:tr>
                  <w:tr w:rsidR="00FD20C5">
                    <w:tc>
                      <w:tcPr>
                        <w:tcW w:w="646" w:type="dxa"/>
                      </w:tcPr>
                      <w:p w:rsidR="00FD20C5" w:rsidRDefault="00FD20C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-3</w:t>
                        </w:r>
                      </w:p>
                    </w:tc>
                    <w:tc>
                      <w:tcPr>
                        <w:tcW w:w="647" w:type="dxa"/>
                      </w:tcPr>
                      <w:p w:rsidR="00FD20C5" w:rsidRDefault="00FD20C5">
                        <w:pPr>
                          <w:jc w:val="center"/>
                        </w:pPr>
                      </w:p>
                    </w:tc>
                  </w:tr>
                  <w:tr w:rsidR="00FD20C5">
                    <w:tc>
                      <w:tcPr>
                        <w:tcW w:w="646" w:type="dxa"/>
                      </w:tcPr>
                      <w:p w:rsidR="00FD20C5" w:rsidRDefault="00FD20C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-2</w:t>
                        </w:r>
                      </w:p>
                    </w:tc>
                    <w:tc>
                      <w:tcPr>
                        <w:tcW w:w="647" w:type="dxa"/>
                      </w:tcPr>
                      <w:p w:rsidR="00FD20C5" w:rsidRDefault="00FD20C5">
                        <w:pPr>
                          <w:jc w:val="center"/>
                        </w:pPr>
                      </w:p>
                    </w:tc>
                  </w:tr>
                  <w:tr w:rsidR="00FD20C5">
                    <w:tc>
                      <w:tcPr>
                        <w:tcW w:w="646" w:type="dxa"/>
                      </w:tcPr>
                      <w:p w:rsidR="00FD20C5" w:rsidRDefault="00FD20C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</w:t>
                        </w:r>
                      </w:p>
                    </w:tc>
                    <w:tc>
                      <w:tcPr>
                        <w:tcW w:w="647" w:type="dxa"/>
                      </w:tcPr>
                      <w:p w:rsidR="00FD20C5" w:rsidRDefault="00FD20C5">
                        <w:pPr>
                          <w:jc w:val="center"/>
                        </w:pPr>
                      </w:p>
                    </w:tc>
                  </w:tr>
                  <w:tr w:rsidR="00FD20C5">
                    <w:tc>
                      <w:tcPr>
                        <w:tcW w:w="646" w:type="dxa"/>
                      </w:tcPr>
                      <w:p w:rsidR="00FD20C5" w:rsidRDefault="00FD20C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47" w:type="dxa"/>
                      </w:tcPr>
                      <w:p w:rsidR="00FD20C5" w:rsidRDefault="00FD20C5">
                        <w:pPr>
                          <w:jc w:val="center"/>
                        </w:pPr>
                      </w:p>
                    </w:tc>
                  </w:tr>
                  <w:tr w:rsidR="00FD20C5">
                    <w:tc>
                      <w:tcPr>
                        <w:tcW w:w="646" w:type="dxa"/>
                      </w:tcPr>
                      <w:p w:rsidR="00FD20C5" w:rsidRDefault="00FD20C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47" w:type="dxa"/>
                      </w:tcPr>
                      <w:p w:rsidR="00FD20C5" w:rsidRDefault="00FD20C5">
                        <w:pPr>
                          <w:jc w:val="center"/>
                        </w:pPr>
                      </w:p>
                    </w:tc>
                  </w:tr>
                  <w:tr w:rsidR="00FD20C5">
                    <w:tc>
                      <w:tcPr>
                        <w:tcW w:w="646" w:type="dxa"/>
                      </w:tcPr>
                      <w:p w:rsidR="00FD20C5" w:rsidRDefault="00FD20C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47" w:type="dxa"/>
                      </w:tcPr>
                      <w:p w:rsidR="00FD20C5" w:rsidRDefault="00FD20C5">
                        <w:pPr>
                          <w:jc w:val="center"/>
                        </w:pPr>
                      </w:p>
                    </w:tc>
                  </w:tr>
                  <w:tr w:rsidR="00FD20C5">
                    <w:tc>
                      <w:tcPr>
                        <w:tcW w:w="646" w:type="dxa"/>
                      </w:tcPr>
                      <w:p w:rsidR="00FD20C5" w:rsidRDefault="00FD20C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647" w:type="dxa"/>
                      </w:tcPr>
                      <w:p w:rsidR="00FD20C5" w:rsidRDefault="00FD20C5">
                        <w:pPr>
                          <w:jc w:val="center"/>
                        </w:pPr>
                      </w:p>
                    </w:tc>
                  </w:tr>
                </w:tbl>
                <w:p w:rsidR="00FD20C5" w:rsidRDefault="00FD20C5"/>
              </w:txbxContent>
            </v:textbox>
          </v:shape>
        </w:pict>
      </w:r>
    </w:p>
    <w:p w:rsidR="00FD20C5" w:rsidRDefault="00FD20C5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noProof/>
          <w:sz w:val="28"/>
        </w:rPr>
      </w:pPr>
    </w:p>
    <w:p w:rsidR="00FD20C5" w:rsidRDefault="00FD20C5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noProof/>
          <w:sz w:val="28"/>
        </w:rPr>
      </w:pPr>
    </w:p>
    <w:p w:rsidR="00FD20C5" w:rsidRDefault="00FD20C5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noProof/>
          <w:sz w:val="28"/>
        </w:rPr>
      </w:pPr>
    </w:p>
    <w:p w:rsidR="00FD20C5" w:rsidRDefault="00FD20C5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noProof/>
          <w:sz w:val="28"/>
        </w:rPr>
      </w:pPr>
    </w:p>
    <w:p w:rsidR="00FD20C5" w:rsidRDefault="00FD20C5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noProof/>
          <w:sz w:val="28"/>
        </w:rPr>
      </w:pPr>
    </w:p>
    <w:p w:rsidR="00FD20C5" w:rsidRDefault="00FD20C5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noProof/>
          <w:sz w:val="28"/>
        </w:rPr>
      </w:pPr>
    </w:p>
    <w:p w:rsidR="00D13C6F" w:rsidRDefault="00D13C6F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noProof/>
          <w:sz w:val="28"/>
        </w:rPr>
      </w:pPr>
    </w:p>
    <w:p w:rsidR="00D13C6F" w:rsidRDefault="00D13C6F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noProof/>
          <w:sz w:val="28"/>
        </w:rPr>
      </w:pPr>
    </w:p>
    <w:p w:rsidR="004F089C" w:rsidRDefault="004F089C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noProof/>
          <w:sz w:val="28"/>
        </w:rPr>
      </w:pPr>
    </w:p>
    <w:p w:rsidR="008D1405" w:rsidRPr="007619AE" w:rsidRDefault="001B17FA" w:rsidP="008D1405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noProof/>
          <w:sz w:val="28"/>
        </w:rPr>
      </w:pPr>
      <w:r>
        <w:rPr>
          <w:rFonts w:ascii="Comic Sans MS" w:hAnsi="Comic Sans MS"/>
          <w:b/>
          <w:bCs/>
          <w:noProof/>
          <w:sz w:val="28"/>
        </w:rPr>
        <w:t>6</w:t>
      </w:r>
      <w:r w:rsidR="008D1405" w:rsidRPr="007619AE">
        <w:rPr>
          <w:rFonts w:ascii="Comic Sans MS" w:hAnsi="Comic Sans MS"/>
          <w:b/>
          <w:bCs/>
          <w:noProof/>
          <w:sz w:val="28"/>
        </w:rPr>
        <w:t>. Reciprocal</w:t>
      </w:r>
      <w:r w:rsidR="007619AE" w:rsidRPr="007619AE">
        <w:rPr>
          <w:rFonts w:ascii="Comic Sans MS" w:hAnsi="Comic Sans MS"/>
          <w:b/>
          <w:bCs/>
          <w:noProof/>
          <w:sz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noProof/>
            <w:sz w:val="28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noProof/>
                <w:sz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noProof/>
                <w:sz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noProof/>
            <w:sz w:val="28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noProof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8"/>
              </w:rPr>
              <m:t>x</m:t>
            </m:r>
          </m:den>
        </m:f>
      </m:oMath>
      <w:r w:rsidR="008D1405" w:rsidRPr="007619AE">
        <w:rPr>
          <w:rFonts w:ascii="Comic Sans MS" w:hAnsi="Comic Sans MS"/>
          <w:b/>
          <w:bCs/>
          <w:noProof/>
          <w:sz w:val="28"/>
        </w:rPr>
        <w:t xml:space="preserve">  </w:t>
      </w:r>
    </w:p>
    <w:p w:rsidR="008D1405" w:rsidRDefault="00F80F45" w:rsidP="008D1405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noProof/>
          <w:sz w:val="28"/>
        </w:rPr>
      </w:pPr>
      <w:r w:rsidRPr="00F80F45">
        <w:rPr>
          <w:rFonts w:ascii="Comic Sans MS" w:hAnsi="Comic Sans MS"/>
          <w:b/>
          <w:bCs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-1.8pt;margin-top:2.8pt;width:548.2pt;height:0;z-index:251680768" o:connectortype="straight" strokeweight="1.5pt"/>
        </w:pict>
      </w:r>
      <w:r w:rsidRPr="00F80F45">
        <w:rPr>
          <w:rFonts w:ascii="Comic Sans MS" w:hAnsi="Comic Sans MS"/>
          <w:b/>
          <w:bCs/>
          <w:noProof/>
          <w:sz w:val="20"/>
        </w:rPr>
        <w:pict>
          <v:shape id="Text Box 99" o:spid="_x0000_s1044" type="#_x0000_t202" style="position:absolute;margin-left:-7.05pt;margin-top:13.75pt;width:138.75pt;height:17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" stroked="f">
            <v:textbox>
              <w:txbxContent>
                <w:p w:rsidR="008D1405" w:rsidRPr="008D1405" w:rsidRDefault="008D1405" w:rsidP="008D1405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  <w:b/>
                      <w:bCs/>
                      <w:noProof/>
                      <w:szCs w:val="24"/>
                    </w:rPr>
                  </w:pPr>
                  <w:r w:rsidRPr="008D1405">
                    <w:rPr>
                      <w:rFonts w:ascii="Garamond" w:hAnsi="Garamond"/>
                      <w:b/>
                      <w:bCs/>
                      <w:noProof/>
                      <w:szCs w:val="24"/>
                    </w:rPr>
                    <w:t xml:space="preserve">*Leave your y values </w:t>
                  </w:r>
                </w:p>
                <w:p w:rsidR="008D1405" w:rsidRPr="008D1405" w:rsidRDefault="008D1405" w:rsidP="008D1405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  <w:b/>
                      <w:bCs/>
                      <w:noProof/>
                      <w:szCs w:val="24"/>
                    </w:rPr>
                  </w:pPr>
                  <w:r w:rsidRPr="008D1405">
                    <w:rPr>
                      <w:rFonts w:ascii="Garamond" w:hAnsi="Garamond"/>
                      <w:b/>
                      <w:bCs/>
                      <w:noProof/>
                      <w:szCs w:val="24"/>
                    </w:rPr>
                    <w:t>as fractions</w:t>
                  </w:r>
                </w:p>
                <w:p w:rsidR="008D1405" w:rsidRDefault="008D1405" w:rsidP="008D1405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646"/>
                    <w:gridCol w:w="647"/>
                    <w:gridCol w:w="647"/>
                    <w:gridCol w:w="647"/>
                  </w:tblGrid>
                  <w:tr w:rsidR="008D1405">
                    <w:tc>
                      <w:tcPr>
                        <w:tcW w:w="646" w:type="dxa"/>
                      </w:tcPr>
                      <w:p w:rsidR="008D1405" w:rsidRDefault="008D1405">
                        <w:pPr>
                          <w:jc w:val="center"/>
                          <w:rPr>
                            <w:rFonts w:ascii="Garamond" w:hAnsi="Garamond"/>
                            <w:b/>
                            <w:bCs/>
                          </w:rPr>
                        </w:pPr>
                        <w:r>
                          <w:rPr>
                            <w:rFonts w:ascii="Garamond" w:hAnsi="Garamond"/>
                            <w:b/>
                            <w:bCs/>
                          </w:rPr>
                          <w:t>x</w:t>
                        </w:r>
                      </w:p>
                    </w:tc>
                    <w:tc>
                      <w:tcPr>
                        <w:tcW w:w="647" w:type="dxa"/>
                      </w:tcPr>
                      <w:p w:rsidR="008D1405" w:rsidRDefault="008D1405">
                        <w:pPr>
                          <w:jc w:val="center"/>
                          <w:rPr>
                            <w:rFonts w:ascii="Garamond" w:hAnsi="Garamond"/>
                            <w:b/>
                            <w:bCs/>
                          </w:rPr>
                        </w:pPr>
                        <w:r>
                          <w:rPr>
                            <w:rFonts w:ascii="Garamond" w:hAnsi="Garamond"/>
                            <w:b/>
                            <w:bCs/>
                          </w:rPr>
                          <w:t>f(x)</w:t>
                        </w:r>
                      </w:p>
                    </w:tc>
                    <w:tc>
                      <w:tcPr>
                        <w:tcW w:w="647" w:type="dxa"/>
                      </w:tcPr>
                      <w:p w:rsidR="008D1405" w:rsidRDefault="008D1405">
                        <w:pPr>
                          <w:jc w:val="center"/>
                          <w:rPr>
                            <w:rFonts w:ascii="Garamond" w:hAnsi="Garamond"/>
                            <w:b/>
                            <w:bCs/>
                          </w:rPr>
                        </w:pPr>
                        <w:r>
                          <w:rPr>
                            <w:rFonts w:ascii="Garamond" w:hAnsi="Garamond"/>
                            <w:b/>
                            <w:bCs/>
                          </w:rPr>
                          <w:t>x</w:t>
                        </w:r>
                      </w:p>
                    </w:tc>
                    <w:tc>
                      <w:tcPr>
                        <w:tcW w:w="647" w:type="dxa"/>
                      </w:tcPr>
                      <w:p w:rsidR="008D1405" w:rsidRDefault="008D1405">
                        <w:pPr>
                          <w:jc w:val="center"/>
                          <w:rPr>
                            <w:rFonts w:ascii="Garamond" w:hAnsi="Garamond"/>
                            <w:b/>
                            <w:bCs/>
                          </w:rPr>
                        </w:pPr>
                        <w:r>
                          <w:rPr>
                            <w:rFonts w:ascii="Garamond" w:hAnsi="Garamond"/>
                            <w:b/>
                            <w:bCs/>
                          </w:rPr>
                          <w:t>f(x)</w:t>
                        </w:r>
                      </w:p>
                    </w:tc>
                  </w:tr>
                  <w:tr w:rsidR="008D1405">
                    <w:tc>
                      <w:tcPr>
                        <w:tcW w:w="646" w:type="dxa"/>
                      </w:tcPr>
                      <w:p w:rsidR="008D1405" w:rsidRDefault="008D140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-3</w:t>
                        </w:r>
                      </w:p>
                    </w:tc>
                    <w:tc>
                      <w:tcPr>
                        <w:tcW w:w="647" w:type="dxa"/>
                      </w:tcPr>
                      <w:p w:rsidR="008D1405" w:rsidRDefault="008D1405">
                        <w:pPr>
                          <w:jc w:val="center"/>
                        </w:pPr>
                      </w:p>
                    </w:tc>
                    <w:tc>
                      <w:tcPr>
                        <w:tcW w:w="647" w:type="dxa"/>
                      </w:tcPr>
                      <w:p w:rsidR="008D1405" w:rsidRDefault="008D1405">
                        <w:pPr>
                          <w:jc w:val="center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647" w:type="dxa"/>
                      </w:tcPr>
                      <w:p w:rsidR="008D1405" w:rsidRDefault="008D1405">
                        <w:pPr>
                          <w:jc w:val="center"/>
                        </w:pPr>
                      </w:p>
                    </w:tc>
                  </w:tr>
                  <w:tr w:rsidR="008D1405">
                    <w:tc>
                      <w:tcPr>
                        <w:tcW w:w="646" w:type="dxa"/>
                      </w:tcPr>
                      <w:p w:rsidR="008D1405" w:rsidRDefault="008D140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-2</w:t>
                        </w:r>
                      </w:p>
                    </w:tc>
                    <w:tc>
                      <w:tcPr>
                        <w:tcW w:w="647" w:type="dxa"/>
                      </w:tcPr>
                      <w:p w:rsidR="008D1405" w:rsidRDefault="008D1405">
                        <w:pPr>
                          <w:jc w:val="center"/>
                        </w:pPr>
                      </w:p>
                    </w:tc>
                    <w:tc>
                      <w:tcPr>
                        <w:tcW w:w="647" w:type="dxa"/>
                      </w:tcPr>
                      <w:p w:rsidR="008D1405" w:rsidRDefault="008D1405">
                        <w:pPr>
                          <w:jc w:val="center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647" w:type="dxa"/>
                      </w:tcPr>
                      <w:p w:rsidR="008D1405" w:rsidRDefault="008D1405">
                        <w:pPr>
                          <w:jc w:val="center"/>
                        </w:pPr>
                      </w:p>
                    </w:tc>
                  </w:tr>
                  <w:tr w:rsidR="008D1405">
                    <w:tc>
                      <w:tcPr>
                        <w:tcW w:w="646" w:type="dxa"/>
                      </w:tcPr>
                      <w:p w:rsidR="008D1405" w:rsidRDefault="008D140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</w:t>
                        </w:r>
                      </w:p>
                    </w:tc>
                    <w:tc>
                      <w:tcPr>
                        <w:tcW w:w="647" w:type="dxa"/>
                      </w:tcPr>
                      <w:p w:rsidR="008D1405" w:rsidRDefault="008D1405">
                        <w:pPr>
                          <w:jc w:val="center"/>
                        </w:pPr>
                      </w:p>
                    </w:tc>
                    <w:tc>
                      <w:tcPr>
                        <w:tcW w:w="647" w:type="dxa"/>
                      </w:tcPr>
                      <w:p w:rsidR="008D1405" w:rsidRDefault="008D1405">
                        <w:pPr>
                          <w:jc w:val="center"/>
                          <w:rPr>
                            <w:rFonts w:ascii="Garamond" w:hAnsi="Garamond"/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647" w:type="dxa"/>
                      </w:tcPr>
                      <w:p w:rsidR="008D1405" w:rsidRDefault="008D1405">
                        <w:pPr>
                          <w:jc w:val="center"/>
                        </w:pPr>
                      </w:p>
                    </w:tc>
                  </w:tr>
                  <w:tr w:rsidR="008D1405">
                    <w:tc>
                      <w:tcPr>
                        <w:tcW w:w="646" w:type="dxa"/>
                      </w:tcPr>
                      <w:p w:rsidR="008D1405" w:rsidRDefault="008D1405">
                        <w:pPr>
                          <w:jc w:val="center"/>
                          <w:rPr>
                            <w:sz w:val="20"/>
                          </w:rPr>
                        </w:pPr>
                        <w:r w:rsidRPr="009E33D6">
                          <w:rPr>
                            <w:position w:val="-22"/>
                            <w:sz w:val="20"/>
                          </w:rPr>
                          <w:object w:dxaOrig="360" w:dyaOrig="580">
                            <v:shape id="_x0000_i1028" type="#_x0000_t75" style="width:18.55pt;height:28.5pt" o:ole="">
                              <v:imagedata r:id="rId17" o:title=""/>
                            </v:shape>
                            <o:OLEObject Type="Embed" ProgID="Equation.DSMT4" ShapeID="_x0000_i1028" DrawAspect="Content" ObjectID="_1547790913" r:id="rId18"/>
                          </w:object>
                        </w:r>
                      </w:p>
                    </w:tc>
                    <w:tc>
                      <w:tcPr>
                        <w:tcW w:w="647" w:type="dxa"/>
                      </w:tcPr>
                      <w:p w:rsidR="008D1405" w:rsidRDefault="008D1405">
                        <w:pPr>
                          <w:jc w:val="center"/>
                        </w:pPr>
                      </w:p>
                    </w:tc>
                    <w:tc>
                      <w:tcPr>
                        <w:tcW w:w="647" w:type="dxa"/>
                      </w:tcPr>
                      <w:p w:rsidR="008D1405" w:rsidRDefault="008D1405">
                        <w:pPr>
                          <w:jc w:val="center"/>
                        </w:pPr>
                        <w:r w:rsidRPr="009E33D6">
                          <w:rPr>
                            <w:position w:val="-22"/>
                            <w:sz w:val="20"/>
                          </w:rPr>
                          <w:object w:dxaOrig="220" w:dyaOrig="580">
                            <v:shape id="_x0000_i1030" type="#_x0000_t75" style="width:11.4pt;height:28.5pt" o:ole="">
                              <v:imagedata r:id="rId19" o:title=""/>
                            </v:shape>
                            <o:OLEObject Type="Embed" ProgID="Equation.DSMT4" ShapeID="_x0000_i1030" DrawAspect="Content" ObjectID="_1547790914" r:id="rId20"/>
                          </w:object>
                        </w:r>
                      </w:p>
                    </w:tc>
                    <w:tc>
                      <w:tcPr>
                        <w:tcW w:w="647" w:type="dxa"/>
                      </w:tcPr>
                      <w:p w:rsidR="008D1405" w:rsidRDefault="008D1405">
                        <w:pPr>
                          <w:jc w:val="center"/>
                        </w:pPr>
                      </w:p>
                    </w:tc>
                  </w:tr>
                  <w:tr w:rsidR="008D1405">
                    <w:tc>
                      <w:tcPr>
                        <w:tcW w:w="646" w:type="dxa"/>
                      </w:tcPr>
                      <w:p w:rsidR="008D1405" w:rsidRDefault="008D1405">
                        <w:pPr>
                          <w:jc w:val="center"/>
                          <w:rPr>
                            <w:sz w:val="20"/>
                          </w:rPr>
                        </w:pPr>
                        <w:r w:rsidRPr="009E33D6">
                          <w:rPr>
                            <w:position w:val="-22"/>
                            <w:sz w:val="20"/>
                          </w:rPr>
                          <w:object w:dxaOrig="360" w:dyaOrig="580">
                            <v:shape id="_x0000_i1032" type="#_x0000_t75" style="width:18.55pt;height:28.5pt" o:ole="">
                              <v:imagedata r:id="rId21" o:title=""/>
                            </v:shape>
                            <o:OLEObject Type="Embed" ProgID="Equation.DSMT4" ShapeID="_x0000_i1032" DrawAspect="Content" ObjectID="_1547790915" r:id="rId22"/>
                          </w:object>
                        </w:r>
                      </w:p>
                    </w:tc>
                    <w:tc>
                      <w:tcPr>
                        <w:tcW w:w="647" w:type="dxa"/>
                      </w:tcPr>
                      <w:p w:rsidR="008D1405" w:rsidRDefault="008D1405">
                        <w:pPr>
                          <w:jc w:val="center"/>
                        </w:pPr>
                      </w:p>
                    </w:tc>
                    <w:tc>
                      <w:tcPr>
                        <w:tcW w:w="647" w:type="dxa"/>
                      </w:tcPr>
                      <w:p w:rsidR="008D1405" w:rsidRDefault="008D1405">
                        <w:pPr>
                          <w:jc w:val="center"/>
                        </w:pPr>
                        <w:r w:rsidRPr="009E33D6">
                          <w:rPr>
                            <w:position w:val="-22"/>
                            <w:sz w:val="20"/>
                          </w:rPr>
                          <w:object w:dxaOrig="200" w:dyaOrig="580">
                            <v:shape id="_x0000_i1034" type="#_x0000_t75" style="width:10pt;height:28.5pt" o:ole="">
                              <v:imagedata r:id="rId23" o:title=""/>
                            </v:shape>
                            <o:OLEObject Type="Embed" ProgID="Equation.DSMT4" ShapeID="_x0000_i1034" DrawAspect="Content" ObjectID="_1547790916" r:id="rId24"/>
                          </w:object>
                        </w:r>
                      </w:p>
                    </w:tc>
                    <w:tc>
                      <w:tcPr>
                        <w:tcW w:w="647" w:type="dxa"/>
                      </w:tcPr>
                      <w:p w:rsidR="008D1405" w:rsidRDefault="008D1405">
                        <w:pPr>
                          <w:jc w:val="center"/>
                        </w:pPr>
                      </w:p>
                    </w:tc>
                  </w:tr>
                </w:tbl>
                <w:p w:rsidR="008D1405" w:rsidRDefault="008D1405" w:rsidP="008D1405"/>
              </w:txbxContent>
            </v:textbox>
          </v:shape>
        </w:pict>
      </w:r>
      <w:r w:rsidRPr="00F80F45">
        <w:rPr>
          <w:rFonts w:ascii="Comic Sans MS" w:hAnsi="Comic Sans MS"/>
          <w:b/>
          <w:bCs/>
          <w:noProof/>
          <w:sz w:val="20"/>
        </w:rPr>
        <w:pict>
          <v:shape id="Text Box 103" o:spid="_x0000_s1045" type="#_x0000_t202" style="position:absolute;margin-left:331.5pt;margin-top:12.55pt;width:157.15pt;height:18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" stroked="f">
            <v:textbox>
              <w:txbxContent>
                <w:p w:rsidR="008D1405" w:rsidRDefault="008D1405" w:rsidP="008D1405">
                  <w:pPr>
                    <w:pStyle w:val="Print-FromToSubjectDate"/>
                    <w:pBdr>
                      <w:left w:val="none" w:sz="0" w:space="0" w:color="auto"/>
                    </w:pBdr>
                    <w:spacing w:line="36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Domain_______________</w:t>
                  </w:r>
                </w:p>
                <w:p w:rsidR="008D1405" w:rsidRDefault="008D1405" w:rsidP="008D1405">
                  <w:pPr>
                    <w:pStyle w:val="Print-FromToSubjectDate"/>
                    <w:pBdr>
                      <w:left w:val="none" w:sz="0" w:space="0" w:color="auto"/>
                    </w:pBdr>
                    <w:spacing w:line="36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Range_________________</w:t>
                  </w:r>
                </w:p>
                <w:p w:rsidR="0057672A" w:rsidRDefault="0057672A" w:rsidP="008D1405">
                  <w:pPr>
                    <w:pStyle w:val="Print-FromToSubjectDate"/>
                    <w:pBdr>
                      <w:left w:val="none" w:sz="0" w:space="0" w:color="auto"/>
                    </w:pBdr>
                    <w:rPr>
                      <w:rFonts w:ascii="Garamond" w:hAnsi="Garamond"/>
                    </w:rPr>
                  </w:pPr>
                </w:p>
                <w:p w:rsidR="008D1405" w:rsidRDefault="008D1405" w:rsidP="008D1405">
                  <w:pPr>
                    <w:pStyle w:val="Print-FromToSubjectDate"/>
                    <w:pBdr>
                      <w:left w:val="none" w:sz="0" w:space="0" w:color="auto"/>
                    </w:pBdr>
                    <w:rPr>
                      <w:rFonts w:ascii="Garamond" w:hAnsi="Garamond"/>
                    </w:rPr>
                  </w:pPr>
                  <w:bookmarkStart w:id="0" w:name="_GoBack"/>
                  <w:bookmarkEnd w:id="0"/>
                  <w:r>
                    <w:rPr>
                      <w:rFonts w:ascii="Garamond" w:hAnsi="Garamond"/>
                    </w:rPr>
                    <w:t xml:space="preserve">This graph has two asymptotes. What are their equations? </w:t>
                  </w:r>
                </w:p>
                <w:p w:rsidR="008D1405" w:rsidRDefault="008D1405" w:rsidP="008D1405">
                  <w:pPr>
                    <w:pStyle w:val="Print-FromToSubjectDate"/>
                    <w:pBdr>
                      <w:left w:val="none" w:sz="0" w:space="0" w:color="auto"/>
                    </w:pBdr>
                    <w:spacing w:line="360" w:lineRule="auto"/>
                    <w:rPr>
                      <w:rFonts w:ascii="Garamond" w:hAnsi="Garamond"/>
                      <w:sz w:val="12"/>
                    </w:rPr>
                  </w:pPr>
                </w:p>
                <w:p w:rsidR="008D1405" w:rsidRDefault="008D1405" w:rsidP="008D1405">
                  <w:pPr>
                    <w:pStyle w:val="Print-FromToSubjectDate"/>
                    <w:pBdr>
                      <w:left w:val="none" w:sz="0" w:space="0" w:color="auto"/>
                    </w:pBdr>
                    <w:spacing w:line="36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______________________</w:t>
                  </w:r>
                </w:p>
                <w:p w:rsidR="008D1405" w:rsidRDefault="008D1405" w:rsidP="008D1405">
                  <w:pPr>
                    <w:pStyle w:val="Print-FromToSubjectDate"/>
                    <w:pBdr>
                      <w:left w:val="none" w:sz="0" w:space="0" w:color="auto"/>
                    </w:pBdr>
                    <w:spacing w:line="36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______________________</w:t>
                  </w:r>
                </w:p>
                <w:p w:rsidR="008D1405" w:rsidRDefault="008D1405" w:rsidP="008D1405">
                  <w:pPr>
                    <w:spacing w:line="360" w:lineRule="auto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  <w:r w:rsidRPr="00F80F45">
        <w:rPr>
          <w:rFonts w:ascii="Comic Sans MS" w:hAnsi="Comic Sans MS"/>
          <w:b/>
          <w:bCs/>
          <w:noProof/>
          <w:sz w:val="20"/>
        </w:rPr>
        <w:pict>
          <v:shape id="Text Box 100" o:spid="_x0000_s1046" type="#_x0000_t202" style="position:absolute;margin-left:134.45pt;margin-top:14.75pt;width:196.65pt;height:18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aSiAIAABs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000"/>
                  </w:tblPr>
                  <w:tblGrid>
                    <w:gridCol w:w="321"/>
                    <w:gridCol w:w="321"/>
                    <w:gridCol w:w="321"/>
                    <w:gridCol w:w="321"/>
                    <w:gridCol w:w="322"/>
                    <w:gridCol w:w="322"/>
                    <w:gridCol w:w="322"/>
                    <w:gridCol w:w="322"/>
                    <w:gridCol w:w="322"/>
                    <w:gridCol w:w="322"/>
                    <w:gridCol w:w="322"/>
                    <w:gridCol w:w="322"/>
                  </w:tblGrid>
                  <w:tr w:rsidR="008D1405" w:rsidTr="008E167B">
                    <w:tc>
                      <w:tcPr>
                        <w:tcW w:w="321" w:type="dxa"/>
                      </w:tcPr>
                      <w:p w:rsidR="008D1405" w:rsidRDefault="008D1405"/>
                    </w:tc>
                    <w:tc>
                      <w:tcPr>
                        <w:tcW w:w="321" w:type="dxa"/>
                      </w:tcPr>
                      <w:p w:rsidR="008D1405" w:rsidRDefault="008D1405"/>
                    </w:tc>
                    <w:tc>
                      <w:tcPr>
                        <w:tcW w:w="321" w:type="dxa"/>
                      </w:tcPr>
                      <w:p w:rsidR="008D1405" w:rsidRDefault="008D1405"/>
                    </w:tc>
                    <w:tc>
                      <w:tcPr>
                        <w:tcW w:w="321" w:type="dxa"/>
                      </w:tcPr>
                      <w:p w:rsidR="008D1405" w:rsidRDefault="008D1405"/>
                    </w:tc>
                    <w:tc>
                      <w:tcPr>
                        <w:tcW w:w="322" w:type="dxa"/>
                      </w:tcPr>
                      <w:p w:rsidR="008D1405" w:rsidRDefault="008D1405"/>
                    </w:tc>
                    <w:tc>
                      <w:tcPr>
                        <w:tcW w:w="322" w:type="dxa"/>
                        <w:tcBorders>
                          <w:right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22" w:type="dxa"/>
                        <w:tcBorders>
                          <w:left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22" w:type="dxa"/>
                      </w:tcPr>
                      <w:p w:rsidR="008D1405" w:rsidRDefault="008D1405"/>
                    </w:tc>
                    <w:tc>
                      <w:tcPr>
                        <w:tcW w:w="322" w:type="dxa"/>
                      </w:tcPr>
                      <w:p w:rsidR="008D1405" w:rsidRDefault="008D1405"/>
                    </w:tc>
                    <w:tc>
                      <w:tcPr>
                        <w:tcW w:w="322" w:type="dxa"/>
                      </w:tcPr>
                      <w:p w:rsidR="008D1405" w:rsidRDefault="008D1405"/>
                    </w:tc>
                    <w:tc>
                      <w:tcPr>
                        <w:tcW w:w="322" w:type="dxa"/>
                      </w:tcPr>
                      <w:p w:rsidR="008D1405" w:rsidRDefault="008D1405"/>
                    </w:tc>
                    <w:tc>
                      <w:tcPr>
                        <w:tcW w:w="322" w:type="dxa"/>
                      </w:tcPr>
                      <w:p w:rsidR="008D1405" w:rsidRDefault="008D1405"/>
                    </w:tc>
                  </w:tr>
                  <w:tr w:rsidR="008D1405" w:rsidTr="008E167B">
                    <w:tc>
                      <w:tcPr>
                        <w:tcW w:w="321" w:type="dxa"/>
                      </w:tcPr>
                      <w:p w:rsidR="008D1405" w:rsidRDefault="008D1405"/>
                    </w:tc>
                    <w:tc>
                      <w:tcPr>
                        <w:tcW w:w="321" w:type="dxa"/>
                      </w:tcPr>
                      <w:p w:rsidR="008D1405" w:rsidRDefault="008D1405"/>
                    </w:tc>
                    <w:tc>
                      <w:tcPr>
                        <w:tcW w:w="321" w:type="dxa"/>
                      </w:tcPr>
                      <w:p w:rsidR="008D1405" w:rsidRDefault="008D1405"/>
                    </w:tc>
                    <w:tc>
                      <w:tcPr>
                        <w:tcW w:w="321" w:type="dxa"/>
                      </w:tcPr>
                      <w:p w:rsidR="008D1405" w:rsidRDefault="008D1405"/>
                    </w:tc>
                    <w:tc>
                      <w:tcPr>
                        <w:tcW w:w="322" w:type="dxa"/>
                      </w:tcPr>
                      <w:p w:rsidR="008D1405" w:rsidRDefault="008D1405"/>
                    </w:tc>
                    <w:tc>
                      <w:tcPr>
                        <w:tcW w:w="322" w:type="dxa"/>
                        <w:tcBorders>
                          <w:right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22" w:type="dxa"/>
                        <w:tcBorders>
                          <w:left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22" w:type="dxa"/>
                      </w:tcPr>
                      <w:p w:rsidR="008D1405" w:rsidRDefault="008D1405"/>
                    </w:tc>
                    <w:tc>
                      <w:tcPr>
                        <w:tcW w:w="322" w:type="dxa"/>
                      </w:tcPr>
                      <w:p w:rsidR="008D1405" w:rsidRDefault="008D1405"/>
                    </w:tc>
                    <w:tc>
                      <w:tcPr>
                        <w:tcW w:w="322" w:type="dxa"/>
                      </w:tcPr>
                      <w:p w:rsidR="008D1405" w:rsidRDefault="008D1405"/>
                    </w:tc>
                    <w:tc>
                      <w:tcPr>
                        <w:tcW w:w="322" w:type="dxa"/>
                      </w:tcPr>
                      <w:p w:rsidR="008D1405" w:rsidRDefault="008D1405"/>
                    </w:tc>
                    <w:tc>
                      <w:tcPr>
                        <w:tcW w:w="322" w:type="dxa"/>
                      </w:tcPr>
                      <w:p w:rsidR="008D1405" w:rsidRDefault="008D1405"/>
                    </w:tc>
                  </w:tr>
                  <w:tr w:rsidR="008D1405" w:rsidTr="008E167B">
                    <w:tc>
                      <w:tcPr>
                        <w:tcW w:w="321" w:type="dxa"/>
                      </w:tcPr>
                      <w:p w:rsidR="008D1405" w:rsidRDefault="008D1405"/>
                    </w:tc>
                    <w:tc>
                      <w:tcPr>
                        <w:tcW w:w="321" w:type="dxa"/>
                      </w:tcPr>
                      <w:p w:rsidR="008D1405" w:rsidRDefault="008D1405"/>
                    </w:tc>
                    <w:tc>
                      <w:tcPr>
                        <w:tcW w:w="321" w:type="dxa"/>
                      </w:tcPr>
                      <w:p w:rsidR="008D1405" w:rsidRDefault="008D1405"/>
                    </w:tc>
                    <w:tc>
                      <w:tcPr>
                        <w:tcW w:w="321" w:type="dxa"/>
                      </w:tcPr>
                      <w:p w:rsidR="008D1405" w:rsidRDefault="008D1405"/>
                    </w:tc>
                    <w:tc>
                      <w:tcPr>
                        <w:tcW w:w="322" w:type="dxa"/>
                      </w:tcPr>
                      <w:p w:rsidR="008D1405" w:rsidRDefault="008D1405"/>
                    </w:tc>
                    <w:tc>
                      <w:tcPr>
                        <w:tcW w:w="322" w:type="dxa"/>
                        <w:tcBorders>
                          <w:right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22" w:type="dxa"/>
                        <w:tcBorders>
                          <w:left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22" w:type="dxa"/>
                      </w:tcPr>
                      <w:p w:rsidR="008D1405" w:rsidRDefault="008D1405"/>
                    </w:tc>
                    <w:tc>
                      <w:tcPr>
                        <w:tcW w:w="322" w:type="dxa"/>
                      </w:tcPr>
                      <w:p w:rsidR="008D1405" w:rsidRDefault="008D1405"/>
                    </w:tc>
                    <w:tc>
                      <w:tcPr>
                        <w:tcW w:w="322" w:type="dxa"/>
                      </w:tcPr>
                      <w:p w:rsidR="008D1405" w:rsidRDefault="008D1405"/>
                    </w:tc>
                    <w:tc>
                      <w:tcPr>
                        <w:tcW w:w="322" w:type="dxa"/>
                      </w:tcPr>
                      <w:p w:rsidR="008D1405" w:rsidRDefault="008D1405"/>
                    </w:tc>
                    <w:tc>
                      <w:tcPr>
                        <w:tcW w:w="322" w:type="dxa"/>
                      </w:tcPr>
                      <w:p w:rsidR="008D1405" w:rsidRDefault="008D1405"/>
                    </w:tc>
                  </w:tr>
                  <w:tr w:rsidR="008D1405" w:rsidTr="008E167B">
                    <w:tc>
                      <w:tcPr>
                        <w:tcW w:w="321" w:type="dxa"/>
                      </w:tcPr>
                      <w:p w:rsidR="008D1405" w:rsidRDefault="008D1405"/>
                    </w:tc>
                    <w:tc>
                      <w:tcPr>
                        <w:tcW w:w="321" w:type="dxa"/>
                      </w:tcPr>
                      <w:p w:rsidR="008D1405" w:rsidRDefault="008D1405"/>
                    </w:tc>
                    <w:tc>
                      <w:tcPr>
                        <w:tcW w:w="321" w:type="dxa"/>
                      </w:tcPr>
                      <w:p w:rsidR="008D1405" w:rsidRDefault="008D1405"/>
                    </w:tc>
                    <w:tc>
                      <w:tcPr>
                        <w:tcW w:w="321" w:type="dxa"/>
                      </w:tcPr>
                      <w:p w:rsidR="008D1405" w:rsidRDefault="008D1405"/>
                    </w:tc>
                    <w:tc>
                      <w:tcPr>
                        <w:tcW w:w="322" w:type="dxa"/>
                      </w:tcPr>
                      <w:p w:rsidR="008D1405" w:rsidRDefault="008D1405"/>
                    </w:tc>
                    <w:tc>
                      <w:tcPr>
                        <w:tcW w:w="322" w:type="dxa"/>
                        <w:tcBorders>
                          <w:right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22" w:type="dxa"/>
                        <w:tcBorders>
                          <w:left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22" w:type="dxa"/>
                      </w:tcPr>
                      <w:p w:rsidR="008D1405" w:rsidRDefault="008D1405"/>
                    </w:tc>
                    <w:tc>
                      <w:tcPr>
                        <w:tcW w:w="322" w:type="dxa"/>
                      </w:tcPr>
                      <w:p w:rsidR="008D1405" w:rsidRDefault="008D1405"/>
                    </w:tc>
                    <w:tc>
                      <w:tcPr>
                        <w:tcW w:w="322" w:type="dxa"/>
                      </w:tcPr>
                      <w:p w:rsidR="008D1405" w:rsidRDefault="008D1405"/>
                    </w:tc>
                    <w:tc>
                      <w:tcPr>
                        <w:tcW w:w="322" w:type="dxa"/>
                      </w:tcPr>
                      <w:p w:rsidR="008D1405" w:rsidRDefault="008D1405"/>
                    </w:tc>
                    <w:tc>
                      <w:tcPr>
                        <w:tcW w:w="322" w:type="dxa"/>
                      </w:tcPr>
                      <w:p w:rsidR="008D1405" w:rsidRDefault="008D1405"/>
                    </w:tc>
                  </w:tr>
                  <w:tr w:rsidR="008D1405" w:rsidTr="008E167B">
                    <w:tc>
                      <w:tcPr>
                        <w:tcW w:w="321" w:type="dxa"/>
                        <w:tcBorders>
                          <w:bottom w:val="dotted" w:sz="4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21" w:type="dxa"/>
                        <w:tcBorders>
                          <w:bottom w:val="dotted" w:sz="4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21" w:type="dxa"/>
                        <w:tcBorders>
                          <w:bottom w:val="dotted" w:sz="4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21" w:type="dxa"/>
                        <w:tcBorders>
                          <w:bottom w:val="dotted" w:sz="4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22" w:type="dxa"/>
                        <w:tcBorders>
                          <w:bottom w:val="dotted" w:sz="4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22" w:type="dxa"/>
                        <w:tcBorders>
                          <w:bottom w:val="dotted" w:sz="4" w:space="0" w:color="auto"/>
                          <w:right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22" w:type="dxa"/>
                        <w:tcBorders>
                          <w:left w:val="single" w:sz="18" w:space="0" w:color="auto"/>
                          <w:bottom w:val="dotted" w:sz="4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22" w:type="dxa"/>
                        <w:tcBorders>
                          <w:bottom w:val="dotted" w:sz="4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22" w:type="dxa"/>
                        <w:tcBorders>
                          <w:bottom w:val="dotted" w:sz="4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22" w:type="dxa"/>
                        <w:tcBorders>
                          <w:bottom w:val="dotted" w:sz="4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22" w:type="dxa"/>
                        <w:tcBorders>
                          <w:bottom w:val="dotted" w:sz="4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22" w:type="dxa"/>
                        <w:tcBorders>
                          <w:bottom w:val="dotted" w:sz="4" w:space="0" w:color="auto"/>
                        </w:tcBorders>
                      </w:tcPr>
                      <w:p w:rsidR="008D1405" w:rsidRDefault="008D1405"/>
                    </w:tc>
                  </w:tr>
                  <w:tr w:rsidR="008D1405" w:rsidTr="008E167B">
                    <w:tc>
                      <w:tcPr>
                        <w:tcW w:w="321" w:type="dxa"/>
                        <w:tcBorders>
                          <w:bottom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21" w:type="dxa"/>
                        <w:tcBorders>
                          <w:bottom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21" w:type="dxa"/>
                        <w:tcBorders>
                          <w:bottom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21" w:type="dxa"/>
                        <w:tcBorders>
                          <w:bottom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22" w:type="dxa"/>
                        <w:tcBorders>
                          <w:bottom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22" w:type="dxa"/>
                        <w:tcBorders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22" w:type="dxa"/>
                        <w:tcBorders>
                          <w:left w:val="single" w:sz="18" w:space="0" w:color="auto"/>
                          <w:bottom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22" w:type="dxa"/>
                        <w:tcBorders>
                          <w:bottom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22" w:type="dxa"/>
                        <w:tcBorders>
                          <w:bottom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22" w:type="dxa"/>
                        <w:tcBorders>
                          <w:bottom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22" w:type="dxa"/>
                        <w:tcBorders>
                          <w:bottom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22" w:type="dxa"/>
                        <w:tcBorders>
                          <w:bottom w:val="single" w:sz="18" w:space="0" w:color="auto"/>
                        </w:tcBorders>
                      </w:tcPr>
                      <w:p w:rsidR="008D1405" w:rsidRDefault="008D1405"/>
                    </w:tc>
                  </w:tr>
                  <w:tr w:rsidR="008D1405" w:rsidTr="008E167B">
                    <w:tc>
                      <w:tcPr>
                        <w:tcW w:w="321" w:type="dxa"/>
                        <w:tcBorders>
                          <w:top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21" w:type="dxa"/>
                        <w:tcBorders>
                          <w:top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21" w:type="dxa"/>
                        <w:tcBorders>
                          <w:top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21" w:type="dxa"/>
                        <w:tcBorders>
                          <w:top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22" w:type="dxa"/>
                        <w:tcBorders>
                          <w:top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22" w:type="dxa"/>
                        <w:tcBorders>
                          <w:top w:val="single" w:sz="18" w:space="0" w:color="auto"/>
                          <w:right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22" w:type="dxa"/>
                        <w:tcBorders>
                          <w:top w:val="single" w:sz="18" w:space="0" w:color="auto"/>
                          <w:left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22" w:type="dxa"/>
                        <w:tcBorders>
                          <w:top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22" w:type="dxa"/>
                        <w:tcBorders>
                          <w:top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22" w:type="dxa"/>
                        <w:tcBorders>
                          <w:top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22" w:type="dxa"/>
                        <w:tcBorders>
                          <w:top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22" w:type="dxa"/>
                        <w:tcBorders>
                          <w:top w:val="single" w:sz="18" w:space="0" w:color="auto"/>
                        </w:tcBorders>
                      </w:tcPr>
                      <w:p w:rsidR="008D1405" w:rsidRDefault="008D1405"/>
                    </w:tc>
                  </w:tr>
                  <w:tr w:rsidR="008D1405" w:rsidTr="008E167B">
                    <w:tc>
                      <w:tcPr>
                        <w:tcW w:w="321" w:type="dxa"/>
                      </w:tcPr>
                      <w:p w:rsidR="008D1405" w:rsidRDefault="008D1405"/>
                    </w:tc>
                    <w:tc>
                      <w:tcPr>
                        <w:tcW w:w="321" w:type="dxa"/>
                      </w:tcPr>
                      <w:p w:rsidR="008D1405" w:rsidRDefault="008D1405"/>
                    </w:tc>
                    <w:tc>
                      <w:tcPr>
                        <w:tcW w:w="321" w:type="dxa"/>
                      </w:tcPr>
                      <w:p w:rsidR="008D1405" w:rsidRDefault="008D1405"/>
                    </w:tc>
                    <w:tc>
                      <w:tcPr>
                        <w:tcW w:w="321" w:type="dxa"/>
                      </w:tcPr>
                      <w:p w:rsidR="008D1405" w:rsidRDefault="008D1405"/>
                    </w:tc>
                    <w:tc>
                      <w:tcPr>
                        <w:tcW w:w="322" w:type="dxa"/>
                      </w:tcPr>
                      <w:p w:rsidR="008D1405" w:rsidRDefault="008D1405"/>
                    </w:tc>
                    <w:tc>
                      <w:tcPr>
                        <w:tcW w:w="322" w:type="dxa"/>
                        <w:tcBorders>
                          <w:right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22" w:type="dxa"/>
                        <w:tcBorders>
                          <w:left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22" w:type="dxa"/>
                      </w:tcPr>
                      <w:p w:rsidR="008D1405" w:rsidRDefault="008D1405"/>
                    </w:tc>
                    <w:tc>
                      <w:tcPr>
                        <w:tcW w:w="322" w:type="dxa"/>
                      </w:tcPr>
                      <w:p w:rsidR="008D1405" w:rsidRDefault="008D1405"/>
                    </w:tc>
                    <w:tc>
                      <w:tcPr>
                        <w:tcW w:w="322" w:type="dxa"/>
                      </w:tcPr>
                      <w:p w:rsidR="008D1405" w:rsidRDefault="008D1405"/>
                    </w:tc>
                    <w:tc>
                      <w:tcPr>
                        <w:tcW w:w="322" w:type="dxa"/>
                      </w:tcPr>
                      <w:p w:rsidR="008D1405" w:rsidRDefault="008D1405"/>
                    </w:tc>
                    <w:tc>
                      <w:tcPr>
                        <w:tcW w:w="322" w:type="dxa"/>
                      </w:tcPr>
                      <w:p w:rsidR="008D1405" w:rsidRDefault="008D1405"/>
                    </w:tc>
                  </w:tr>
                  <w:tr w:rsidR="008D1405" w:rsidTr="008E167B">
                    <w:tc>
                      <w:tcPr>
                        <w:tcW w:w="321" w:type="dxa"/>
                      </w:tcPr>
                      <w:p w:rsidR="008D1405" w:rsidRDefault="008D1405"/>
                    </w:tc>
                    <w:tc>
                      <w:tcPr>
                        <w:tcW w:w="321" w:type="dxa"/>
                      </w:tcPr>
                      <w:p w:rsidR="008D1405" w:rsidRDefault="008D1405"/>
                    </w:tc>
                    <w:tc>
                      <w:tcPr>
                        <w:tcW w:w="321" w:type="dxa"/>
                      </w:tcPr>
                      <w:p w:rsidR="008D1405" w:rsidRDefault="008D1405"/>
                    </w:tc>
                    <w:tc>
                      <w:tcPr>
                        <w:tcW w:w="321" w:type="dxa"/>
                      </w:tcPr>
                      <w:p w:rsidR="008D1405" w:rsidRDefault="008D1405"/>
                    </w:tc>
                    <w:tc>
                      <w:tcPr>
                        <w:tcW w:w="322" w:type="dxa"/>
                      </w:tcPr>
                      <w:p w:rsidR="008D1405" w:rsidRDefault="008D1405"/>
                    </w:tc>
                    <w:tc>
                      <w:tcPr>
                        <w:tcW w:w="322" w:type="dxa"/>
                        <w:tcBorders>
                          <w:right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22" w:type="dxa"/>
                        <w:tcBorders>
                          <w:left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22" w:type="dxa"/>
                      </w:tcPr>
                      <w:p w:rsidR="008D1405" w:rsidRDefault="008D1405"/>
                    </w:tc>
                    <w:tc>
                      <w:tcPr>
                        <w:tcW w:w="322" w:type="dxa"/>
                      </w:tcPr>
                      <w:p w:rsidR="008D1405" w:rsidRDefault="008D1405"/>
                    </w:tc>
                    <w:tc>
                      <w:tcPr>
                        <w:tcW w:w="322" w:type="dxa"/>
                      </w:tcPr>
                      <w:p w:rsidR="008D1405" w:rsidRDefault="008D1405"/>
                    </w:tc>
                    <w:tc>
                      <w:tcPr>
                        <w:tcW w:w="322" w:type="dxa"/>
                      </w:tcPr>
                      <w:p w:rsidR="008D1405" w:rsidRDefault="008D1405"/>
                    </w:tc>
                    <w:tc>
                      <w:tcPr>
                        <w:tcW w:w="322" w:type="dxa"/>
                      </w:tcPr>
                      <w:p w:rsidR="008D1405" w:rsidRDefault="008D1405"/>
                    </w:tc>
                  </w:tr>
                  <w:tr w:rsidR="008D1405" w:rsidTr="008E167B">
                    <w:tc>
                      <w:tcPr>
                        <w:tcW w:w="321" w:type="dxa"/>
                      </w:tcPr>
                      <w:p w:rsidR="008D1405" w:rsidRDefault="008D1405"/>
                    </w:tc>
                    <w:tc>
                      <w:tcPr>
                        <w:tcW w:w="321" w:type="dxa"/>
                      </w:tcPr>
                      <w:p w:rsidR="008D1405" w:rsidRDefault="008D1405"/>
                    </w:tc>
                    <w:tc>
                      <w:tcPr>
                        <w:tcW w:w="321" w:type="dxa"/>
                      </w:tcPr>
                      <w:p w:rsidR="008D1405" w:rsidRDefault="008D1405"/>
                    </w:tc>
                    <w:tc>
                      <w:tcPr>
                        <w:tcW w:w="321" w:type="dxa"/>
                      </w:tcPr>
                      <w:p w:rsidR="008D1405" w:rsidRDefault="008D1405"/>
                    </w:tc>
                    <w:tc>
                      <w:tcPr>
                        <w:tcW w:w="322" w:type="dxa"/>
                      </w:tcPr>
                      <w:p w:rsidR="008D1405" w:rsidRDefault="008D1405"/>
                    </w:tc>
                    <w:tc>
                      <w:tcPr>
                        <w:tcW w:w="322" w:type="dxa"/>
                        <w:tcBorders>
                          <w:right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22" w:type="dxa"/>
                        <w:tcBorders>
                          <w:left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22" w:type="dxa"/>
                      </w:tcPr>
                      <w:p w:rsidR="008D1405" w:rsidRDefault="008D1405"/>
                    </w:tc>
                    <w:tc>
                      <w:tcPr>
                        <w:tcW w:w="322" w:type="dxa"/>
                      </w:tcPr>
                      <w:p w:rsidR="008D1405" w:rsidRDefault="008D1405"/>
                    </w:tc>
                    <w:tc>
                      <w:tcPr>
                        <w:tcW w:w="322" w:type="dxa"/>
                      </w:tcPr>
                      <w:p w:rsidR="008D1405" w:rsidRDefault="008D1405"/>
                    </w:tc>
                    <w:tc>
                      <w:tcPr>
                        <w:tcW w:w="322" w:type="dxa"/>
                      </w:tcPr>
                      <w:p w:rsidR="008D1405" w:rsidRDefault="008D1405"/>
                    </w:tc>
                    <w:tc>
                      <w:tcPr>
                        <w:tcW w:w="322" w:type="dxa"/>
                      </w:tcPr>
                      <w:p w:rsidR="008D1405" w:rsidRDefault="008D1405"/>
                    </w:tc>
                  </w:tr>
                  <w:tr w:rsidR="008D1405" w:rsidTr="008E167B">
                    <w:tc>
                      <w:tcPr>
                        <w:tcW w:w="321" w:type="dxa"/>
                      </w:tcPr>
                      <w:p w:rsidR="008D1405" w:rsidRDefault="008D1405"/>
                    </w:tc>
                    <w:tc>
                      <w:tcPr>
                        <w:tcW w:w="321" w:type="dxa"/>
                      </w:tcPr>
                      <w:p w:rsidR="008D1405" w:rsidRDefault="008D1405"/>
                    </w:tc>
                    <w:tc>
                      <w:tcPr>
                        <w:tcW w:w="321" w:type="dxa"/>
                      </w:tcPr>
                      <w:p w:rsidR="008D1405" w:rsidRDefault="008D1405"/>
                    </w:tc>
                    <w:tc>
                      <w:tcPr>
                        <w:tcW w:w="321" w:type="dxa"/>
                      </w:tcPr>
                      <w:p w:rsidR="008D1405" w:rsidRDefault="008D1405"/>
                    </w:tc>
                    <w:tc>
                      <w:tcPr>
                        <w:tcW w:w="322" w:type="dxa"/>
                      </w:tcPr>
                      <w:p w:rsidR="008D1405" w:rsidRDefault="008D1405"/>
                    </w:tc>
                    <w:tc>
                      <w:tcPr>
                        <w:tcW w:w="322" w:type="dxa"/>
                        <w:tcBorders>
                          <w:right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22" w:type="dxa"/>
                        <w:tcBorders>
                          <w:left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22" w:type="dxa"/>
                      </w:tcPr>
                      <w:p w:rsidR="008D1405" w:rsidRDefault="008D1405"/>
                    </w:tc>
                    <w:tc>
                      <w:tcPr>
                        <w:tcW w:w="322" w:type="dxa"/>
                      </w:tcPr>
                      <w:p w:rsidR="008D1405" w:rsidRDefault="008D1405"/>
                    </w:tc>
                    <w:tc>
                      <w:tcPr>
                        <w:tcW w:w="322" w:type="dxa"/>
                      </w:tcPr>
                      <w:p w:rsidR="008D1405" w:rsidRDefault="008D1405"/>
                    </w:tc>
                    <w:tc>
                      <w:tcPr>
                        <w:tcW w:w="322" w:type="dxa"/>
                      </w:tcPr>
                      <w:p w:rsidR="008D1405" w:rsidRDefault="008D1405"/>
                    </w:tc>
                    <w:tc>
                      <w:tcPr>
                        <w:tcW w:w="322" w:type="dxa"/>
                      </w:tcPr>
                      <w:p w:rsidR="008D1405" w:rsidRDefault="008D1405"/>
                    </w:tc>
                  </w:tr>
                  <w:tr w:rsidR="008D1405" w:rsidTr="008E167B">
                    <w:tc>
                      <w:tcPr>
                        <w:tcW w:w="321" w:type="dxa"/>
                      </w:tcPr>
                      <w:p w:rsidR="008D1405" w:rsidRDefault="008D1405"/>
                    </w:tc>
                    <w:tc>
                      <w:tcPr>
                        <w:tcW w:w="321" w:type="dxa"/>
                      </w:tcPr>
                      <w:p w:rsidR="008D1405" w:rsidRDefault="008D1405"/>
                    </w:tc>
                    <w:tc>
                      <w:tcPr>
                        <w:tcW w:w="321" w:type="dxa"/>
                      </w:tcPr>
                      <w:p w:rsidR="008D1405" w:rsidRDefault="008D1405"/>
                    </w:tc>
                    <w:tc>
                      <w:tcPr>
                        <w:tcW w:w="321" w:type="dxa"/>
                      </w:tcPr>
                      <w:p w:rsidR="008D1405" w:rsidRDefault="008D1405"/>
                    </w:tc>
                    <w:tc>
                      <w:tcPr>
                        <w:tcW w:w="322" w:type="dxa"/>
                      </w:tcPr>
                      <w:p w:rsidR="008D1405" w:rsidRDefault="008D1405"/>
                    </w:tc>
                    <w:tc>
                      <w:tcPr>
                        <w:tcW w:w="322" w:type="dxa"/>
                        <w:tcBorders>
                          <w:right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22" w:type="dxa"/>
                        <w:tcBorders>
                          <w:left w:val="single" w:sz="18" w:space="0" w:color="auto"/>
                        </w:tcBorders>
                      </w:tcPr>
                      <w:p w:rsidR="008D1405" w:rsidRDefault="008D1405"/>
                    </w:tc>
                    <w:tc>
                      <w:tcPr>
                        <w:tcW w:w="322" w:type="dxa"/>
                      </w:tcPr>
                      <w:p w:rsidR="008D1405" w:rsidRDefault="008D1405"/>
                    </w:tc>
                    <w:tc>
                      <w:tcPr>
                        <w:tcW w:w="322" w:type="dxa"/>
                      </w:tcPr>
                      <w:p w:rsidR="008D1405" w:rsidRDefault="008D1405"/>
                    </w:tc>
                    <w:tc>
                      <w:tcPr>
                        <w:tcW w:w="322" w:type="dxa"/>
                      </w:tcPr>
                      <w:p w:rsidR="008D1405" w:rsidRDefault="008D1405"/>
                    </w:tc>
                    <w:tc>
                      <w:tcPr>
                        <w:tcW w:w="322" w:type="dxa"/>
                      </w:tcPr>
                      <w:p w:rsidR="008D1405" w:rsidRDefault="008D1405"/>
                    </w:tc>
                    <w:tc>
                      <w:tcPr>
                        <w:tcW w:w="322" w:type="dxa"/>
                      </w:tcPr>
                      <w:p w:rsidR="008D1405" w:rsidRDefault="008D1405"/>
                    </w:tc>
                  </w:tr>
                </w:tbl>
                <w:p w:rsidR="008D1405" w:rsidRDefault="008D1405" w:rsidP="008D1405"/>
              </w:txbxContent>
            </v:textbox>
          </v:shape>
        </w:pict>
      </w:r>
    </w:p>
    <w:p w:rsidR="008D1405" w:rsidRDefault="008D1405" w:rsidP="008D1405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noProof/>
          <w:sz w:val="28"/>
        </w:rPr>
      </w:pPr>
    </w:p>
    <w:p w:rsidR="008D1405" w:rsidRDefault="008D1405" w:rsidP="008D1405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noProof/>
          <w:sz w:val="28"/>
        </w:rPr>
      </w:pPr>
    </w:p>
    <w:p w:rsidR="008D1405" w:rsidRDefault="008D1405" w:rsidP="008D1405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noProof/>
          <w:sz w:val="28"/>
        </w:rPr>
      </w:pPr>
    </w:p>
    <w:p w:rsidR="008D1405" w:rsidRDefault="008D1405" w:rsidP="008D1405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noProof/>
          <w:sz w:val="28"/>
        </w:rPr>
      </w:pPr>
    </w:p>
    <w:p w:rsidR="008D1405" w:rsidRDefault="008D1405" w:rsidP="008D1405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noProof/>
          <w:sz w:val="28"/>
        </w:rPr>
      </w:pPr>
    </w:p>
    <w:p w:rsidR="005762C4" w:rsidRDefault="005762C4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noProof/>
          <w:sz w:val="28"/>
        </w:rPr>
      </w:pPr>
    </w:p>
    <w:p w:rsidR="005762C4" w:rsidRDefault="005762C4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noProof/>
          <w:sz w:val="28"/>
        </w:rPr>
      </w:pPr>
    </w:p>
    <w:p w:rsidR="00FD20C5" w:rsidRDefault="00FD20C5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noProof/>
          <w:sz w:val="28"/>
        </w:rPr>
      </w:pPr>
    </w:p>
    <w:p w:rsidR="00FD20C5" w:rsidRDefault="00FD20C5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noProof/>
          <w:sz w:val="28"/>
        </w:rPr>
      </w:pPr>
    </w:p>
    <w:p w:rsidR="00FD20C5" w:rsidRDefault="00FD20C5">
      <w:pPr>
        <w:pStyle w:val="Header"/>
        <w:tabs>
          <w:tab w:val="clear" w:pos="4320"/>
          <w:tab w:val="clear" w:pos="8640"/>
        </w:tabs>
        <w:rPr>
          <w:noProof/>
        </w:rPr>
      </w:pPr>
    </w:p>
    <w:sectPr w:rsidR="00FD20C5" w:rsidSect="007619AE">
      <w:footerReference w:type="first" r:id="rId25"/>
      <w:pgSz w:w="12240" w:h="15840"/>
      <w:pgMar w:top="720" w:right="720" w:bottom="720" w:left="720" w:header="270" w:footer="2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87B" w:rsidRDefault="00C6487B">
      <w:r>
        <w:separator/>
      </w:r>
    </w:p>
  </w:endnote>
  <w:endnote w:type="continuationSeparator" w:id="0">
    <w:p w:rsidR="00C6487B" w:rsidRDefault="00C64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0F" w:rsidRDefault="00A826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108300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619AE" w:rsidRPr="007619AE" w:rsidRDefault="00F80F45" w:rsidP="007619A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/>
          </w:rPr>
        </w:pPr>
        <w:r w:rsidRPr="007619AE">
          <w:rPr>
            <w:rFonts w:ascii="Times New Roman" w:hAnsi="Times New Roman"/>
          </w:rPr>
          <w:fldChar w:fldCharType="begin"/>
        </w:r>
        <w:r w:rsidR="007619AE" w:rsidRPr="007619AE">
          <w:rPr>
            <w:rFonts w:ascii="Times New Roman" w:hAnsi="Times New Roman"/>
          </w:rPr>
          <w:instrText xml:space="preserve"> PAGE   \* MERGEFORMAT </w:instrText>
        </w:r>
        <w:r w:rsidRPr="007619AE">
          <w:rPr>
            <w:rFonts w:ascii="Times New Roman" w:hAnsi="Times New Roman"/>
          </w:rPr>
          <w:fldChar w:fldCharType="separate"/>
        </w:r>
        <w:r w:rsidR="00A8260F">
          <w:rPr>
            <w:rFonts w:ascii="Times New Roman" w:hAnsi="Times New Roman"/>
            <w:noProof/>
          </w:rPr>
          <w:t>3</w:t>
        </w:r>
        <w:r w:rsidRPr="007619AE">
          <w:rPr>
            <w:rFonts w:ascii="Times New Roman" w:hAnsi="Times New Roman"/>
          </w:rPr>
          <w:fldChar w:fldCharType="end"/>
        </w:r>
        <w:r w:rsidR="007619AE" w:rsidRPr="007619AE">
          <w:rPr>
            <w:rFonts w:ascii="Times New Roman" w:hAnsi="Times New Roman"/>
          </w:rPr>
          <w:t xml:space="preserve"> | </w:t>
        </w:r>
        <w:r w:rsidR="007619AE" w:rsidRPr="007619AE">
          <w:rPr>
            <w:rFonts w:ascii="Times New Roman" w:hAnsi="Times New Roman"/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108300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619AE" w:rsidRPr="007619AE" w:rsidRDefault="00F80F45" w:rsidP="007619A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/>
          </w:rPr>
        </w:pPr>
        <w:r w:rsidRPr="007619AE">
          <w:rPr>
            <w:rFonts w:ascii="Times New Roman" w:hAnsi="Times New Roman"/>
          </w:rPr>
          <w:fldChar w:fldCharType="begin"/>
        </w:r>
        <w:r w:rsidR="007619AE" w:rsidRPr="007619AE">
          <w:rPr>
            <w:rFonts w:ascii="Times New Roman" w:hAnsi="Times New Roman"/>
          </w:rPr>
          <w:instrText xml:space="preserve"> PAGE   \* MERGEFORMAT </w:instrText>
        </w:r>
        <w:r w:rsidRPr="007619AE">
          <w:rPr>
            <w:rFonts w:ascii="Times New Roman" w:hAnsi="Times New Roman"/>
          </w:rPr>
          <w:fldChar w:fldCharType="separate"/>
        </w:r>
        <w:r w:rsidR="003C66C2">
          <w:rPr>
            <w:rFonts w:ascii="Times New Roman" w:hAnsi="Times New Roman"/>
            <w:noProof/>
          </w:rPr>
          <w:t>1</w:t>
        </w:r>
        <w:r w:rsidRPr="007619AE">
          <w:rPr>
            <w:rFonts w:ascii="Times New Roman" w:hAnsi="Times New Roman"/>
          </w:rPr>
          <w:fldChar w:fldCharType="end"/>
        </w:r>
        <w:r w:rsidR="007619AE" w:rsidRPr="007619AE">
          <w:rPr>
            <w:rFonts w:ascii="Times New Roman" w:hAnsi="Times New Roman"/>
          </w:rPr>
          <w:t xml:space="preserve"> | </w:t>
        </w:r>
        <w:r w:rsidR="007619AE" w:rsidRPr="007619AE">
          <w:rPr>
            <w:rFonts w:ascii="Times New Roman" w:hAnsi="Times New Roman"/>
            <w:color w:val="7F7F7F" w:themeColor="background1" w:themeShade="7F"/>
            <w:spacing w:val="60"/>
          </w:rPr>
          <w:t>Page</w:t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14869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A12DD" w:rsidRPr="007619AE" w:rsidRDefault="00A8260F" w:rsidP="007619A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  <w:b/>
          </w:rPr>
          <w:t xml:space="preserve">EXTRA PRACTICE: </w:t>
        </w:r>
        <w:r>
          <w:rPr>
            <w:rFonts w:ascii="Times New Roman" w:hAnsi="Times New Roman"/>
          </w:rPr>
          <w:t>p.37 #12 and p.40 #1, 5-8</w:t>
        </w:r>
        <w:r w:rsidR="00CA12DD">
          <w:rPr>
            <w:rFonts w:ascii="Times New Roman" w:hAnsi="Times New Roman"/>
          </w:rPr>
          <w:t xml:space="preserve">                                                                                   </w:t>
        </w:r>
        <w:r w:rsidR="00F80F45" w:rsidRPr="007619AE">
          <w:rPr>
            <w:rFonts w:ascii="Times New Roman" w:hAnsi="Times New Roman"/>
          </w:rPr>
          <w:fldChar w:fldCharType="begin"/>
        </w:r>
        <w:r w:rsidR="00CA12DD" w:rsidRPr="007619AE">
          <w:rPr>
            <w:rFonts w:ascii="Times New Roman" w:hAnsi="Times New Roman"/>
          </w:rPr>
          <w:instrText xml:space="preserve"> PAGE   \* MERGEFORMAT </w:instrText>
        </w:r>
        <w:r w:rsidR="00F80F45" w:rsidRPr="007619AE">
          <w:rPr>
            <w:rFonts w:ascii="Times New Roman" w:hAnsi="Times New Roman"/>
          </w:rPr>
          <w:fldChar w:fldCharType="separate"/>
        </w:r>
        <w:r w:rsidR="003C66C2">
          <w:rPr>
            <w:rFonts w:ascii="Times New Roman" w:hAnsi="Times New Roman"/>
            <w:noProof/>
          </w:rPr>
          <w:t>2</w:t>
        </w:r>
        <w:r w:rsidR="00F80F45" w:rsidRPr="007619AE">
          <w:rPr>
            <w:rFonts w:ascii="Times New Roman" w:hAnsi="Times New Roman"/>
          </w:rPr>
          <w:fldChar w:fldCharType="end"/>
        </w:r>
        <w:r w:rsidR="00CA12DD" w:rsidRPr="007619AE">
          <w:rPr>
            <w:rFonts w:ascii="Times New Roman" w:hAnsi="Times New Roman"/>
          </w:rPr>
          <w:t xml:space="preserve"> | </w:t>
        </w:r>
        <w:r w:rsidR="00CA12DD" w:rsidRPr="007619AE">
          <w:rPr>
            <w:rFonts w:ascii="Times New Roman" w:hAnsi="Times New Roman"/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87B" w:rsidRDefault="00C6487B">
      <w:r>
        <w:separator/>
      </w:r>
    </w:p>
  </w:footnote>
  <w:footnote w:type="continuationSeparator" w:id="0">
    <w:p w:rsidR="00C6487B" w:rsidRDefault="00C64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0F" w:rsidRDefault="00A826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9AE" w:rsidRPr="009C0917" w:rsidRDefault="007619AE" w:rsidP="007619AE">
    <w:pPr>
      <w:pStyle w:val="Header"/>
      <w:tabs>
        <w:tab w:val="left" w:pos="8190"/>
        <w:tab w:val="right" w:pos="13410"/>
      </w:tabs>
      <w:rPr>
        <w:rFonts w:ascii="Times New Roman" w:hAnsi="Times New Roman"/>
        <w:b/>
      </w:rPr>
    </w:pPr>
    <w:r w:rsidRPr="009C0917">
      <w:rPr>
        <w:rFonts w:ascii="Times New Roman" w:hAnsi="Times New Roman"/>
        <w:b/>
      </w:rPr>
      <w:t>1</w:t>
    </w:r>
    <w:r>
      <w:rPr>
        <w:rFonts w:ascii="Times New Roman" w:hAnsi="Times New Roman"/>
        <w:b/>
      </w:rPr>
      <w:t>1</w:t>
    </w:r>
    <w:r w:rsidRPr="009C0917">
      <w:rPr>
        <w:rFonts w:ascii="Times New Roman" w:hAnsi="Times New Roman"/>
        <w:b/>
      </w:rPr>
      <w:t xml:space="preserve"> Academic</w:t>
    </w:r>
    <w:r w:rsidRPr="009C0917">
      <w:rPr>
        <w:rFonts w:ascii="Times New Roman" w:hAnsi="Times New Roman"/>
        <w:b/>
      </w:rPr>
      <w:tab/>
    </w:r>
    <w:r w:rsidRPr="009C0917">
      <w:rPr>
        <w:rFonts w:ascii="Times New Roman" w:hAnsi="Times New Roman"/>
        <w:b/>
      </w:rPr>
      <w:tab/>
      <w:t xml:space="preserve">Date:                  </w:t>
    </w:r>
  </w:p>
  <w:p w:rsidR="007619AE" w:rsidRPr="00092482" w:rsidRDefault="007619AE" w:rsidP="007619AE">
    <w:pPr>
      <w:pStyle w:val="Header"/>
      <w:tabs>
        <w:tab w:val="clear" w:pos="8640"/>
        <w:tab w:val="right" w:pos="10800"/>
        <w:tab w:val="right" w:pos="15030"/>
      </w:tabs>
      <w:rPr>
        <w:rFonts w:ascii="Times New Roman" w:hAnsi="Times New Roman"/>
        <w:b/>
        <w:u w:val="single"/>
      </w:rPr>
    </w:pPr>
    <w:r w:rsidRPr="009C0917">
      <w:rPr>
        <w:rFonts w:ascii="Times New Roman" w:hAnsi="Times New Roman"/>
        <w:b/>
        <w:u w:val="single"/>
      </w:rPr>
      <w:t xml:space="preserve">Day </w:t>
    </w:r>
    <w:r>
      <w:rPr>
        <w:rFonts w:ascii="Times New Roman" w:hAnsi="Times New Roman"/>
        <w:b/>
        <w:u w:val="single"/>
      </w:rPr>
      <w:t>4</w:t>
    </w:r>
    <w:r w:rsidRPr="009C0917">
      <w:rPr>
        <w:rFonts w:ascii="Times New Roman" w:hAnsi="Times New Roman"/>
        <w:b/>
        <w:u w:val="single"/>
      </w:rPr>
      <w:t xml:space="preserve">: </w:t>
    </w:r>
    <w:r>
      <w:rPr>
        <w:rFonts w:ascii="Times New Roman" w:hAnsi="Times New Roman"/>
        <w:b/>
        <w:u w:val="single"/>
      </w:rPr>
      <w:t>1.3 Parent Functions &amp; 1.4 Range of a Function</w:t>
    </w:r>
    <w:r>
      <w:rPr>
        <w:rFonts w:ascii="Times New Roman" w:hAnsi="Times New Roman"/>
        <w:b/>
        <w:u w:val="single"/>
      </w:rPr>
      <w:tab/>
      <w:t>Uni</w:t>
    </w:r>
    <w:r w:rsidRPr="009C0917">
      <w:rPr>
        <w:rFonts w:ascii="Times New Roman" w:hAnsi="Times New Roman"/>
        <w:b/>
        <w:u w:val="single"/>
      </w:rPr>
      <w:t xml:space="preserve">t 1: </w:t>
    </w:r>
    <w:r>
      <w:rPr>
        <w:rFonts w:ascii="Times New Roman" w:hAnsi="Times New Roman"/>
        <w:b/>
        <w:u w:val="single"/>
      </w:rPr>
      <w:t>Intro to Functions</w:t>
    </w:r>
  </w:p>
  <w:p w:rsidR="00FD20C5" w:rsidRDefault="00FD20C5">
    <w:pPr>
      <w:pStyle w:val="Header"/>
      <w:rPr>
        <w:rFonts w:ascii="Comic Sans MS" w:hAnsi="Comic Sans MS"/>
      </w:rPr>
    </w:pPr>
    <w:r>
      <w:rPr>
        <w:rStyle w:val="PageNumber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824" w:rsidRPr="009C0917" w:rsidRDefault="00877824" w:rsidP="00877824">
    <w:pPr>
      <w:pStyle w:val="Header"/>
      <w:tabs>
        <w:tab w:val="left" w:pos="8190"/>
        <w:tab w:val="right" w:pos="13410"/>
      </w:tabs>
      <w:rPr>
        <w:rFonts w:ascii="Times New Roman" w:hAnsi="Times New Roman"/>
        <w:b/>
      </w:rPr>
    </w:pPr>
    <w:r w:rsidRPr="009C0917">
      <w:rPr>
        <w:rFonts w:ascii="Times New Roman" w:hAnsi="Times New Roman"/>
        <w:b/>
      </w:rPr>
      <w:t>1</w:t>
    </w:r>
    <w:r>
      <w:rPr>
        <w:rFonts w:ascii="Times New Roman" w:hAnsi="Times New Roman"/>
        <w:b/>
      </w:rPr>
      <w:t>1</w:t>
    </w:r>
    <w:r w:rsidRPr="009C0917">
      <w:rPr>
        <w:rFonts w:ascii="Times New Roman" w:hAnsi="Times New Roman"/>
        <w:b/>
      </w:rPr>
      <w:t xml:space="preserve"> Academic</w:t>
    </w:r>
    <w:r w:rsidRPr="009C0917">
      <w:rPr>
        <w:rFonts w:ascii="Times New Roman" w:hAnsi="Times New Roman"/>
        <w:b/>
      </w:rPr>
      <w:tab/>
    </w:r>
    <w:r w:rsidRPr="009C0917">
      <w:rPr>
        <w:rFonts w:ascii="Times New Roman" w:hAnsi="Times New Roman"/>
        <w:b/>
      </w:rPr>
      <w:tab/>
      <w:t xml:space="preserve">Date:                  </w:t>
    </w:r>
  </w:p>
  <w:p w:rsidR="00877824" w:rsidRPr="00092482" w:rsidRDefault="00877824" w:rsidP="00877824">
    <w:pPr>
      <w:pStyle w:val="Header"/>
      <w:tabs>
        <w:tab w:val="clear" w:pos="8640"/>
        <w:tab w:val="right" w:pos="10800"/>
        <w:tab w:val="right" w:pos="15030"/>
      </w:tabs>
      <w:rPr>
        <w:rFonts w:ascii="Times New Roman" w:hAnsi="Times New Roman"/>
        <w:b/>
        <w:u w:val="single"/>
      </w:rPr>
    </w:pPr>
    <w:r w:rsidRPr="009C0917">
      <w:rPr>
        <w:rFonts w:ascii="Times New Roman" w:hAnsi="Times New Roman"/>
        <w:b/>
        <w:u w:val="single"/>
      </w:rPr>
      <w:t xml:space="preserve">Day </w:t>
    </w:r>
    <w:r w:rsidR="00A8260F">
      <w:rPr>
        <w:rFonts w:ascii="Times New Roman" w:hAnsi="Times New Roman"/>
        <w:b/>
        <w:u w:val="single"/>
      </w:rPr>
      <w:t>5</w:t>
    </w:r>
    <w:r w:rsidRPr="009C0917">
      <w:rPr>
        <w:rFonts w:ascii="Times New Roman" w:hAnsi="Times New Roman"/>
        <w:b/>
        <w:u w:val="single"/>
      </w:rPr>
      <w:t xml:space="preserve">: </w:t>
    </w:r>
    <w:r>
      <w:rPr>
        <w:rFonts w:ascii="Times New Roman" w:hAnsi="Times New Roman"/>
        <w:b/>
        <w:u w:val="single"/>
      </w:rPr>
      <w:t>Parent Functions</w:t>
    </w:r>
    <w:r w:rsidR="00A8260F">
      <w:rPr>
        <w:rFonts w:ascii="Times New Roman" w:hAnsi="Times New Roman"/>
        <w:b/>
        <w:u w:val="single"/>
      </w:rPr>
      <w:tab/>
    </w:r>
    <w:r>
      <w:rPr>
        <w:rFonts w:ascii="Times New Roman" w:hAnsi="Times New Roman"/>
        <w:b/>
        <w:u w:val="single"/>
      </w:rPr>
      <w:tab/>
      <w:t>Uni</w:t>
    </w:r>
    <w:r w:rsidRPr="009C0917">
      <w:rPr>
        <w:rFonts w:ascii="Times New Roman" w:hAnsi="Times New Roman"/>
        <w:b/>
        <w:u w:val="single"/>
      </w:rPr>
      <w:t xml:space="preserve">t 1: </w:t>
    </w:r>
    <w:r>
      <w:rPr>
        <w:rFonts w:ascii="Times New Roman" w:hAnsi="Times New Roman"/>
        <w:b/>
        <w:u w:val="single"/>
      </w:rPr>
      <w:t>Intro to Functions</w:t>
    </w:r>
  </w:p>
  <w:p w:rsidR="00FD20C5" w:rsidRPr="00877824" w:rsidRDefault="00FD20C5" w:rsidP="008778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19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587C71"/>
    <w:multiLevelType w:val="singleLevel"/>
    <w:tmpl w:val="87FC39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46B7BE4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757601"/>
    <w:multiLevelType w:val="singleLevel"/>
    <w:tmpl w:val="9CC23B04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4">
    <w:nsid w:val="1B3318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1548B6"/>
    <w:multiLevelType w:val="hybridMultilevel"/>
    <w:tmpl w:val="0DBC20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360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5310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E1E715F"/>
    <w:multiLevelType w:val="singleLevel"/>
    <w:tmpl w:val="237EDF4A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9">
    <w:nsid w:val="2E216D83"/>
    <w:multiLevelType w:val="singleLevel"/>
    <w:tmpl w:val="0FEE8B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7C94708"/>
    <w:multiLevelType w:val="singleLevel"/>
    <w:tmpl w:val="C9AA12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4FA35D60"/>
    <w:multiLevelType w:val="hybridMultilevel"/>
    <w:tmpl w:val="95D8E5C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52C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F558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28B6630"/>
    <w:multiLevelType w:val="hybridMultilevel"/>
    <w:tmpl w:val="FB08E40E"/>
    <w:lvl w:ilvl="0" w:tplc="A31E29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366CE7"/>
    <w:multiLevelType w:val="singleLevel"/>
    <w:tmpl w:val="3A9012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5D9C63BD"/>
    <w:multiLevelType w:val="singleLevel"/>
    <w:tmpl w:val="8466C5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5F5622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C564E7"/>
    <w:multiLevelType w:val="singleLevel"/>
    <w:tmpl w:val="8F9AB2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61134F58"/>
    <w:multiLevelType w:val="singleLevel"/>
    <w:tmpl w:val="632279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4FA09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694789A"/>
    <w:multiLevelType w:val="singleLevel"/>
    <w:tmpl w:val="06124DE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75BA367A"/>
    <w:multiLevelType w:val="singleLevel"/>
    <w:tmpl w:val="C9AA12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76A1634D"/>
    <w:multiLevelType w:val="singleLevel"/>
    <w:tmpl w:val="8FF2A02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A363585"/>
    <w:multiLevelType w:val="hybridMultilevel"/>
    <w:tmpl w:val="B186081A"/>
    <w:lvl w:ilvl="0" w:tplc="ADDE9D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F45F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18"/>
  </w:num>
  <w:num w:numId="4">
    <w:abstractNumId w:val="17"/>
  </w:num>
  <w:num w:numId="5">
    <w:abstractNumId w:val="14"/>
  </w:num>
  <w:num w:numId="6">
    <w:abstractNumId w:val="16"/>
  </w:num>
  <w:num w:numId="7">
    <w:abstractNumId w:val="2"/>
  </w:num>
  <w:num w:numId="8">
    <w:abstractNumId w:val="12"/>
  </w:num>
  <w:num w:numId="9">
    <w:abstractNumId w:val="24"/>
  </w:num>
  <w:num w:numId="10">
    <w:abstractNumId w:val="1"/>
  </w:num>
  <w:num w:numId="11">
    <w:abstractNumId w:val="0"/>
  </w:num>
  <w:num w:numId="12">
    <w:abstractNumId w:val="21"/>
  </w:num>
  <w:num w:numId="13">
    <w:abstractNumId w:val="10"/>
  </w:num>
  <w:num w:numId="14">
    <w:abstractNumId w:val="4"/>
  </w:num>
  <w:num w:numId="15">
    <w:abstractNumId w:val="3"/>
  </w:num>
  <w:num w:numId="16">
    <w:abstractNumId w:val="8"/>
  </w:num>
  <w:num w:numId="17">
    <w:abstractNumId w:val="22"/>
  </w:num>
  <w:num w:numId="18">
    <w:abstractNumId w:val="9"/>
  </w:num>
  <w:num w:numId="19">
    <w:abstractNumId w:val="20"/>
  </w:num>
  <w:num w:numId="20">
    <w:abstractNumId w:val="6"/>
  </w:num>
  <w:num w:numId="21">
    <w:abstractNumId w:val="15"/>
  </w:num>
  <w:num w:numId="22">
    <w:abstractNumId w:val="5"/>
  </w:num>
  <w:num w:numId="23">
    <w:abstractNumId w:val="11"/>
  </w:num>
  <w:num w:numId="24">
    <w:abstractNumId w:val="13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attachedTemplate r:id="rId1"/>
  <w:defaultTabStop w:val="36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D01BA"/>
    <w:rsid w:val="000A1AFF"/>
    <w:rsid w:val="000A6170"/>
    <w:rsid w:val="001B17FA"/>
    <w:rsid w:val="0026271E"/>
    <w:rsid w:val="003206C2"/>
    <w:rsid w:val="003C2477"/>
    <w:rsid w:val="003C66C2"/>
    <w:rsid w:val="003E7CB9"/>
    <w:rsid w:val="004943ED"/>
    <w:rsid w:val="004E7ABE"/>
    <w:rsid w:val="004F089C"/>
    <w:rsid w:val="005762C4"/>
    <w:rsid w:val="0057672A"/>
    <w:rsid w:val="005B03D7"/>
    <w:rsid w:val="006360AD"/>
    <w:rsid w:val="00743CD6"/>
    <w:rsid w:val="007619AE"/>
    <w:rsid w:val="00763536"/>
    <w:rsid w:val="007A6922"/>
    <w:rsid w:val="00877824"/>
    <w:rsid w:val="00877F10"/>
    <w:rsid w:val="008B2252"/>
    <w:rsid w:val="008C12BB"/>
    <w:rsid w:val="008D1405"/>
    <w:rsid w:val="008D396E"/>
    <w:rsid w:val="008E167B"/>
    <w:rsid w:val="0099320F"/>
    <w:rsid w:val="009A5610"/>
    <w:rsid w:val="009E33D6"/>
    <w:rsid w:val="00A35681"/>
    <w:rsid w:val="00A8260F"/>
    <w:rsid w:val="00AF22F8"/>
    <w:rsid w:val="00B379CE"/>
    <w:rsid w:val="00BD3CF3"/>
    <w:rsid w:val="00C05F2E"/>
    <w:rsid w:val="00C6487B"/>
    <w:rsid w:val="00CA12DD"/>
    <w:rsid w:val="00D13C6F"/>
    <w:rsid w:val="00DA1F1F"/>
    <w:rsid w:val="00DE4F46"/>
    <w:rsid w:val="00ED01BA"/>
    <w:rsid w:val="00F762AD"/>
    <w:rsid w:val="00F80F45"/>
    <w:rsid w:val="00FD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  <o:rules v:ext="edit">
        <o:r id="V:Rule2" type="connector" idref="#_x0000_s10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3D6"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9E33D6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rsid w:val="009E33D6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rsid w:val="009E33D6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rsid w:val="009E33D6"/>
    <w:pPr>
      <w:pBdr>
        <w:left w:val="single" w:sz="18" w:space="1" w:color="auto"/>
      </w:pBdr>
    </w:pPr>
  </w:style>
  <w:style w:type="paragraph" w:styleId="Header">
    <w:name w:val="header"/>
    <w:basedOn w:val="Normal"/>
    <w:link w:val="HeaderChar"/>
    <w:rsid w:val="009E33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33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E33D6"/>
  </w:style>
  <w:style w:type="character" w:customStyle="1" w:styleId="MTEquationSection">
    <w:name w:val="MTEquationSection"/>
    <w:basedOn w:val="DefaultParagraphFont"/>
    <w:rsid w:val="009E33D6"/>
    <w:rPr>
      <w:b/>
      <w:noProof/>
      <w:vanish w:val="0"/>
      <w:color w:val="FF000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A69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CB9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877824"/>
    <w:rPr>
      <w:rFonts w:ascii="Arial" w:hAnsi="Arial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619AE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7619AE"/>
    <w:rPr>
      <w:rFonts w:ascii="Arial" w:hAnsi="Arial"/>
      <w:sz w:val="24"/>
      <w:lang w:val="en-US" w:eastAsia="en-US"/>
    </w:rPr>
  </w:style>
  <w:style w:type="table" w:styleId="TableGrid">
    <w:name w:val="Table Grid"/>
    <w:basedOn w:val="TableNormal"/>
    <w:uiPriority w:val="59"/>
    <w:rsid w:val="00494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pPr>
      <w:pBdr>
        <w:left w:val="single" w:sz="18" w:space="1" w:color="auto"/>
      </w:pBdr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MTEquationSection">
    <w:name w:val="MTEquationSection"/>
    <w:basedOn w:val="DefaultParagraphFont"/>
    <w:rPr>
      <w:b/>
      <w:noProof/>
      <w:vanish w:val="0"/>
      <w:color w:val="FF000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A69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CB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34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3.wmf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oleObject" Target="embeddings/oleObject6.bin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10" Type="http://schemas.openxmlformats.org/officeDocument/2006/relationships/footer" Target="footer2.xml"/><Relationship Id="rId19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EMAIL.DOT</Template>
  <TotalTime>165</TotalTime>
  <Pages>2</Pages>
  <Words>66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Template</vt:lpstr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subject/>
  <dc:creator>Ann &amp; Des</dc:creator>
  <cp:keywords/>
  <dc:description/>
  <cp:lastModifiedBy>Owner</cp:lastModifiedBy>
  <cp:revision>31</cp:revision>
  <cp:lastPrinted>2017-02-05T14:08:00Z</cp:lastPrinted>
  <dcterms:created xsi:type="dcterms:W3CDTF">2012-02-07T16:12:00Z</dcterms:created>
  <dcterms:modified xsi:type="dcterms:W3CDTF">2017-02-05T14:09:00Z</dcterms:modified>
</cp:coreProperties>
</file>