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75" w:rsidRDefault="00640975" w:rsidP="00400D02"/>
    <w:p w:rsidR="003574E8" w:rsidRPr="00E42B04" w:rsidRDefault="003574E8" w:rsidP="00400D02">
      <w:pPr>
        <w:rPr>
          <w:b/>
        </w:rPr>
      </w:pPr>
      <w:r w:rsidRPr="00E42B04">
        <w:rPr>
          <w:b/>
        </w:rPr>
        <w:t>DAY 1</w:t>
      </w:r>
      <w:r w:rsidR="00E42B04" w:rsidRPr="00E42B04">
        <w:rPr>
          <w:b/>
        </w:rPr>
        <w:t>: TRENDS IN GRAPHS</w:t>
      </w:r>
    </w:p>
    <w:p w:rsidR="003574E8" w:rsidRDefault="003574E8" w:rsidP="003574E8">
      <w:r>
        <w:t>1. Choose the graph that best represents the given description:</w:t>
      </w:r>
    </w:p>
    <w:p w:rsidR="003574E8" w:rsidRDefault="003574E8" w:rsidP="003574E8">
      <w:r>
        <w:t xml:space="preserve">i) The number of bacteria in a laboratory colony increases over time, </w:t>
      </w:r>
      <w:r w:rsidRPr="003574E8">
        <w:rPr>
          <w:b/>
        </w:rPr>
        <w:t>slowly</w:t>
      </w:r>
      <w:r>
        <w:t xml:space="preserve"> at first and then more </w:t>
      </w:r>
      <w:r w:rsidRPr="003574E8">
        <w:rPr>
          <w:b/>
        </w:rPr>
        <w:t>rapidly</w:t>
      </w:r>
      <w:r>
        <w:t>.</w:t>
      </w:r>
    </w:p>
    <w:p w:rsidR="003574E8" w:rsidRDefault="003574E8" w:rsidP="003574E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35E6AB28" wp14:editId="1F7AC1FC">
            <wp:extent cx="4360470" cy="1295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1402" cy="13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E8" w:rsidRDefault="003574E8" w:rsidP="003574E8"/>
    <w:p w:rsidR="003574E8" w:rsidRDefault="003574E8" w:rsidP="003574E8">
      <w:r>
        <w:t xml:space="preserve">ii) The fuel used increases </w:t>
      </w:r>
      <w:r w:rsidRPr="003574E8">
        <w:rPr>
          <w:b/>
        </w:rPr>
        <w:t>steadily</w:t>
      </w:r>
      <w:r>
        <w:t xml:space="preserve"> as the distance driven increases.</w:t>
      </w:r>
    </w:p>
    <w:p w:rsidR="003574E8" w:rsidRDefault="003574E8" w:rsidP="003574E8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6BCFD23" wp14:editId="1B5C7F6F">
            <wp:extent cx="4396156" cy="128016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3624" cy="129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E8" w:rsidRDefault="003574E8" w:rsidP="003574E8"/>
    <w:p w:rsidR="003574E8" w:rsidRDefault="003574E8" w:rsidP="003574E8"/>
    <w:p w:rsidR="003574E8" w:rsidRDefault="003574E8" w:rsidP="003574E8">
      <w:r>
        <w:t>iii) As the price increases, the revenue earned increases, reaches a maximum, then decreases.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574E8" w:rsidTr="003574E8">
        <w:tc>
          <w:tcPr>
            <w:tcW w:w="2697" w:type="dxa"/>
          </w:tcPr>
          <w:p w:rsidR="003574E8" w:rsidRDefault="003574E8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4F5B9353" wp14:editId="4A809F23">
                  <wp:extent cx="1491216" cy="1257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342" cy="1271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</w:tcPr>
          <w:p w:rsidR="003574E8" w:rsidRDefault="003574E8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7C62AFB1" wp14:editId="45ACB4BC">
                  <wp:extent cx="1541210" cy="127825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309" cy="1298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3574E8" w:rsidRDefault="003574E8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4D622E6C" wp14:editId="51F5C4FB">
                  <wp:extent cx="1408176" cy="128016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12" cy="129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3574E8" w:rsidRDefault="003574E8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637B4524" wp14:editId="7A4756E7">
                  <wp:extent cx="1485693" cy="133350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184" cy="1354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E9D" w:rsidRDefault="00167E9D" w:rsidP="0020197C"/>
    <w:p w:rsidR="003574E8" w:rsidRDefault="00167E9D" w:rsidP="0020197C">
      <w:r>
        <w:t xml:space="preserve">iv) </w:t>
      </w:r>
      <w:r w:rsidR="0020197C">
        <w:t>The radioactive substance decayed over time, rapidly at first, then more</w:t>
      </w:r>
      <w:r>
        <w:t xml:space="preserve"> </w:t>
      </w:r>
      <w:r w:rsidR="0020197C">
        <w:t>slowly.</w:t>
      </w:r>
    </w:p>
    <w:p w:rsidR="00167E9D" w:rsidRDefault="00775FBC" w:rsidP="00775FB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E8DBC42" wp14:editId="57E87904">
            <wp:extent cx="4665345" cy="941969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9191" cy="96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E9D" w:rsidRDefault="00167E9D" w:rsidP="0020197C"/>
    <w:p w:rsidR="00167E9D" w:rsidRDefault="00775FBC" w:rsidP="0020197C">
      <w:r>
        <w:t xml:space="preserve">2. </w:t>
      </w:r>
      <w:r w:rsidRPr="00775FBC">
        <w:t>Match each graph with the statement that best describes it.</w:t>
      </w:r>
    </w:p>
    <w:p w:rsidR="00775FBC" w:rsidRDefault="00775FBC" w:rsidP="0020197C">
      <w:r w:rsidRPr="00775FBC">
        <w:t>Which words gave clues about the shape of the graph?</w:t>
      </w:r>
    </w:p>
    <w:p w:rsidR="00775FBC" w:rsidRDefault="00775FBC" w:rsidP="00775FBC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0B45D436" wp14:editId="6F94850E">
            <wp:extent cx="4897755" cy="9168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64441" cy="92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BC" w:rsidRDefault="00775FBC" w:rsidP="00775FBC">
      <w:r>
        <w:t>a) Sales have fallen dramatically over the last year.</w:t>
      </w:r>
    </w:p>
    <w:p w:rsidR="00775FBC" w:rsidRDefault="00775FBC" w:rsidP="00775FBC">
      <w:r>
        <w:t>b) Sales have fallen steadily over the last year.</w:t>
      </w:r>
    </w:p>
    <w:p w:rsidR="00775FBC" w:rsidRDefault="00775FBC" w:rsidP="00775FBC">
      <w:r>
        <w:t>c) Sales have remained constant over the last year.</w:t>
      </w:r>
    </w:p>
    <w:p w:rsidR="00167E9D" w:rsidRDefault="00775FBC" w:rsidP="00775FBC">
      <w:r>
        <w:t>d) Sales have fluctuated over the last year.</w:t>
      </w:r>
    </w:p>
    <w:p w:rsidR="00167E9D" w:rsidRDefault="00167E9D" w:rsidP="0020197C"/>
    <w:p w:rsidR="003574E8" w:rsidRDefault="0099528F" w:rsidP="003574E8">
      <w:r>
        <w:t>2. Describe the trends in each graph using the appropriate words including slow, rapid, increase, decrease, constant, at first, then,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9528F" w:rsidTr="0099528F">
        <w:tc>
          <w:tcPr>
            <w:tcW w:w="5395" w:type="dxa"/>
          </w:tcPr>
          <w:p w:rsidR="0099528F" w:rsidRDefault="0099528F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0A9B1406" wp14:editId="7A5BEEE3">
                  <wp:extent cx="2118360" cy="207327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r="56778"/>
                          <a:stretch/>
                        </pic:blipFill>
                        <pic:spPr bwMode="auto">
                          <a:xfrm>
                            <a:off x="0" y="0"/>
                            <a:ext cx="2154397" cy="210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528F" w:rsidRDefault="0099528F" w:rsidP="003574E8"/>
          <w:p w:rsidR="0099528F" w:rsidRDefault="0099528F" w:rsidP="003574E8"/>
          <w:p w:rsidR="0099528F" w:rsidRDefault="0099528F" w:rsidP="003574E8"/>
          <w:p w:rsidR="0099528F" w:rsidRDefault="0099528F" w:rsidP="003574E8"/>
        </w:tc>
        <w:tc>
          <w:tcPr>
            <w:tcW w:w="5395" w:type="dxa"/>
          </w:tcPr>
          <w:p w:rsidR="0099528F" w:rsidRDefault="0099528F" w:rsidP="003574E8">
            <w:pPr>
              <w:rPr>
                <w:noProof/>
                <w:lang w:val="en-US" w:eastAsia="en-US"/>
              </w:rPr>
            </w:pPr>
          </w:p>
          <w:p w:rsidR="0099528F" w:rsidRDefault="0099528F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072BDE85" wp14:editId="39045BE0">
                  <wp:extent cx="2721610" cy="1744980"/>
                  <wp:effectExtent l="0" t="0" r="254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44465" b="15828"/>
                          <a:stretch/>
                        </pic:blipFill>
                        <pic:spPr bwMode="auto">
                          <a:xfrm>
                            <a:off x="0" y="0"/>
                            <a:ext cx="2768118" cy="1774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28F" w:rsidRDefault="0099528F" w:rsidP="003574E8"/>
    <w:p w:rsidR="0099528F" w:rsidRDefault="0099528F" w:rsidP="0099528F"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178028</wp:posOffset>
            </wp:positionV>
            <wp:extent cx="2467319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17" y="21349"/>
                <wp:lineTo x="2151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31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 This graph shows the annual energy consumption of a new 22 cu. ft. refrigerator for each year.</w:t>
      </w:r>
    </w:p>
    <w:p w:rsidR="0099528F" w:rsidRDefault="0099528F" w:rsidP="0099528F">
      <w:r>
        <w:t>a) Describe the trends in the graph.</w:t>
      </w:r>
    </w:p>
    <w:p w:rsidR="0099528F" w:rsidRDefault="0099528F" w:rsidP="0099528F"/>
    <w:p w:rsidR="0099528F" w:rsidRDefault="0099528F" w:rsidP="0099528F"/>
    <w:p w:rsidR="0099528F" w:rsidRDefault="0099528F" w:rsidP="0099528F">
      <w:r>
        <w:t>b) In which year were refrigerators the most inefficient? How do you know?</w:t>
      </w:r>
    </w:p>
    <w:p w:rsidR="0099528F" w:rsidRDefault="0099528F" w:rsidP="0099528F"/>
    <w:p w:rsidR="0099528F" w:rsidRDefault="0099528F" w:rsidP="0099528F"/>
    <w:p w:rsidR="0099528F" w:rsidRDefault="0099528F" w:rsidP="0099528F">
      <w:r>
        <w:t>c) Predict the annual energy consumption of a new refrigerator in 2010. Explain your prediction.</w:t>
      </w:r>
    </w:p>
    <w:p w:rsidR="0099528F" w:rsidRDefault="0099528F" w:rsidP="0099528F">
      <w:pPr>
        <w:jc w:val="right"/>
      </w:pPr>
    </w:p>
    <w:p w:rsidR="003574E8" w:rsidRDefault="003574E8" w:rsidP="0099528F">
      <w:pPr>
        <w:jc w:val="right"/>
      </w:pPr>
    </w:p>
    <w:p w:rsidR="0099528F" w:rsidRDefault="0099528F" w:rsidP="0099528F">
      <w:pPr>
        <w:jc w:val="right"/>
      </w:pPr>
    </w:p>
    <w:p w:rsidR="003574E8" w:rsidRDefault="00E42B04" w:rsidP="003574E8">
      <w:r>
        <w:t>DAY 2: RATE OF CHANGE</w:t>
      </w:r>
    </w:p>
    <w:p w:rsidR="00E42B04" w:rsidRDefault="00E42B04" w:rsidP="003574E8">
      <w:r>
        <w:t xml:space="preserve">4. For each table, name the variables </w:t>
      </w:r>
      <w:r w:rsidRPr="00AF0536">
        <w:rPr>
          <w:b/>
        </w:rPr>
        <w:t>independent</w:t>
      </w:r>
      <w:r>
        <w:t xml:space="preserve"> (x) and </w:t>
      </w:r>
      <w:r w:rsidRPr="00AF0536">
        <w:rPr>
          <w:b/>
        </w:rPr>
        <w:t>dependent</w:t>
      </w:r>
      <w:r>
        <w:t xml:space="preserve"> (y).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42B04" w:rsidTr="000C5E21">
        <w:tc>
          <w:tcPr>
            <w:tcW w:w="3596" w:type="dxa"/>
          </w:tcPr>
          <w:p w:rsidR="00E42B04" w:rsidRDefault="00E42B04" w:rsidP="003574E8">
            <w:r>
              <w:rPr>
                <w:noProof/>
                <w:lang w:val="en-US" w:eastAsia="en-US"/>
              </w:rPr>
              <w:drawing>
                <wp:inline distT="0" distB="0" distL="0" distR="0" wp14:anchorId="093FD02C" wp14:editId="7021DEC1">
                  <wp:extent cx="1363980" cy="1170305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r="68482"/>
                          <a:stretch/>
                        </pic:blipFill>
                        <pic:spPr bwMode="auto">
                          <a:xfrm>
                            <a:off x="0" y="0"/>
                            <a:ext cx="1384799" cy="11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E42B04" w:rsidRDefault="00AF0536" w:rsidP="00AF0536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6354069" wp14:editId="43F4A940">
                  <wp:extent cx="1356360" cy="11702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32574" r="36083"/>
                          <a:stretch/>
                        </pic:blipFill>
                        <pic:spPr bwMode="auto">
                          <a:xfrm>
                            <a:off x="0" y="0"/>
                            <a:ext cx="1377079" cy="11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E42B04" w:rsidRDefault="00AF0536" w:rsidP="00AF0536">
            <w:pPr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EDF4078" wp14:editId="05B92625">
                  <wp:extent cx="1492919" cy="117030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65502"/>
                          <a:stretch/>
                        </pic:blipFill>
                        <pic:spPr bwMode="auto">
                          <a:xfrm>
                            <a:off x="0" y="0"/>
                            <a:ext cx="1515706" cy="1188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B04" w:rsidRDefault="00E42B04" w:rsidP="003574E8"/>
    <w:p w:rsidR="00AF0536" w:rsidRDefault="00AF0536" w:rsidP="003574E8">
      <w:r>
        <w:t>Calculate the</w:t>
      </w:r>
      <w:r w:rsidR="000C5E21">
        <w:t xml:space="preserve"> average</w:t>
      </w:r>
      <w:r>
        <w:t xml:space="preserve"> rate of change for the tables above including the units. What does the rate of change represent for each table?</w:t>
      </w:r>
    </w:p>
    <w:p w:rsidR="00AF0536" w:rsidRDefault="00AF0536">
      <w:r>
        <w:br w:type="page"/>
      </w:r>
    </w:p>
    <w:p w:rsidR="00E42B04" w:rsidRDefault="00E42B04" w:rsidP="003574E8"/>
    <w:p w:rsidR="000C5E21" w:rsidRDefault="000C5E21" w:rsidP="003574E8">
      <w:r>
        <w:t xml:space="preserve">5. </w:t>
      </w:r>
      <w:r w:rsidRPr="000C5E21">
        <w:t>For each graph, name the variables.</w:t>
      </w:r>
    </w:p>
    <w:p w:rsidR="000C5E21" w:rsidRDefault="000C5E21" w:rsidP="000C5E21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A1E9DFB" wp14:editId="6054E979">
            <wp:extent cx="4657725" cy="1579386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96267" cy="1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4E8" w:rsidRDefault="000C5E21" w:rsidP="000C5E21">
      <w:r>
        <w:t>Determine the average rate of change between the indicated points on the graph. What does each rate of change represent?</w:t>
      </w:r>
    </w:p>
    <w:p w:rsidR="000C5E21" w:rsidRDefault="000C5E21" w:rsidP="000C5E21"/>
    <w:p w:rsidR="000C5E21" w:rsidRDefault="000C5E21" w:rsidP="000C5E21"/>
    <w:p w:rsidR="000C5E21" w:rsidRDefault="000C5E21" w:rsidP="000C5E21"/>
    <w:p w:rsidR="000C5E21" w:rsidRDefault="000C5E21" w:rsidP="000C5E21"/>
    <w:p w:rsidR="000C5E21" w:rsidRDefault="000C5E21" w:rsidP="000C5E21"/>
    <w:p w:rsidR="000C5E21" w:rsidRDefault="000C5E21" w:rsidP="000C5E21"/>
    <w:p w:rsidR="000C5E21" w:rsidRDefault="000C5E21" w:rsidP="000C5E21"/>
    <w:p w:rsidR="000C5E21" w:rsidRDefault="000C5E21" w:rsidP="000C5E21"/>
    <w:p w:rsidR="000C5E21" w:rsidRDefault="000C5E21" w:rsidP="000C5E21">
      <w:r>
        <w:t>6. Pippin is a financial advisor. He uses these tables to help his clients understand the difference between simple interest and compound interest.</w:t>
      </w:r>
    </w:p>
    <w:p w:rsidR="000C5E21" w:rsidRDefault="000C5E21" w:rsidP="000C5E21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909B555" wp14:editId="61B81452">
            <wp:extent cx="4606290" cy="1062990"/>
            <wp:effectExtent l="0" t="0" r="381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73370" cy="107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6A" w:rsidRDefault="00A65E6A" w:rsidP="00A65E6A">
      <w:r>
        <w:t xml:space="preserve">a) Graph the data in the tables. </w:t>
      </w:r>
      <w:r w:rsidR="006A6D5F">
        <w:t>Describe the trends in each graph.</w:t>
      </w:r>
    </w:p>
    <w:p w:rsidR="00A65E6A" w:rsidRDefault="00A65E6A" w:rsidP="00A65E6A">
      <w:r>
        <w:t>b) Calculate the average annual rate of change for consecutive pairs of data in each table.</w:t>
      </w:r>
    </w:p>
    <w:p w:rsidR="00A65E6A" w:rsidRDefault="00A65E6A" w:rsidP="00A65E6A"/>
    <w:p w:rsidR="00A65E6A" w:rsidRDefault="00A65E6A" w:rsidP="00A65E6A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2260600" cy="2945765"/>
            <wp:effectExtent l="0" t="0" r="635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Pr="00A65E6A" w:rsidRDefault="00A65E6A" w:rsidP="00A65E6A"/>
    <w:p w:rsidR="00A65E6A" w:rsidRDefault="00A65E6A" w:rsidP="00A65E6A"/>
    <w:p w:rsidR="00A65E6A" w:rsidRDefault="00A65E6A" w:rsidP="00A65E6A">
      <w:pPr>
        <w:tabs>
          <w:tab w:val="left" w:pos="9432"/>
        </w:tabs>
      </w:pPr>
      <w:r>
        <w:tab/>
      </w:r>
    </w:p>
    <w:p w:rsidR="00A65E6A" w:rsidRDefault="00A65E6A" w:rsidP="00A65E6A">
      <w:pPr>
        <w:tabs>
          <w:tab w:val="left" w:pos="9432"/>
        </w:tabs>
      </w:pPr>
    </w:p>
    <w:p w:rsidR="006A6D5F" w:rsidRDefault="006A6D5F" w:rsidP="00A65E6A">
      <w:pPr>
        <w:tabs>
          <w:tab w:val="left" w:pos="9432"/>
        </w:tabs>
        <w:rPr>
          <w:b/>
        </w:rPr>
      </w:pPr>
      <w:r>
        <w:rPr>
          <w:b/>
        </w:rPr>
        <w:t>DAY 3: LINEAR MODELS</w:t>
      </w:r>
    </w:p>
    <w:p w:rsidR="006A6D5F" w:rsidRDefault="00D94D0E" w:rsidP="00A65E6A">
      <w:pPr>
        <w:tabs>
          <w:tab w:val="left" w:pos="9432"/>
        </w:tabs>
      </w:pPr>
      <w:r>
        <w:t xml:space="preserve">7. </w:t>
      </w:r>
      <w:r w:rsidRPr="00D94D0E">
        <w:t>Which tables of values model a linear relation? How do you know?</w:t>
      </w:r>
    </w:p>
    <w:p w:rsidR="00C669BF" w:rsidRDefault="00C669BF" w:rsidP="00A65E6A">
      <w:pPr>
        <w:tabs>
          <w:tab w:val="left" w:pos="9432"/>
        </w:tabs>
      </w:pPr>
    </w:p>
    <w:tbl>
      <w:tblPr>
        <w:tblStyle w:val="TableGrid"/>
        <w:tblpPr w:leftFromText="180" w:rightFromText="180" w:vertAnchor="text" w:horzAnchor="margin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C669BF" w:rsidRPr="000F5161" w:rsidTr="00B453A9">
        <w:tc>
          <w:tcPr>
            <w:tcW w:w="918" w:type="dxa"/>
          </w:tcPr>
          <w:p w:rsidR="00C669BF" w:rsidRPr="000F5161" w:rsidRDefault="00C669BF" w:rsidP="00B45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52" w:type="dxa"/>
          </w:tcPr>
          <w:p w:rsidR="00C669BF" w:rsidRPr="000F5161" w:rsidRDefault="00C669BF" w:rsidP="00B45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C669BF" w:rsidRPr="000F5161" w:rsidTr="00B453A9">
        <w:trPr>
          <w:trHeight w:val="416"/>
        </w:trPr>
        <w:tc>
          <w:tcPr>
            <w:tcW w:w="918" w:type="dxa"/>
            <w:vAlign w:val="center"/>
          </w:tcPr>
          <w:p w:rsidR="00C669BF" w:rsidRPr="000F5161" w:rsidRDefault="00C669BF" w:rsidP="00B453A9">
            <w:pPr>
              <w:jc w:val="center"/>
            </w:pPr>
            <w:r w:rsidRPr="000F5161">
              <w:t>0</w:t>
            </w:r>
          </w:p>
        </w:tc>
        <w:tc>
          <w:tcPr>
            <w:tcW w:w="1152" w:type="dxa"/>
            <w:vAlign w:val="center"/>
          </w:tcPr>
          <w:p w:rsidR="00C669BF" w:rsidRPr="000F5161" w:rsidRDefault="00C669BF" w:rsidP="00B453A9">
            <w:pPr>
              <w:jc w:val="center"/>
            </w:pPr>
            <w:r>
              <w:t>0.0</w:t>
            </w:r>
          </w:p>
        </w:tc>
      </w:tr>
      <w:tr w:rsidR="00C669BF" w:rsidRPr="000F5161" w:rsidTr="00B453A9">
        <w:trPr>
          <w:trHeight w:val="416"/>
        </w:trPr>
        <w:tc>
          <w:tcPr>
            <w:tcW w:w="918" w:type="dxa"/>
            <w:vAlign w:val="center"/>
          </w:tcPr>
          <w:p w:rsidR="00C669BF" w:rsidRPr="000F5161" w:rsidRDefault="00091544" w:rsidP="00B453A9">
            <w:pPr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C669BF" w:rsidRPr="000F5161" w:rsidRDefault="00C669BF" w:rsidP="00B453A9">
            <w:pPr>
              <w:jc w:val="center"/>
            </w:pPr>
            <w:r>
              <w:t>31.4</w:t>
            </w:r>
          </w:p>
        </w:tc>
      </w:tr>
      <w:tr w:rsidR="00C669BF" w:rsidRPr="000F5161" w:rsidTr="00B453A9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B453A9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C669BF" w:rsidRDefault="00C669BF" w:rsidP="00B453A9">
            <w:pPr>
              <w:jc w:val="center"/>
            </w:pPr>
            <w:r>
              <w:t>62.8</w:t>
            </w:r>
          </w:p>
        </w:tc>
      </w:tr>
      <w:tr w:rsidR="00C669BF" w:rsidRPr="000F5161" w:rsidTr="00B453A9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B453A9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C669BF" w:rsidRDefault="00C669BF" w:rsidP="00B453A9">
            <w:pPr>
              <w:jc w:val="center"/>
            </w:pPr>
            <w:r>
              <w:t>94.2</w:t>
            </w:r>
          </w:p>
        </w:tc>
      </w:tr>
      <w:tr w:rsidR="00C669BF" w:rsidRPr="000F5161" w:rsidTr="00B453A9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B453A9">
            <w:pPr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C669BF" w:rsidRDefault="00C669BF" w:rsidP="00B453A9">
            <w:pPr>
              <w:jc w:val="center"/>
            </w:pPr>
            <w:r>
              <w:t>125.</w:t>
            </w:r>
            <w:r w:rsidR="00091544">
              <w:t>6</w:t>
            </w:r>
          </w:p>
        </w:tc>
      </w:tr>
      <w:tr w:rsidR="00C669BF" w:rsidRPr="000F5161" w:rsidTr="00B453A9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B453A9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C669BF" w:rsidRDefault="00C669BF" w:rsidP="00B453A9">
            <w:pPr>
              <w:jc w:val="center"/>
            </w:pPr>
            <w:r>
              <w:t>157.</w:t>
            </w:r>
            <w:r w:rsidR="00091544">
              <w:t>0</w:t>
            </w:r>
          </w:p>
        </w:tc>
      </w:tr>
    </w:tbl>
    <w:tbl>
      <w:tblPr>
        <w:tblStyle w:val="TableGrid"/>
        <w:tblpPr w:leftFromText="180" w:rightFromText="180" w:vertAnchor="text" w:horzAnchor="page" w:tblpX="6445" w:tblpY="-64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C669BF" w:rsidRPr="000F5161" w:rsidTr="00C669BF">
        <w:tc>
          <w:tcPr>
            <w:tcW w:w="918" w:type="dxa"/>
          </w:tcPr>
          <w:p w:rsidR="00C669BF" w:rsidRPr="000F5161" w:rsidRDefault="00C669BF" w:rsidP="00C66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52" w:type="dxa"/>
          </w:tcPr>
          <w:p w:rsidR="00C669BF" w:rsidRPr="000F5161" w:rsidRDefault="00C669BF" w:rsidP="00C669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C669BF" w:rsidRPr="000F5161" w:rsidTr="00C669BF">
        <w:trPr>
          <w:trHeight w:val="416"/>
        </w:trPr>
        <w:tc>
          <w:tcPr>
            <w:tcW w:w="918" w:type="dxa"/>
            <w:vAlign w:val="center"/>
          </w:tcPr>
          <w:p w:rsidR="00C669BF" w:rsidRPr="000F5161" w:rsidRDefault="00C669BF" w:rsidP="00C669BF">
            <w:pPr>
              <w:jc w:val="center"/>
            </w:pPr>
            <w:r w:rsidRPr="000F5161">
              <w:t>0</w:t>
            </w:r>
          </w:p>
        </w:tc>
        <w:tc>
          <w:tcPr>
            <w:tcW w:w="1152" w:type="dxa"/>
            <w:vAlign w:val="center"/>
          </w:tcPr>
          <w:p w:rsidR="00C669BF" w:rsidRPr="000F5161" w:rsidRDefault="00C669BF" w:rsidP="00C669BF">
            <w:pPr>
              <w:jc w:val="center"/>
            </w:pPr>
            <w:r>
              <w:t>282.5</w:t>
            </w:r>
          </w:p>
        </w:tc>
      </w:tr>
      <w:tr w:rsidR="00C669BF" w:rsidRPr="000F5161" w:rsidTr="00C669BF">
        <w:trPr>
          <w:trHeight w:val="416"/>
        </w:trPr>
        <w:tc>
          <w:tcPr>
            <w:tcW w:w="918" w:type="dxa"/>
            <w:vAlign w:val="center"/>
          </w:tcPr>
          <w:p w:rsidR="00C669BF" w:rsidRPr="000F5161" w:rsidRDefault="00C669BF" w:rsidP="00C669BF">
            <w:pPr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C669BF" w:rsidRPr="000F5161" w:rsidRDefault="00C669BF" w:rsidP="00C669BF">
            <w:pPr>
              <w:jc w:val="center"/>
            </w:pPr>
            <w:r>
              <w:t>272.7</w:t>
            </w:r>
          </w:p>
        </w:tc>
      </w:tr>
      <w:tr w:rsidR="00C669BF" w:rsidRPr="000F5161" w:rsidTr="00C669BF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C669BF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C669BF" w:rsidRDefault="00C669BF" w:rsidP="00C669BF">
            <w:pPr>
              <w:jc w:val="center"/>
            </w:pPr>
            <w:r>
              <w:t>243.3</w:t>
            </w:r>
          </w:p>
        </w:tc>
      </w:tr>
      <w:tr w:rsidR="00C669BF" w:rsidRPr="000F5161" w:rsidTr="00C669BF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C669BF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C669BF" w:rsidRDefault="00C669BF" w:rsidP="00C669BF">
            <w:pPr>
              <w:jc w:val="center"/>
            </w:pPr>
            <w:r>
              <w:t>194.3</w:t>
            </w:r>
          </w:p>
        </w:tc>
      </w:tr>
      <w:tr w:rsidR="00C669BF" w:rsidRPr="000F5161" w:rsidTr="00C669BF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C669BF">
            <w:pPr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C669BF" w:rsidRDefault="00C669BF" w:rsidP="00C669BF">
            <w:pPr>
              <w:jc w:val="center"/>
            </w:pPr>
            <w:r>
              <w:t>125.7</w:t>
            </w:r>
          </w:p>
        </w:tc>
      </w:tr>
      <w:tr w:rsidR="00C669BF" w:rsidRPr="000F5161" w:rsidTr="00C669BF">
        <w:trPr>
          <w:trHeight w:val="416"/>
        </w:trPr>
        <w:tc>
          <w:tcPr>
            <w:tcW w:w="918" w:type="dxa"/>
            <w:vAlign w:val="center"/>
          </w:tcPr>
          <w:p w:rsidR="00C669BF" w:rsidRDefault="00C669BF" w:rsidP="00C669BF">
            <w:pPr>
              <w:jc w:val="center"/>
            </w:pPr>
            <w:r>
              <w:t>5</w:t>
            </w:r>
          </w:p>
        </w:tc>
        <w:tc>
          <w:tcPr>
            <w:tcW w:w="1152" w:type="dxa"/>
            <w:vAlign w:val="center"/>
          </w:tcPr>
          <w:p w:rsidR="00C669BF" w:rsidRDefault="00C669BF" w:rsidP="00C669BF">
            <w:pPr>
              <w:jc w:val="center"/>
            </w:pPr>
            <w:r>
              <w:t>37.5</w:t>
            </w:r>
          </w:p>
        </w:tc>
      </w:tr>
    </w:tbl>
    <w:p w:rsidR="00D94D0E" w:rsidRDefault="00C669BF" w:rsidP="00C669BF">
      <w:pPr>
        <w:tabs>
          <w:tab w:val="left" w:pos="3648"/>
        </w:tabs>
      </w:pPr>
      <w:r>
        <w:tab/>
      </w:r>
    </w:p>
    <w:p w:rsidR="00C669BF" w:rsidRDefault="00C669BF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D94D0E" w:rsidRDefault="00D94D0E" w:rsidP="00A65E6A">
      <w:pPr>
        <w:tabs>
          <w:tab w:val="left" w:pos="9432"/>
        </w:tabs>
      </w:pPr>
    </w:p>
    <w:p w:rsidR="00D94D0E" w:rsidRDefault="00D94D0E" w:rsidP="00A65E6A">
      <w:pPr>
        <w:tabs>
          <w:tab w:val="left" w:pos="9432"/>
        </w:tabs>
      </w:pPr>
    </w:p>
    <w:p w:rsidR="00D94D0E" w:rsidRDefault="00D94D0E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C669BF" w:rsidRDefault="00C669BF" w:rsidP="00A65E6A">
      <w:pPr>
        <w:tabs>
          <w:tab w:val="left" w:pos="9432"/>
        </w:tabs>
      </w:pPr>
    </w:p>
    <w:p w:rsidR="00D94D0E" w:rsidRDefault="00D94D0E" w:rsidP="00D94D0E"/>
    <w:p w:rsidR="00D94D0E" w:rsidRDefault="00D94D0E" w:rsidP="00D94D0E">
      <w:r>
        <w:t xml:space="preserve">8. </w:t>
      </w:r>
      <w:r w:rsidRPr="00D94D0E">
        <w:t>Which equations model a linear relation? How do you know?</w:t>
      </w:r>
    </w:p>
    <w:p w:rsidR="00D94D0E" w:rsidRDefault="00D94D0E" w:rsidP="00D94D0E">
      <w:r>
        <w:t xml:space="preserve">a) y = </w:t>
      </w:r>
      <w:r w:rsidRPr="00D94D0E">
        <w:t xml:space="preserve">2x </w:t>
      </w:r>
      <w:r>
        <w:tab/>
      </w:r>
      <w:r>
        <w:tab/>
      </w:r>
      <w:r>
        <w:tab/>
      </w:r>
      <w:r w:rsidRPr="00D94D0E">
        <w:t xml:space="preserve">b) y </w:t>
      </w:r>
      <w:r>
        <w:t>=</w:t>
      </w:r>
      <w:r w:rsidRPr="00D94D0E">
        <w:t xml:space="preserve"> </w:t>
      </w:r>
      <w:r>
        <w:t>x</w:t>
      </w:r>
      <w:r>
        <w:rPr>
          <w:vertAlign w:val="superscript"/>
        </w:rPr>
        <w:t>2</w:t>
      </w:r>
      <w:r>
        <w:t xml:space="preserve"> +</w:t>
      </w:r>
      <w:r w:rsidRPr="00D94D0E">
        <w:t xml:space="preserve"> 1</w:t>
      </w:r>
      <w:r>
        <w:tab/>
      </w:r>
      <w:r>
        <w:tab/>
      </w:r>
      <w:r>
        <w:tab/>
      </w:r>
      <w:r>
        <w:tab/>
      </w:r>
      <w:r w:rsidRPr="00D94D0E">
        <w:t xml:space="preserve"> c) y</w:t>
      </w:r>
      <w:r>
        <w:t xml:space="preserve">= </w:t>
      </w:r>
      <w:r w:rsidRPr="00D94D0E">
        <w:t xml:space="preserve"> 5</w:t>
      </w:r>
      <w:r>
        <w:t xml:space="preserve"> - </w:t>
      </w:r>
      <w:r w:rsidRPr="00D94D0E">
        <w:t>2x</w:t>
      </w:r>
    </w:p>
    <w:p w:rsidR="00D94D0E" w:rsidRDefault="00D94D0E" w:rsidP="00D94D0E"/>
    <w:p w:rsidR="00D94D0E" w:rsidRDefault="00D94D0E" w:rsidP="00D94D0E"/>
    <w:p w:rsidR="00D94D0E" w:rsidRDefault="00D94D0E" w:rsidP="00D94D0E"/>
    <w:p w:rsidR="00D94D0E" w:rsidRDefault="00D94D0E" w:rsidP="00D94D0E"/>
    <w:p w:rsidR="00D94D0E" w:rsidRDefault="00D94D0E" w:rsidP="00D94D0E"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7620</wp:posOffset>
            </wp:positionV>
            <wp:extent cx="1500505" cy="1480185"/>
            <wp:effectExtent l="0" t="0" r="4445" b="5715"/>
            <wp:wrapTight wrapText="bothSides">
              <wp:wrapPolygon edited="0">
                <wp:start x="0" y="0"/>
                <wp:lineTo x="0" y="21405"/>
                <wp:lineTo x="21390" y="21405"/>
                <wp:lineTo x="2139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9. This graph shows how the distance a car travels changes over time.</w:t>
      </w:r>
    </w:p>
    <w:p w:rsidR="00D94D0E" w:rsidRPr="00D94D0E" w:rsidRDefault="00D94D0E" w:rsidP="00D94D0E">
      <w:pPr>
        <w:rPr>
          <w:i/>
        </w:rPr>
      </w:pPr>
      <w:r>
        <w:t xml:space="preserve">a) Calculate the average rate of change. </w:t>
      </w:r>
      <w:r>
        <w:rPr>
          <w:i/>
        </w:rPr>
        <w:t>Recall, this is the slope (m).</w:t>
      </w:r>
    </w:p>
    <w:p w:rsidR="00D94D0E" w:rsidRDefault="00D94D0E" w:rsidP="00D94D0E"/>
    <w:p w:rsidR="00D94D0E" w:rsidRDefault="00D94D0E" w:rsidP="00D94D0E"/>
    <w:p w:rsidR="00D94D0E" w:rsidRDefault="00D94D0E" w:rsidP="00D94D0E"/>
    <w:p w:rsidR="00D94D0E" w:rsidRDefault="00D94D0E" w:rsidP="00D94D0E">
      <w:pPr>
        <w:tabs>
          <w:tab w:val="left" w:pos="4680"/>
        </w:tabs>
      </w:pPr>
      <w:r>
        <w:t xml:space="preserve">b) What does the average rate of change represent? </w:t>
      </w:r>
      <w:r>
        <w:tab/>
      </w:r>
    </w:p>
    <w:p w:rsidR="00D94D0E" w:rsidRDefault="00D94D0E" w:rsidP="00D94D0E">
      <w:pPr>
        <w:tabs>
          <w:tab w:val="left" w:pos="4680"/>
        </w:tabs>
      </w:pPr>
    </w:p>
    <w:p w:rsidR="00D94D0E" w:rsidRDefault="00D94D0E" w:rsidP="00D94D0E">
      <w:pPr>
        <w:tabs>
          <w:tab w:val="left" w:pos="4680"/>
        </w:tabs>
        <w:rPr>
          <w:i/>
        </w:rPr>
      </w:pPr>
      <w:r>
        <w:t xml:space="preserve">c) What is the y-intercept on this graph? </w:t>
      </w:r>
      <w:r>
        <w:rPr>
          <w:i/>
        </w:rPr>
        <w:t>Recall, this is the initial value (b).</w:t>
      </w:r>
    </w:p>
    <w:p w:rsidR="00D94D0E" w:rsidRDefault="00D94D0E" w:rsidP="00D94D0E">
      <w:pPr>
        <w:tabs>
          <w:tab w:val="left" w:pos="4680"/>
        </w:tabs>
        <w:rPr>
          <w:i/>
        </w:rPr>
      </w:pPr>
    </w:p>
    <w:p w:rsidR="00D94D0E" w:rsidRDefault="00D94D0E" w:rsidP="00D94D0E">
      <w:pPr>
        <w:tabs>
          <w:tab w:val="left" w:pos="4680"/>
        </w:tabs>
      </w:pPr>
      <w:r>
        <w:t xml:space="preserve">d) State the equation of this graph in y = mx + b form. </w:t>
      </w:r>
    </w:p>
    <w:p w:rsidR="003150A4" w:rsidRDefault="003150A4" w:rsidP="00D94D0E">
      <w:pPr>
        <w:tabs>
          <w:tab w:val="left" w:pos="4680"/>
        </w:tabs>
      </w:pPr>
    </w:p>
    <w:p w:rsidR="003150A4" w:rsidRDefault="003150A4" w:rsidP="00D94D0E">
      <w:pPr>
        <w:tabs>
          <w:tab w:val="left" w:pos="4680"/>
        </w:tabs>
      </w:pPr>
    </w:p>
    <w:p w:rsidR="003150A4" w:rsidRDefault="003150A4" w:rsidP="00D94D0E">
      <w:pPr>
        <w:tabs>
          <w:tab w:val="left" w:pos="4680"/>
        </w:tabs>
      </w:pPr>
      <w:r>
        <w:t>e) Calculate the distance travelled using in 10 hours using the equation above.</w:t>
      </w:r>
    </w:p>
    <w:p w:rsidR="00D94D0E" w:rsidRDefault="00D94D0E" w:rsidP="00D94D0E">
      <w:pPr>
        <w:tabs>
          <w:tab w:val="left" w:pos="4680"/>
        </w:tabs>
      </w:pPr>
    </w:p>
    <w:p w:rsidR="00D94D0E" w:rsidRDefault="00D94D0E" w:rsidP="00D94D0E">
      <w:pPr>
        <w:tabs>
          <w:tab w:val="left" w:pos="4680"/>
        </w:tabs>
      </w:pPr>
    </w:p>
    <w:p w:rsidR="000D41B9" w:rsidRDefault="000D41B9" w:rsidP="00D94D0E">
      <w:pPr>
        <w:tabs>
          <w:tab w:val="left" w:pos="4680"/>
        </w:tabs>
      </w:pPr>
    </w:p>
    <w:p w:rsidR="00D94D0E" w:rsidRPr="00D94D0E" w:rsidRDefault="00D94D0E" w:rsidP="00D94D0E">
      <w:pPr>
        <w:tabs>
          <w:tab w:val="left" w:pos="4680"/>
        </w:tabs>
      </w:pPr>
      <w:r>
        <w:t>10. An energy auditor uses a temperature probe to check the insulation in a wall of a house.</w:t>
      </w:r>
    </w:p>
    <w:p w:rsidR="00D94D0E" w:rsidRDefault="00D94D0E" w:rsidP="00D94D0E"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5227320</wp:posOffset>
            </wp:positionH>
            <wp:positionV relativeFrom="paragraph">
              <wp:posOffset>114935</wp:posOffset>
            </wp:positionV>
            <wp:extent cx="1713230" cy="1554480"/>
            <wp:effectExtent l="0" t="0" r="1270" b="7620"/>
            <wp:wrapTight wrapText="bothSides">
              <wp:wrapPolygon edited="0">
                <wp:start x="0" y="0"/>
                <wp:lineTo x="0" y="21441"/>
                <wp:lineTo x="21376" y="21441"/>
                <wp:lineTo x="2137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a) Calculate the average rate of change.</w:t>
      </w:r>
    </w:p>
    <w:p w:rsidR="00D94D0E" w:rsidRDefault="00D94D0E" w:rsidP="00D94D0E"/>
    <w:p w:rsidR="00D94D0E" w:rsidRDefault="00D94D0E" w:rsidP="00D94D0E"/>
    <w:p w:rsidR="00D94D0E" w:rsidRDefault="00D94D0E" w:rsidP="00D94D0E"/>
    <w:p w:rsidR="00D94D0E" w:rsidRDefault="00D94D0E" w:rsidP="00D94D0E">
      <w:r>
        <w:t>b) What does the average rate of change represent?</w:t>
      </w:r>
    </w:p>
    <w:p w:rsidR="00D94D0E" w:rsidRDefault="00D94D0E" w:rsidP="00D94D0E"/>
    <w:p w:rsidR="00D94D0E" w:rsidRDefault="00D94D0E" w:rsidP="00D94D0E">
      <w:r>
        <w:t xml:space="preserve">c) </w:t>
      </w:r>
      <w:r w:rsidR="000D41B9">
        <w:t>What is the y-intercept on this graph?</w:t>
      </w:r>
    </w:p>
    <w:p w:rsidR="000D41B9" w:rsidRDefault="000D41B9" w:rsidP="00D94D0E"/>
    <w:p w:rsidR="00C669BF" w:rsidRDefault="000D41B9" w:rsidP="00D94D0E">
      <w:r>
        <w:t>d) State the equation of this graph in y = mx + b form.</w:t>
      </w:r>
    </w:p>
    <w:p w:rsidR="00C669BF" w:rsidRDefault="00C669BF">
      <w:r>
        <w:br w:type="page"/>
      </w:r>
    </w:p>
    <w:p w:rsidR="000D41B9" w:rsidRDefault="000D41B9" w:rsidP="00D94D0E"/>
    <w:p w:rsidR="00C669BF" w:rsidRDefault="00C669BF" w:rsidP="00D94D0E">
      <w:pPr>
        <w:rPr>
          <w:b/>
        </w:rPr>
      </w:pPr>
      <w:r>
        <w:rPr>
          <w:b/>
        </w:rPr>
        <w:t>DAY 4: QUADRATIC MODELS</w:t>
      </w:r>
    </w:p>
    <w:p w:rsidR="00C669BF" w:rsidRDefault="005D3845" w:rsidP="00D94D0E">
      <w:r>
        <w:t xml:space="preserve">11. </w:t>
      </w:r>
      <w:r w:rsidRPr="005D3845">
        <w:t>Which table of values models a quadratic relation? How do you know?</w:t>
      </w:r>
    </w:p>
    <w:tbl>
      <w:tblPr>
        <w:tblStyle w:val="TableGrid"/>
        <w:tblpPr w:leftFromText="180" w:rightFromText="180" w:vertAnchor="text" w:horzAnchor="margin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5D3845" w:rsidRPr="000F5161" w:rsidTr="005D3845">
        <w:tc>
          <w:tcPr>
            <w:tcW w:w="918" w:type="dxa"/>
          </w:tcPr>
          <w:p w:rsidR="005D3845" w:rsidRPr="000F5161" w:rsidRDefault="005D3845" w:rsidP="005D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52" w:type="dxa"/>
          </w:tcPr>
          <w:p w:rsidR="005D3845" w:rsidRPr="000F5161" w:rsidRDefault="005D3845" w:rsidP="005D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Pr="000F5161" w:rsidRDefault="005D3845" w:rsidP="005D3845">
            <w:pPr>
              <w:jc w:val="center"/>
            </w:pPr>
            <w:r w:rsidRPr="000F5161">
              <w:t>0</w:t>
            </w:r>
          </w:p>
        </w:tc>
        <w:tc>
          <w:tcPr>
            <w:tcW w:w="1152" w:type="dxa"/>
            <w:vAlign w:val="center"/>
          </w:tcPr>
          <w:p w:rsidR="005D3845" w:rsidRPr="000F5161" w:rsidRDefault="005D3845" w:rsidP="005D3845">
            <w:pPr>
              <w:jc w:val="center"/>
            </w:pPr>
            <w:r>
              <w:t>0.5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Pr="000F5161" w:rsidRDefault="005D3845" w:rsidP="005D3845">
            <w:pPr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5D3845" w:rsidRPr="000F5161" w:rsidRDefault="005D3845" w:rsidP="005D3845">
            <w:pPr>
              <w:jc w:val="center"/>
            </w:pPr>
            <w:r>
              <w:t>2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Default="005D3845" w:rsidP="005D3845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5D3845" w:rsidRDefault="005D3845" w:rsidP="005D3845">
            <w:pPr>
              <w:jc w:val="center"/>
            </w:pPr>
            <w:r>
              <w:t>8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Default="005D3845" w:rsidP="005D3845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5D3845" w:rsidRDefault="005D3845" w:rsidP="005D3845">
            <w:pPr>
              <w:jc w:val="center"/>
            </w:pPr>
            <w:r>
              <w:t>32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Default="005D3845" w:rsidP="005D3845">
            <w:pPr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5D3845" w:rsidRDefault="005D3845" w:rsidP="005D3845">
            <w:pPr>
              <w:jc w:val="center"/>
            </w:pPr>
            <w:r>
              <w:t>128</w:t>
            </w:r>
          </w:p>
        </w:tc>
      </w:tr>
    </w:tbl>
    <w:p w:rsidR="005D3845" w:rsidRDefault="005D3845" w:rsidP="00D94D0E"/>
    <w:tbl>
      <w:tblPr>
        <w:tblStyle w:val="TableGrid"/>
        <w:tblpPr w:leftFromText="180" w:rightFromText="180" w:vertAnchor="text" w:horzAnchor="page" w:tblpX="6409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5D3845" w:rsidRPr="000F5161" w:rsidTr="005D3845">
        <w:tc>
          <w:tcPr>
            <w:tcW w:w="918" w:type="dxa"/>
          </w:tcPr>
          <w:p w:rsidR="005D3845" w:rsidRPr="000F5161" w:rsidRDefault="005D3845" w:rsidP="005D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52" w:type="dxa"/>
          </w:tcPr>
          <w:p w:rsidR="005D3845" w:rsidRPr="000F5161" w:rsidRDefault="005D3845" w:rsidP="005D3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Pr="000F5161" w:rsidRDefault="005D3845" w:rsidP="005D3845">
            <w:pPr>
              <w:jc w:val="center"/>
            </w:pPr>
            <w:r w:rsidRPr="000F5161">
              <w:t>0</w:t>
            </w:r>
          </w:p>
        </w:tc>
        <w:tc>
          <w:tcPr>
            <w:tcW w:w="1152" w:type="dxa"/>
            <w:vAlign w:val="center"/>
          </w:tcPr>
          <w:p w:rsidR="005D3845" w:rsidRPr="000F5161" w:rsidRDefault="005D3845" w:rsidP="005D3845">
            <w:pPr>
              <w:jc w:val="center"/>
            </w:pPr>
            <w:r>
              <w:t>0.5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Pr="000F5161" w:rsidRDefault="005D3845" w:rsidP="005D3845">
            <w:pPr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5D3845" w:rsidRPr="000F5161" w:rsidRDefault="005D3845" w:rsidP="005D3845">
            <w:pPr>
              <w:jc w:val="center"/>
            </w:pPr>
            <w:r>
              <w:t>5.5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Default="005D3845" w:rsidP="005D3845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5D3845" w:rsidRDefault="005D3845" w:rsidP="005D3845">
            <w:pPr>
              <w:jc w:val="center"/>
            </w:pPr>
            <w:r>
              <w:t>20.5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Default="005D3845" w:rsidP="005D3845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5D3845" w:rsidRDefault="005D3845" w:rsidP="005D3845">
            <w:pPr>
              <w:jc w:val="center"/>
            </w:pPr>
            <w:r>
              <w:t>45.5</w:t>
            </w:r>
          </w:p>
        </w:tc>
      </w:tr>
      <w:tr w:rsidR="005D3845" w:rsidRPr="000F5161" w:rsidTr="005D3845">
        <w:trPr>
          <w:trHeight w:val="416"/>
        </w:trPr>
        <w:tc>
          <w:tcPr>
            <w:tcW w:w="918" w:type="dxa"/>
            <w:vAlign w:val="center"/>
          </w:tcPr>
          <w:p w:rsidR="005D3845" w:rsidRDefault="005D3845" w:rsidP="005D3845">
            <w:pPr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5D3845" w:rsidRDefault="005D3845" w:rsidP="005D3845">
            <w:pPr>
              <w:jc w:val="center"/>
            </w:pPr>
            <w:r>
              <w:t>80.5</w:t>
            </w:r>
          </w:p>
        </w:tc>
      </w:tr>
    </w:tbl>
    <w:p w:rsidR="005D3845" w:rsidRPr="00C669BF" w:rsidRDefault="005D3845" w:rsidP="005D3845">
      <w:pPr>
        <w:tabs>
          <w:tab w:val="left" w:pos="6552"/>
        </w:tabs>
      </w:pPr>
      <w:r>
        <w:tab/>
      </w:r>
    </w:p>
    <w:p w:rsidR="005D3845" w:rsidRDefault="005D3845" w:rsidP="005D3845">
      <w:pPr>
        <w:tabs>
          <w:tab w:val="left" w:pos="6552"/>
        </w:tabs>
      </w:pPr>
    </w:p>
    <w:p w:rsidR="005D3845" w:rsidRPr="005D3845" w:rsidRDefault="005D3845" w:rsidP="005D3845"/>
    <w:p w:rsidR="005D3845" w:rsidRPr="005D3845" w:rsidRDefault="005D3845" w:rsidP="005D3845"/>
    <w:p w:rsidR="005D3845" w:rsidRPr="005D3845" w:rsidRDefault="005D3845" w:rsidP="005D3845"/>
    <w:p w:rsidR="005D3845" w:rsidRPr="005D3845" w:rsidRDefault="005D3845" w:rsidP="005D3845"/>
    <w:p w:rsidR="005D3845" w:rsidRPr="005D3845" w:rsidRDefault="005D3845" w:rsidP="005D3845"/>
    <w:p w:rsidR="005D3845" w:rsidRPr="005D3845" w:rsidRDefault="005D3845" w:rsidP="005D3845"/>
    <w:p w:rsidR="005D3845" w:rsidRPr="005D3845" w:rsidRDefault="005D3845" w:rsidP="005D3845"/>
    <w:p w:rsidR="005D3845" w:rsidRDefault="005D3845" w:rsidP="005D3845"/>
    <w:p w:rsidR="005D3845" w:rsidRDefault="005D3845" w:rsidP="005D3845">
      <w:r>
        <w:t>12. Which graphs might model a quadratic relation? Why do you think so/</w:t>
      </w:r>
    </w:p>
    <w:p w:rsidR="005D3845" w:rsidRDefault="005D3845" w:rsidP="005D3845">
      <w:r>
        <w:rPr>
          <w:noProof/>
          <w:lang w:val="en-US" w:eastAsia="en-US"/>
        </w:rPr>
        <w:drawing>
          <wp:inline distT="0" distB="0" distL="0" distR="0" wp14:anchorId="62A8870C" wp14:editId="3B04354A">
            <wp:extent cx="3726180" cy="812116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5646" cy="8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45" w:rsidRPr="005D3845" w:rsidRDefault="005D3845" w:rsidP="005D3845"/>
    <w:p w:rsidR="005D3845" w:rsidRDefault="005D3845" w:rsidP="005D3845">
      <w:r>
        <w:t>13. Which equations model a quadratic relation? How do you know?</w:t>
      </w:r>
    </w:p>
    <w:p w:rsidR="005D3845" w:rsidRDefault="005D3845" w:rsidP="005D3845">
      <w:r>
        <w:rPr>
          <w:noProof/>
          <w:lang w:val="en-US" w:eastAsia="en-US"/>
        </w:rPr>
        <w:drawing>
          <wp:inline distT="0" distB="0" distL="0" distR="0" wp14:anchorId="31E38D49" wp14:editId="53DCF816">
            <wp:extent cx="3811905" cy="206794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3455" cy="2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45" w:rsidRDefault="005D3845" w:rsidP="005D3845"/>
    <w:p w:rsidR="005D3845" w:rsidRDefault="005D3845" w:rsidP="005D3845"/>
    <w:p w:rsidR="00BE4E8C" w:rsidRDefault="00BE4E8C" w:rsidP="005D3845"/>
    <w:p w:rsidR="00BE4E8C" w:rsidRDefault="00BE4E8C" w:rsidP="00BE4E8C">
      <w:r>
        <w:t>14. Which of these equations models a quadratic relation? How do you know?</w:t>
      </w:r>
    </w:p>
    <w:p w:rsidR="00BE4E8C" w:rsidRDefault="00BE4E8C" w:rsidP="00BE4E8C">
      <w:r>
        <w:rPr>
          <w:noProof/>
          <w:lang w:val="en-US" w:eastAsia="en-US"/>
        </w:rPr>
        <w:drawing>
          <wp:inline distT="0" distB="0" distL="0" distR="0" wp14:anchorId="190DB4B1" wp14:editId="4D38A272">
            <wp:extent cx="1138062" cy="737235"/>
            <wp:effectExtent l="0" t="0" r="508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5905" cy="748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8C" w:rsidRDefault="00BE4E8C" w:rsidP="00BE4E8C"/>
    <w:p w:rsidR="005D3845" w:rsidRDefault="005D3845" w:rsidP="005D3845"/>
    <w:p w:rsidR="005D3845" w:rsidRPr="003861D7" w:rsidRDefault="008B3E8F" w:rsidP="005D3845"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6118860</wp:posOffset>
            </wp:positionH>
            <wp:positionV relativeFrom="paragraph">
              <wp:posOffset>4445</wp:posOffset>
            </wp:positionV>
            <wp:extent cx="662940" cy="3177540"/>
            <wp:effectExtent l="0" t="0" r="3810" b="3810"/>
            <wp:wrapTight wrapText="bothSides">
              <wp:wrapPolygon edited="0">
                <wp:start x="0" y="0"/>
                <wp:lineTo x="0" y="21496"/>
                <wp:lineTo x="21103" y="21496"/>
                <wp:lineTo x="2110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317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3845">
        <w:t>1</w:t>
      </w:r>
      <w:r w:rsidR="00BE4E8C">
        <w:t>5</w:t>
      </w:r>
      <w:r w:rsidR="005D3845">
        <w:t xml:space="preserve">. </w:t>
      </w:r>
      <w:r w:rsidR="005D3845" w:rsidRPr="003861D7">
        <w:rPr>
          <w:color w:val="000000"/>
        </w:rPr>
        <w:t xml:space="preserve">Determine if the graph shown represents a quadratic relation or </w:t>
      </w:r>
      <w:r w:rsidR="005D3845">
        <w:rPr>
          <w:color w:val="000000"/>
        </w:rPr>
        <w:t>not</w:t>
      </w:r>
      <w:r w:rsidR="005D3845" w:rsidRPr="003861D7">
        <w:rPr>
          <w:color w:val="000000"/>
        </w:rPr>
        <w:t>. Show/explain how you got your answer.</w:t>
      </w:r>
    </w:p>
    <w:p w:rsidR="005D3845" w:rsidRDefault="005D3845" w:rsidP="005D3845">
      <w:pPr>
        <w:jc w:val="right"/>
      </w:pPr>
    </w:p>
    <w:p w:rsidR="005D3845" w:rsidRDefault="005D3845" w:rsidP="005D3845">
      <w:pPr>
        <w:jc w:val="right"/>
      </w:pPr>
    </w:p>
    <w:p w:rsidR="005D3845" w:rsidRPr="005D3845" w:rsidRDefault="005D3845" w:rsidP="005D3845"/>
    <w:p w:rsidR="005D3845" w:rsidRDefault="005D3845" w:rsidP="005D3845"/>
    <w:p w:rsidR="005D3845" w:rsidRDefault="005D3845" w:rsidP="005D3845">
      <w:pPr>
        <w:tabs>
          <w:tab w:val="left" w:pos="7668"/>
        </w:tabs>
      </w:pPr>
      <w:r>
        <w:tab/>
      </w:r>
    </w:p>
    <w:p w:rsidR="00BE4E8C" w:rsidRDefault="00BE4E8C">
      <w:r>
        <w:br w:type="page"/>
      </w:r>
    </w:p>
    <w:p w:rsidR="005D3845" w:rsidRDefault="005D3845" w:rsidP="005D3845">
      <w:pPr>
        <w:tabs>
          <w:tab w:val="left" w:pos="7668"/>
        </w:tabs>
      </w:pPr>
    </w:p>
    <w:p w:rsidR="00BE4E8C" w:rsidRDefault="00BE4E8C" w:rsidP="005D3845">
      <w:pPr>
        <w:tabs>
          <w:tab w:val="left" w:pos="7668"/>
        </w:tabs>
        <w:rPr>
          <w:b/>
        </w:rPr>
      </w:pPr>
      <w:r>
        <w:rPr>
          <w:b/>
        </w:rPr>
        <w:t>DAY 5: EXPONENTIAL MODELS</w:t>
      </w:r>
    </w:p>
    <w:p w:rsidR="00BE4E8C" w:rsidRDefault="00BE4E8C" w:rsidP="005D3845">
      <w:pPr>
        <w:tabs>
          <w:tab w:val="left" w:pos="7668"/>
        </w:tabs>
      </w:pPr>
      <w:r>
        <w:t>16. Which models represent exponential relations? Justify your answers.</w:t>
      </w:r>
    </w:p>
    <w:tbl>
      <w:tblPr>
        <w:tblStyle w:val="TableGrid"/>
        <w:tblpPr w:leftFromText="180" w:rightFromText="180" w:vertAnchor="text" w:horzAnchor="margin" w:tblpY="212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BE4E8C" w:rsidRPr="000F5161" w:rsidTr="00B453A9">
        <w:tc>
          <w:tcPr>
            <w:tcW w:w="918" w:type="dxa"/>
          </w:tcPr>
          <w:p w:rsidR="00BE4E8C" w:rsidRPr="000F5161" w:rsidRDefault="00BE4E8C" w:rsidP="00B45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152" w:type="dxa"/>
          </w:tcPr>
          <w:p w:rsidR="00BE4E8C" w:rsidRPr="000F5161" w:rsidRDefault="00BE4E8C" w:rsidP="00B453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BE4E8C" w:rsidRPr="000F5161" w:rsidTr="00B453A9">
        <w:trPr>
          <w:trHeight w:val="416"/>
        </w:trPr>
        <w:tc>
          <w:tcPr>
            <w:tcW w:w="918" w:type="dxa"/>
            <w:vAlign w:val="center"/>
          </w:tcPr>
          <w:p w:rsidR="00BE4E8C" w:rsidRPr="000F5161" w:rsidRDefault="00BE4E8C" w:rsidP="00B453A9">
            <w:pPr>
              <w:jc w:val="center"/>
            </w:pPr>
            <w:r w:rsidRPr="000F5161">
              <w:t>0</w:t>
            </w:r>
          </w:p>
        </w:tc>
        <w:tc>
          <w:tcPr>
            <w:tcW w:w="1152" w:type="dxa"/>
            <w:vAlign w:val="center"/>
          </w:tcPr>
          <w:p w:rsidR="00BE4E8C" w:rsidRPr="000F5161" w:rsidRDefault="00BE4E8C" w:rsidP="00B453A9">
            <w:pPr>
              <w:jc w:val="center"/>
            </w:pPr>
            <w:r>
              <w:t>35</w:t>
            </w:r>
          </w:p>
        </w:tc>
      </w:tr>
      <w:tr w:rsidR="00BE4E8C" w:rsidRPr="000F5161" w:rsidTr="00B453A9">
        <w:trPr>
          <w:trHeight w:val="416"/>
        </w:trPr>
        <w:tc>
          <w:tcPr>
            <w:tcW w:w="918" w:type="dxa"/>
            <w:vAlign w:val="center"/>
          </w:tcPr>
          <w:p w:rsidR="00BE4E8C" w:rsidRPr="000F5161" w:rsidRDefault="00BE4E8C" w:rsidP="00B453A9">
            <w:pPr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BE4E8C" w:rsidRPr="000F5161" w:rsidRDefault="00BE4E8C" w:rsidP="00B453A9">
            <w:pPr>
              <w:jc w:val="center"/>
            </w:pPr>
            <w:r>
              <w:t>25</w:t>
            </w:r>
          </w:p>
        </w:tc>
      </w:tr>
      <w:tr w:rsidR="00BE4E8C" w:rsidRPr="000F5161" w:rsidTr="00B453A9">
        <w:trPr>
          <w:trHeight w:val="416"/>
        </w:trPr>
        <w:tc>
          <w:tcPr>
            <w:tcW w:w="918" w:type="dxa"/>
            <w:vAlign w:val="center"/>
          </w:tcPr>
          <w:p w:rsidR="00BE4E8C" w:rsidRDefault="00BE4E8C" w:rsidP="00B453A9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BE4E8C" w:rsidRDefault="00BE4E8C" w:rsidP="00B453A9">
            <w:pPr>
              <w:jc w:val="center"/>
            </w:pPr>
            <w:r>
              <w:t>15</w:t>
            </w:r>
          </w:p>
        </w:tc>
      </w:tr>
      <w:tr w:rsidR="00BE4E8C" w:rsidRPr="000F5161" w:rsidTr="00B453A9">
        <w:trPr>
          <w:trHeight w:val="416"/>
        </w:trPr>
        <w:tc>
          <w:tcPr>
            <w:tcW w:w="918" w:type="dxa"/>
            <w:vAlign w:val="center"/>
          </w:tcPr>
          <w:p w:rsidR="00BE4E8C" w:rsidRDefault="00BE4E8C" w:rsidP="00B453A9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BE4E8C" w:rsidRDefault="00BE4E8C" w:rsidP="00B453A9">
            <w:pPr>
              <w:jc w:val="center"/>
            </w:pPr>
            <w:r>
              <w:t>5</w:t>
            </w:r>
          </w:p>
        </w:tc>
      </w:tr>
    </w:tbl>
    <w:p w:rsidR="00BE4E8C" w:rsidRDefault="00BE4E8C" w:rsidP="005D3845">
      <w:pPr>
        <w:tabs>
          <w:tab w:val="left" w:pos="7668"/>
        </w:tabs>
      </w:pPr>
    </w:p>
    <w:tbl>
      <w:tblPr>
        <w:tblStyle w:val="TableGrid"/>
        <w:tblpPr w:leftFromText="180" w:rightFromText="180" w:vertAnchor="text" w:horzAnchor="page" w:tblpX="6745" w:tblpY="20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152"/>
      </w:tblGrid>
      <w:tr w:rsidR="00BE4E8C" w:rsidRPr="000F5161" w:rsidTr="00BE4E8C">
        <w:tc>
          <w:tcPr>
            <w:tcW w:w="918" w:type="dxa"/>
          </w:tcPr>
          <w:p w:rsidR="00BE4E8C" w:rsidRPr="000F5161" w:rsidRDefault="00BE4E8C" w:rsidP="00BE4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152" w:type="dxa"/>
          </w:tcPr>
          <w:p w:rsidR="00BE4E8C" w:rsidRPr="000F5161" w:rsidRDefault="00BE4E8C" w:rsidP="00BE4E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  <w:tr w:rsidR="00BE4E8C" w:rsidRPr="000F5161" w:rsidTr="00BE4E8C">
        <w:trPr>
          <w:trHeight w:val="416"/>
        </w:trPr>
        <w:tc>
          <w:tcPr>
            <w:tcW w:w="918" w:type="dxa"/>
            <w:vAlign w:val="center"/>
          </w:tcPr>
          <w:p w:rsidR="00BE4E8C" w:rsidRPr="000F5161" w:rsidRDefault="00BE4E8C" w:rsidP="00BE4E8C">
            <w:pPr>
              <w:jc w:val="center"/>
            </w:pPr>
            <w:r w:rsidRPr="000F5161">
              <w:t>0</w:t>
            </w:r>
          </w:p>
        </w:tc>
        <w:tc>
          <w:tcPr>
            <w:tcW w:w="1152" w:type="dxa"/>
            <w:vAlign w:val="center"/>
          </w:tcPr>
          <w:p w:rsidR="00BE4E8C" w:rsidRPr="000F5161" w:rsidRDefault="00BE4E8C" w:rsidP="00BE4E8C">
            <w:pPr>
              <w:jc w:val="center"/>
            </w:pPr>
            <w:r>
              <w:t>51.2</w:t>
            </w:r>
          </w:p>
        </w:tc>
      </w:tr>
      <w:tr w:rsidR="00BE4E8C" w:rsidRPr="000F5161" w:rsidTr="00BE4E8C">
        <w:trPr>
          <w:trHeight w:val="416"/>
        </w:trPr>
        <w:tc>
          <w:tcPr>
            <w:tcW w:w="918" w:type="dxa"/>
            <w:vAlign w:val="center"/>
          </w:tcPr>
          <w:p w:rsidR="00BE4E8C" w:rsidRPr="000F5161" w:rsidRDefault="00BE4E8C" w:rsidP="00BE4E8C">
            <w:pPr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BE4E8C" w:rsidRPr="000F5161" w:rsidRDefault="00BE4E8C" w:rsidP="00BE4E8C">
            <w:pPr>
              <w:jc w:val="center"/>
            </w:pPr>
            <w:r>
              <w:t>64</w:t>
            </w:r>
          </w:p>
        </w:tc>
      </w:tr>
      <w:tr w:rsidR="00BE4E8C" w:rsidRPr="000F5161" w:rsidTr="00BE4E8C">
        <w:trPr>
          <w:trHeight w:val="416"/>
        </w:trPr>
        <w:tc>
          <w:tcPr>
            <w:tcW w:w="918" w:type="dxa"/>
            <w:vAlign w:val="center"/>
          </w:tcPr>
          <w:p w:rsidR="00BE4E8C" w:rsidRDefault="00BE4E8C" w:rsidP="00BE4E8C">
            <w:pPr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BE4E8C" w:rsidRDefault="00BE4E8C" w:rsidP="00BE4E8C">
            <w:pPr>
              <w:jc w:val="center"/>
            </w:pPr>
            <w:r>
              <w:t>80</w:t>
            </w:r>
          </w:p>
        </w:tc>
      </w:tr>
      <w:tr w:rsidR="00BE4E8C" w:rsidRPr="000F5161" w:rsidTr="00BE4E8C">
        <w:trPr>
          <w:trHeight w:val="416"/>
        </w:trPr>
        <w:tc>
          <w:tcPr>
            <w:tcW w:w="918" w:type="dxa"/>
            <w:vAlign w:val="center"/>
          </w:tcPr>
          <w:p w:rsidR="00BE4E8C" w:rsidRDefault="00BE4E8C" w:rsidP="00BE4E8C">
            <w:pPr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BE4E8C" w:rsidRDefault="00BE4E8C" w:rsidP="00BE4E8C">
            <w:pPr>
              <w:jc w:val="center"/>
            </w:pPr>
            <w:r>
              <w:t>100</w:t>
            </w:r>
          </w:p>
        </w:tc>
      </w:tr>
    </w:tbl>
    <w:p w:rsidR="00BE4E8C" w:rsidRDefault="00BE4E8C" w:rsidP="00BE4E8C">
      <w:pPr>
        <w:jc w:val="center"/>
      </w:pPr>
    </w:p>
    <w:p w:rsidR="00BE4E8C" w:rsidRPr="00BE4E8C" w:rsidRDefault="00BE4E8C" w:rsidP="00BE4E8C"/>
    <w:p w:rsidR="00BE4E8C" w:rsidRPr="00BE4E8C" w:rsidRDefault="00BE4E8C" w:rsidP="00BE4E8C"/>
    <w:p w:rsidR="00BE4E8C" w:rsidRPr="00BE4E8C" w:rsidRDefault="00BE4E8C" w:rsidP="00BE4E8C"/>
    <w:p w:rsidR="00BE4E8C" w:rsidRPr="00BE4E8C" w:rsidRDefault="00BE4E8C" w:rsidP="00BE4E8C"/>
    <w:p w:rsidR="00BE4E8C" w:rsidRPr="00BE4E8C" w:rsidRDefault="00BE4E8C" w:rsidP="00BE4E8C"/>
    <w:p w:rsidR="00BE4E8C" w:rsidRPr="00BE4E8C" w:rsidRDefault="00BE4E8C" w:rsidP="00BE4E8C"/>
    <w:p w:rsidR="00BE4E8C" w:rsidRDefault="00BE4E8C" w:rsidP="00BE4E8C"/>
    <w:p w:rsidR="00BE4E8C" w:rsidRDefault="00F95FC2" w:rsidP="00BE4E8C"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16355" cy="1272540"/>
            <wp:effectExtent l="0" t="0" r="0" b="381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E8C">
        <w:t>17. Does the following graph represent exponential relation? Justify your answer.</w:t>
      </w:r>
    </w:p>
    <w:p w:rsidR="0069753E" w:rsidRDefault="0069753E" w:rsidP="0069753E"/>
    <w:p w:rsidR="00BE4E8C" w:rsidRDefault="0069753E" w:rsidP="00F95FC2">
      <w:pPr>
        <w:ind w:firstLine="720"/>
      </w:pPr>
      <w:r>
        <w:br w:type="textWrapping" w:clear="all"/>
      </w:r>
      <w:r w:rsidR="00BE4E8C">
        <w:t>18. Which of the following equations is exponential relation?</w:t>
      </w:r>
    </w:p>
    <w:p w:rsidR="00BE4E8C" w:rsidRDefault="00BE4E8C" w:rsidP="00BE4E8C">
      <w:pPr>
        <w:tabs>
          <w:tab w:val="left" w:pos="816"/>
        </w:tabs>
      </w:pPr>
      <w:r>
        <w:t>a) y = 10(2)</w:t>
      </w:r>
      <w:r>
        <w:rPr>
          <w:vertAlign w:val="superscript"/>
        </w:rPr>
        <w:t>x</w:t>
      </w:r>
      <w:r>
        <w:tab/>
      </w:r>
      <w:r>
        <w:tab/>
      </w:r>
      <w:r>
        <w:tab/>
        <w:t>b) y = 10x</w:t>
      </w:r>
      <w:r>
        <w:rPr>
          <w:vertAlign w:val="superscript"/>
        </w:rPr>
        <w:t>2</w:t>
      </w:r>
      <w:r w:rsidR="0069753E">
        <w:tab/>
      </w:r>
      <w:r w:rsidR="0069753E">
        <w:tab/>
        <w:t xml:space="preserve">c) y = 2 + 4x </w:t>
      </w:r>
      <w:r w:rsidR="0069753E">
        <w:tab/>
      </w:r>
      <w:r w:rsidR="0069753E">
        <w:tab/>
      </w:r>
      <w:r w:rsidR="0069753E">
        <w:tab/>
        <w:t>d) y = 2(4)</w:t>
      </w:r>
      <w:r w:rsidR="0069753E">
        <w:rPr>
          <w:vertAlign w:val="superscript"/>
        </w:rPr>
        <w:t>x</w:t>
      </w: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  <w:r>
        <w:t>19. A city council wants to discourage illegal parking. It has two plans.</w:t>
      </w:r>
    </w:p>
    <w:p w:rsidR="0069753E" w:rsidRDefault="0069753E" w:rsidP="00BE4E8C">
      <w:pPr>
        <w:tabs>
          <w:tab w:val="left" w:pos="816"/>
        </w:tabs>
      </w:pPr>
      <w:r>
        <w:rPr>
          <w:b/>
        </w:rPr>
        <w:t xml:space="preserve">Plan A: </w:t>
      </w:r>
      <w:r>
        <w:t>A $10 fine for the first offence. The fine increases by $20 for each subsequent offence.</w:t>
      </w:r>
    </w:p>
    <w:p w:rsidR="0069753E" w:rsidRDefault="0069753E" w:rsidP="00BE4E8C">
      <w:pPr>
        <w:tabs>
          <w:tab w:val="left" w:pos="816"/>
        </w:tabs>
      </w:pPr>
      <w:r>
        <w:rPr>
          <w:b/>
        </w:rPr>
        <w:t xml:space="preserve">Plan B: </w:t>
      </w:r>
      <w:r>
        <w:t>A $10 fine for the first offence. The fine doubles for each subsequent offence.</w:t>
      </w: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  <w:r>
        <w:t xml:space="preserve">a) Create a t-chart (table of values) for each plan and then determine the cost of a </w:t>
      </w:r>
      <w:r w:rsidR="00523AC2">
        <w:t>4</w:t>
      </w:r>
      <w:r w:rsidR="00523AC2" w:rsidRPr="00523AC2">
        <w:rPr>
          <w:vertAlign w:val="superscript"/>
        </w:rPr>
        <w:t>th</w:t>
      </w:r>
      <w:r w:rsidR="00523AC2">
        <w:t xml:space="preserve"> </w:t>
      </w:r>
      <w:r>
        <w:t>fine under each plan.</w:t>
      </w:r>
    </w:p>
    <w:p w:rsidR="0069753E" w:rsidRDefault="0069753E" w:rsidP="00BE4E8C">
      <w:pPr>
        <w:tabs>
          <w:tab w:val="left" w:pos="816"/>
        </w:tabs>
      </w:pPr>
      <w:r>
        <w:t xml:space="preserve">b) What </w:t>
      </w:r>
      <w:r w:rsidR="00523AC2">
        <w:t>type</w:t>
      </w:r>
      <w:r>
        <w:t xml:space="preserve"> of growth does each plan illustrate?</w:t>
      </w: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  <w:bookmarkStart w:id="0" w:name="_GoBack"/>
      <w:bookmarkEnd w:id="0"/>
    </w:p>
    <w:p w:rsidR="0069753E" w:rsidRDefault="0069753E" w:rsidP="00BE4E8C">
      <w:pPr>
        <w:tabs>
          <w:tab w:val="left" w:pos="816"/>
        </w:tabs>
      </w:pPr>
    </w:p>
    <w:tbl>
      <w:tblPr>
        <w:tblStyle w:val="TableGrid"/>
        <w:tblpPr w:leftFromText="180" w:rightFromText="180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694"/>
      </w:tblGrid>
      <w:tr w:rsidR="005064A4" w:rsidRPr="000F5161" w:rsidTr="005064A4">
        <w:tc>
          <w:tcPr>
            <w:tcW w:w="918" w:type="dxa"/>
          </w:tcPr>
          <w:p w:rsidR="005064A4" w:rsidRPr="000F5161" w:rsidRDefault="005064A4" w:rsidP="005064A4">
            <w:pPr>
              <w:tabs>
                <w:tab w:val="left" w:pos="300"/>
                <w:tab w:val="center" w:pos="3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694" w:type="dxa"/>
          </w:tcPr>
          <w:p w:rsidR="005064A4" w:rsidRPr="000F5161" w:rsidRDefault="005064A4" w:rsidP="00506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Subscribers</w:t>
            </w:r>
          </w:p>
        </w:tc>
      </w:tr>
      <w:tr w:rsidR="005064A4" w:rsidRPr="000F5161" w:rsidTr="005064A4">
        <w:trPr>
          <w:trHeight w:val="416"/>
        </w:trPr>
        <w:tc>
          <w:tcPr>
            <w:tcW w:w="918" w:type="dxa"/>
            <w:vAlign w:val="center"/>
          </w:tcPr>
          <w:p w:rsidR="005064A4" w:rsidRPr="000F5161" w:rsidRDefault="005064A4" w:rsidP="005064A4">
            <w:pPr>
              <w:jc w:val="center"/>
            </w:pPr>
            <w:r>
              <w:t>200</w:t>
            </w:r>
            <w:r w:rsidRPr="000F5161">
              <w:t>0</w:t>
            </w:r>
          </w:p>
        </w:tc>
        <w:tc>
          <w:tcPr>
            <w:tcW w:w="1694" w:type="dxa"/>
            <w:vAlign w:val="center"/>
          </w:tcPr>
          <w:p w:rsidR="005064A4" w:rsidRPr="000F5161" w:rsidRDefault="005064A4" w:rsidP="005064A4">
            <w:pPr>
              <w:jc w:val="center"/>
            </w:pPr>
            <w:r>
              <w:t>15900</w:t>
            </w:r>
          </w:p>
        </w:tc>
      </w:tr>
      <w:tr w:rsidR="005064A4" w:rsidRPr="000F5161" w:rsidTr="005064A4">
        <w:trPr>
          <w:trHeight w:val="416"/>
        </w:trPr>
        <w:tc>
          <w:tcPr>
            <w:tcW w:w="918" w:type="dxa"/>
            <w:vAlign w:val="center"/>
          </w:tcPr>
          <w:p w:rsidR="005064A4" w:rsidRPr="000F5161" w:rsidRDefault="005064A4" w:rsidP="005064A4">
            <w:pPr>
              <w:jc w:val="center"/>
            </w:pPr>
            <w:r>
              <w:t>2001</w:t>
            </w:r>
          </w:p>
        </w:tc>
        <w:tc>
          <w:tcPr>
            <w:tcW w:w="1694" w:type="dxa"/>
            <w:vAlign w:val="center"/>
          </w:tcPr>
          <w:p w:rsidR="005064A4" w:rsidRPr="000F5161" w:rsidRDefault="005064A4" w:rsidP="005064A4">
            <w:pPr>
              <w:jc w:val="center"/>
            </w:pPr>
            <w:r>
              <w:t>20670</w:t>
            </w:r>
          </w:p>
        </w:tc>
      </w:tr>
      <w:tr w:rsidR="005064A4" w:rsidRPr="000F5161" w:rsidTr="005064A4">
        <w:trPr>
          <w:trHeight w:val="416"/>
        </w:trPr>
        <w:tc>
          <w:tcPr>
            <w:tcW w:w="918" w:type="dxa"/>
            <w:vAlign w:val="center"/>
          </w:tcPr>
          <w:p w:rsidR="005064A4" w:rsidRDefault="005064A4" w:rsidP="005064A4">
            <w:pPr>
              <w:jc w:val="center"/>
            </w:pPr>
            <w:r>
              <w:t>2002</w:t>
            </w:r>
          </w:p>
        </w:tc>
        <w:tc>
          <w:tcPr>
            <w:tcW w:w="1694" w:type="dxa"/>
            <w:vAlign w:val="center"/>
          </w:tcPr>
          <w:p w:rsidR="005064A4" w:rsidRDefault="005064A4" w:rsidP="005064A4">
            <w:pPr>
              <w:jc w:val="center"/>
            </w:pPr>
            <w:r>
              <w:t>26871</w:t>
            </w:r>
          </w:p>
        </w:tc>
      </w:tr>
      <w:tr w:rsidR="005064A4" w:rsidRPr="000F5161" w:rsidTr="005064A4">
        <w:trPr>
          <w:trHeight w:val="416"/>
        </w:trPr>
        <w:tc>
          <w:tcPr>
            <w:tcW w:w="918" w:type="dxa"/>
            <w:vAlign w:val="center"/>
          </w:tcPr>
          <w:p w:rsidR="005064A4" w:rsidRDefault="005064A4" w:rsidP="005064A4">
            <w:pPr>
              <w:jc w:val="center"/>
            </w:pPr>
            <w:r>
              <w:t>2003</w:t>
            </w:r>
          </w:p>
        </w:tc>
        <w:tc>
          <w:tcPr>
            <w:tcW w:w="1694" w:type="dxa"/>
            <w:vAlign w:val="center"/>
          </w:tcPr>
          <w:p w:rsidR="005064A4" w:rsidRDefault="005064A4" w:rsidP="005064A4">
            <w:pPr>
              <w:jc w:val="center"/>
            </w:pPr>
            <w:r>
              <w:t>34923.3</w:t>
            </w:r>
          </w:p>
        </w:tc>
      </w:tr>
      <w:tr w:rsidR="005064A4" w:rsidRPr="000F5161" w:rsidTr="005064A4">
        <w:trPr>
          <w:trHeight w:val="416"/>
        </w:trPr>
        <w:tc>
          <w:tcPr>
            <w:tcW w:w="918" w:type="dxa"/>
            <w:vAlign w:val="center"/>
          </w:tcPr>
          <w:p w:rsidR="005064A4" w:rsidRDefault="005064A4" w:rsidP="005064A4">
            <w:pPr>
              <w:jc w:val="center"/>
            </w:pPr>
            <w:r>
              <w:t>2004</w:t>
            </w:r>
          </w:p>
        </w:tc>
        <w:tc>
          <w:tcPr>
            <w:tcW w:w="1694" w:type="dxa"/>
            <w:vAlign w:val="center"/>
          </w:tcPr>
          <w:p w:rsidR="005064A4" w:rsidRDefault="005064A4" w:rsidP="005064A4">
            <w:pPr>
              <w:jc w:val="center"/>
            </w:pPr>
            <w:r>
              <w:t>45411.99</w:t>
            </w:r>
          </w:p>
        </w:tc>
      </w:tr>
    </w:tbl>
    <w:p w:rsidR="0069753E" w:rsidRDefault="0069753E" w:rsidP="00BE4E8C">
      <w:pPr>
        <w:tabs>
          <w:tab w:val="left" w:pos="816"/>
        </w:tabs>
      </w:pPr>
      <w:r>
        <w:t>20. This table shows the growth in cell phone subscribers for a particular company.</w:t>
      </w:r>
    </w:p>
    <w:p w:rsidR="00F95FC2" w:rsidRDefault="0069753E" w:rsidP="00BE4E8C">
      <w:pPr>
        <w:tabs>
          <w:tab w:val="left" w:pos="816"/>
        </w:tabs>
      </w:pPr>
      <w:r>
        <w:t xml:space="preserve">a) </w:t>
      </w:r>
      <w:r w:rsidR="00F95FC2">
        <w:t>What is the initial amount (a) of subscribers? ______</w:t>
      </w:r>
    </w:p>
    <w:p w:rsidR="00F95FC2" w:rsidRDefault="00F95FC2" w:rsidP="00BE4E8C">
      <w:pPr>
        <w:tabs>
          <w:tab w:val="left" w:pos="816"/>
        </w:tabs>
      </w:pPr>
      <w:r>
        <w:t>b) What is the growth factor (b)? _______</w:t>
      </w:r>
    </w:p>
    <w:p w:rsidR="0069753E" w:rsidRDefault="00F95FC2" w:rsidP="00BE4E8C">
      <w:pPr>
        <w:tabs>
          <w:tab w:val="left" w:pos="816"/>
        </w:tabs>
      </w:pPr>
      <w:r>
        <w:t xml:space="preserve">c) </w:t>
      </w:r>
      <w:r w:rsidR="0069753E">
        <w:t>Determine the exponential relation y = ab</w:t>
      </w:r>
      <w:r w:rsidR="0069753E">
        <w:rPr>
          <w:vertAlign w:val="superscript"/>
        </w:rPr>
        <w:t>x</w:t>
      </w:r>
      <w:r w:rsidR="0069753E">
        <w:t xml:space="preserve"> that best fits the data, where x is the number of years since 2000 and y is the number of cell phone subscribers.</w:t>
      </w: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69753E" w:rsidRDefault="0069753E" w:rsidP="00BE4E8C">
      <w:pPr>
        <w:tabs>
          <w:tab w:val="left" w:pos="816"/>
        </w:tabs>
      </w:pPr>
    </w:p>
    <w:p w:rsidR="00BE4E8C" w:rsidRDefault="00F95FC2" w:rsidP="00BE4E8C">
      <w:pPr>
        <w:tabs>
          <w:tab w:val="left" w:pos="816"/>
        </w:tabs>
      </w:pPr>
      <w:r>
        <w:t>d) Based on the equation above, estimate the number of subscribers in the year 2010.</w:t>
      </w:r>
      <w:r w:rsidR="00B453A9">
        <w:t xml:space="preserve"> </w:t>
      </w:r>
    </w:p>
    <w:p w:rsidR="00BE4E8C" w:rsidRDefault="00BE4E8C" w:rsidP="00BE4E8C">
      <w:pPr>
        <w:tabs>
          <w:tab w:val="left" w:pos="816"/>
        </w:tabs>
      </w:pPr>
    </w:p>
    <w:p w:rsidR="00BE4E8C" w:rsidRDefault="00BE4E8C" w:rsidP="00BE4E8C">
      <w:pPr>
        <w:tabs>
          <w:tab w:val="left" w:pos="816"/>
        </w:tabs>
      </w:pPr>
    </w:p>
    <w:p w:rsidR="00F95FC2" w:rsidRDefault="00F95FC2" w:rsidP="00BE4E8C">
      <w:pPr>
        <w:tabs>
          <w:tab w:val="left" w:pos="816"/>
        </w:tabs>
      </w:pPr>
    </w:p>
    <w:p w:rsidR="00BE4E8C" w:rsidRDefault="00BE4E8C" w:rsidP="00BE4E8C">
      <w:pPr>
        <w:tabs>
          <w:tab w:val="left" w:pos="816"/>
        </w:tabs>
      </w:pPr>
    </w:p>
    <w:p w:rsidR="00433430" w:rsidRDefault="00433430" w:rsidP="00BE4E8C">
      <w:pPr>
        <w:tabs>
          <w:tab w:val="left" w:pos="816"/>
        </w:tabs>
      </w:pPr>
      <w:r>
        <w:t>21. A camera stores charge in a capacitor and then uses it to create light when a flash is needed. This table shows the charge left in the capacitor after the flash begins.</w:t>
      </w:r>
    </w:p>
    <w:p w:rsidR="00433430" w:rsidRDefault="00433430" w:rsidP="00433430">
      <w:pPr>
        <w:tabs>
          <w:tab w:val="left" w:pos="81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6141720" y="1043940"/>
            <wp:positionH relativeFrom="column">
              <wp:align>right</wp:align>
            </wp:positionH>
            <wp:positionV relativeFrom="paragraph">
              <wp:align>top</wp:align>
            </wp:positionV>
            <wp:extent cx="1170990" cy="1897380"/>
            <wp:effectExtent l="0" t="0" r="0" b="762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9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Create a scatter plot of the data and describe any trends.</w:t>
      </w:r>
    </w:p>
    <w:p w:rsidR="00433430" w:rsidRDefault="00433430" w:rsidP="00433430">
      <w:pPr>
        <w:tabs>
          <w:tab w:val="left" w:pos="816"/>
        </w:tabs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 wp14:anchorId="76ECD5FB" wp14:editId="76DA00B5">
            <wp:simplePos x="0" y="0"/>
            <wp:positionH relativeFrom="column">
              <wp:posOffset>76200</wp:posOffset>
            </wp:positionH>
            <wp:positionV relativeFrom="paragraph">
              <wp:posOffset>37465</wp:posOffset>
            </wp:positionV>
            <wp:extent cx="2260600" cy="2945765"/>
            <wp:effectExtent l="0" t="0" r="6350" b="6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430" w:rsidRDefault="00433430" w:rsidP="00433430">
      <w:pPr>
        <w:tabs>
          <w:tab w:val="left" w:pos="816"/>
        </w:tabs>
      </w:pPr>
    </w:p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Pr="00433430" w:rsidRDefault="00433430" w:rsidP="00433430"/>
    <w:p w:rsidR="00433430" w:rsidRDefault="00433430" w:rsidP="00433430"/>
    <w:p w:rsidR="00433430" w:rsidRDefault="00433430" w:rsidP="00433430"/>
    <w:p w:rsidR="00433430" w:rsidRDefault="00433430" w:rsidP="00433430"/>
    <w:p w:rsidR="00433430" w:rsidRDefault="00433430" w:rsidP="00433430">
      <w:r>
        <w:t xml:space="preserve">b) </w:t>
      </w:r>
      <w:r w:rsidR="003744F9">
        <w:t>Using DESMOS, d</w:t>
      </w:r>
      <w:r>
        <w:t>etermine the exponential relation y = ab</w:t>
      </w:r>
      <w:r>
        <w:rPr>
          <w:vertAlign w:val="superscript"/>
        </w:rPr>
        <w:t>x</w:t>
      </w:r>
      <w:r>
        <w:t xml:space="preserve"> that best fits the data, where y is the charge left in the capacitor, in microcoulombs, after x seconds.</w:t>
      </w:r>
    </w:p>
    <w:p w:rsidR="00433430" w:rsidRDefault="00433430" w:rsidP="00433430"/>
    <w:p w:rsidR="00433430" w:rsidRDefault="00433430" w:rsidP="00433430"/>
    <w:p w:rsidR="00433430" w:rsidRDefault="00433430" w:rsidP="00433430">
      <w:r>
        <w:t>c) Using the equation above, estimate the charge left in the capacitor after 0.20 seconds.</w:t>
      </w:r>
    </w:p>
    <w:p w:rsidR="00433430" w:rsidRDefault="00433430" w:rsidP="00433430"/>
    <w:p w:rsidR="003744F9" w:rsidRDefault="003744F9" w:rsidP="00433430"/>
    <w:p w:rsidR="00433430" w:rsidRDefault="00433430" w:rsidP="00433430"/>
    <w:tbl>
      <w:tblPr>
        <w:tblStyle w:val="TableGrid"/>
        <w:tblpPr w:leftFromText="180" w:rightFromText="180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300"/>
      </w:tblGrid>
      <w:tr w:rsidR="0036722C" w:rsidRPr="000F5161" w:rsidTr="0036722C">
        <w:tc>
          <w:tcPr>
            <w:tcW w:w="918" w:type="dxa"/>
          </w:tcPr>
          <w:p w:rsidR="0036722C" w:rsidRPr="000F5161" w:rsidRDefault="0036722C" w:rsidP="0036722C">
            <w:pPr>
              <w:tabs>
                <w:tab w:val="left" w:pos="300"/>
                <w:tab w:val="center" w:pos="35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(min)</w:t>
            </w:r>
          </w:p>
        </w:tc>
        <w:tc>
          <w:tcPr>
            <w:tcW w:w="1300" w:type="dxa"/>
          </w:tcPr>
          <w:p w:rsidR="0036722C" w:rsidRDefault="0036722C" w:rsidP="0036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Volume </w:t>
            </w:r>
          </w:p>
          <w:p w:rsidR="0036722C" w:rsidRPr="000F5161" w:rsidRDefault="0036722C" w:rsidP="003672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(L)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Pr="000F5161" w:rsidRDefault="0036722C" w:rsidP="0036722C">
            <w:pPr>
              <w:jc w:val="center"/>
            </w:pPr>
            <w:r>
              <w:t>0</w:t>
            </w:r>
          </w:p>
        </w:tc>
        <w:tc>
          <w:tcPr>
            <w:tcW w:w="1300" w:type="dxa"/>
            <w:vAlign w:val="center"/>
          </w:tcPr>
          <w:p w:rsidR="0036722C" w:rsidRPr="000F5161" w:rsidRDefault="0036722C" w:rsidP="0036722C">
            <w:pPr>
              <w:jc w:val="center"/>
            </w:pPr>
            <w:r>
              <w:t>1.5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Pr="000F5161" w:rsidRDefault="0036722C" w:rsidP="0036722C">
            <w:pPr>
              <w:jc w:val="center"/>
            </w:pPr>
            <w:r>
              <w:t>10</w:t>
            </w:r>
          </w:p>
        </w:tc>
        <w:tc>
          <w:tcPr>
            <w:tcW w:w="1300" w:type="dxa"/>
            <w:vAlign w:val="center"/>
          </w:tcPr>
          <w:p w:rsidR="0036722C" w:rsidRPr="000F5161" w:rsidRDefault="0036722C" w:rsidP="0036722C">
            <w:pPr>
              <w:jc w:val="center"/>
            </w:pPr>
            <w:r>
              <w:t>1.7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Default="0036722C" w:rsidP="0036722C">
            <w:pPr>
              <w:jc w:val="center"/>
            </w:pPr>
            <w:r>
              <w:t>20</w:t>
            </w:r>
          </w:p>
        </w:tc>
        <w:tc>
          <w:tcPr>
            <w:tcW w:w="1300" w:type="dxa"/>
            <w:vAlign w:val="center"/>
          </w:tcPr>
          <w:p w:rsidR="0036722C" w:rsidRDefault="0036722C" w:rsidP="0036722C">
            <w:pPr>
              <w:jc w:val="center"/>
            </w:pPr>
            <w:r>
              <w:t>1.9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Default="0036722C" w:rsidP="0036722C">
            <w:pPr>
              <w:jc w:val="center"/>
            </w:pPr>
            <w:r>
              <w:t>30</w:t>
            </w:r>
          </w:p>
        </w:tc>
        <w:tc>
          <w:tcPr>
            <w:tcW w:w="1300" w:type="dxa"/>
            <w:vAlign w:val="center"/>
          </w:tcPr>
          <w:p w:rsidR="0036722C" w:rsidRDefault="0036722C" w:rsidP="0036722C">
            <w:pPr>
              <w:jc w:val="center"/>
            </w:pPr>
            <w:r>
              <w:t>2.2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Default="0036722C" w:rsidP="0036722C">
            <w:pPr>
              <w:jc w:val="center"/>
            </w:pPr>
            <w:r>
              <w:t>40</w:t>
            </w:r>
          </w:p>
        </w:tc>
        <w:tc>
          <w:tcPr>
            <w:tcW w:w="1300" w:type="dxa"/>
            <w:vAlign w:val="center"/>
          </w:tcPr>
          <w:p w:rsidR="0036722C" w:rsidRDefault="0036722C" w:rsidP="0036722C">
            <w:pPr>
              <w:jc w:val="center"/>
            </w:pPr>
            <w:r>
              <w:t>2.5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Default="0036722C" w:rsidP="0036722C">
            <w:pPr>
              <w:jc w:val="center"/>
            </w:pPr>
            <w:r>
              <w:t>50</w:t>
            </w:r>
          </w:p>
        </w:tc>
        <w:tc>
          <w:tcPr>
            <w:tcW w:w="1300" w:type="dxa"/>
            <w:vAlign w:val="center"/>
          </w:tcPr>
          <w:p w:rsidR="0036722C" w:rsidRDefault="0036722C" w:rsidP="0036722C">
            <w:pPr>
              <w:jc w:val="center"/>
            </w:pPr>
            <w:r>
              <w:t>2.8</w:t>
            </w:r>
          </w:p>
        </w:tc>
      </w:tr>
      <w:tr w:rsidR="0036722C" w:rsidRPr="000F5161" w:rsidTr="0036722C">
        <w:trPr>
          <w:trHeight w:val="416"/>
        </w:trPr>
        <w:tc>
          <w:tcPr>
            <w:tcW w:w="918" w:type="dxa"/>
            <w:vAlign w:val="center"/>
          </w:tcPr>
          <w:p w:rsidR="0036722C" w:rsidRDefault="0036722C" w:rsidP="0036722C">
            <w:pPr>
              <w:jc w:val="center"/>
            </w:pPr>
            <w:r>
              <w:t>60</w:t>
            </w:r>
          </w:p>
        </w:tc>
        <w:tc>
          <w:tcPr>
            <w:tcW w:w="1300" w:type="dxa"/>
            <w:vAlign w:val="center"/>
          </w:tcPr>
          <w:p w:rsidR="0036722C" w:rsidRDefault="0036722C" w:rsidP="0036722C">
            <w:pPr>
              <w:jc w:val="center"/>
            </w:pPr>
            <w:r>
              <w:t>3.2</w:t>
            </w:r>
          </w:p>
        </w:tc>
      </w:tr>
    </w:tbl>
    <w:p w:rsidR="00433430" w:rsidRDefault="0036722C" w:rsidP="00433430">
      <w:r>
        <w:t xml:space="preserve">22. The volume of dough for cinnamon buns is measured at 10 min intervals. </w:t>
      </w:r>
    </w:p>
    <w:p w:rsidR="0036722C" w:rsidRDefault="002B2CB3" w:rsidP="0036722C">
      <w:r>
        <w:t>a</w:t>
      </w:r>
      <w:r w:rsidR="0036722C">
        <w:t xml:space="preserve">) </w:t>
      </w:r>
      <w:r>
        <w:t>Using DESMOS, d</w:t>
      </w:r>
      <w:r w:rsidR="0036722C">
        <w:t>etermine the exponential relation y = ab</w:t>
      </w:r>
      <w:r w:rsidR="0036722C">
        <w:rPr>
          <w:vertAlign w:val="superscript"/>
        </w:rPr>
        <w:t>x</w:t>
      </w:r>
      <w:r w:rsidR="0036722C">
        <w:t xml:space="preserve"> that best fits the data, where y is the volume of dough, in litres, after x </w:t>
      </w:r>
      <w:r>
        <w:t>minutes</w:t>
      </w:r>
      <w:r w:rsidR="0036722C">
        <w:t>.</w:t>
      </w:r>
    </w:p>
    <w:p w:rsidR="0036722C" w:rsidRDefault="0036722C" w:rsidP="0036722C"/>
    <w:p w:rsidR="0036722C" w:rsidRDefault="0036722C" w:rsidP="0036722C"/>
    <w:p w:rsidR="0036722C" w:rsidRDefault="0036722C" w:rsidP="0036722C"/>
    <w:p w:rsidR="0036722C" w:rsidRDefault="0036722C" w:rsidP="0036722C">
      <w:r>
        <w:t>d) Estimate the volume of dough after each length of time using the equation above.</w:t>
      </w:r>
    </w:p>
    <w:p w:rsidR="0036722C" w:rsidRPr="0036722C" w:rsidRDefault="0036722C" w:rsidP="0036722C">
      <w:r>
        <w:t>i) 45 min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ii) 90 min </w:t>
      </w:r>
    </w:p>
    <w:sectPr w:rsidR="0036722C" w:rsidRPr="0036722C" w:rsidSect="00A65E6A">
      <w:headerReference w:type="default" r:id="rId30"/>
      <w:footerReference w:type="default" r:id="rId31"/>
      <w:type w:val="continuous"/>
      <w:pgSz w:w="12240" w:h="15840" w:code="1"/>
      <w:pgMar w:top="720" w:right="720" w:bottom="720" w:left="720" w:header="270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BC" w:rsidRDefault="004C40BC">
      <w:r>
        <w:separator/>
      </w:r>
    </w:p>
  </w:endnote>
  <w:endnote w:type="continuationSeparator" w:id="0">
    <w:p w:rsidR="004C40BC" w:rsidRDefault="004C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A9" w:rsidRPr="006C1E49" w:rsidRDefault="00B453A9" w:rsidP="006C1E49">
    <w:pPr>
      <w:pStyle w:val="Footer"/>
      <w:jc w:val="right"/>
      <w:rPr>
        <w:rFonts w:ascii="Tw Cen MT" w:hAnsi="Tw Cen MT"/>
        <w:sz w:val="20"/>
        <w:szCs w:val="20"/>
      </w:rPr>
    </w:pPr>
    <w:r w:rsidRPr="006C1E49">
      <w:rPr>
        <w:rFonts w:ascii="Tw Cen MT" w:hAnsi="Tw Cen MT"/>
        <w:sz w:val="20"/>
        <w:szCs w:val="20"/>
      </w:rPr>
      <w:t xml:space="preserve">Page </w:t>
    </w:r>
    <w:r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PAGE </w:instrText>
    </w:r>
    <w:r w:rsidRPr="006C1E49">
      <w:rPr>
        <w:rFonts w:ascii="Tw Cen MT" w:hAnsi="Tw Cen MT"/>
        <w:sz w:val="20"/>
        <w:szCs w:val="20"/>
      </w:rPr>
      <w:fldChar w:fldCharType="separate"/>
    </w:r>
    <w:r w:rsidR="005064A4">
      <w:rPr>
        <w:rFonts w:ascii="Tw Cen MT" w:hAnsi="Tw Cen MT"/>
        <w:noProof/>
        <w:sz w:val="20"/>
        <w:szCs w:val="20"/>
      </w:rPr>
      <w:t>7</w:t>
    </w:r>
    <w:r w:rsidRPr="006C1E49">
      <w:rPr>
        <w:rFonts w:ascii="Tw Cen MT" w:hAnsi="Tw Cen MT"/>
        <w:sz w:val="20"/>
        <w:szCs w:val="20"/>
      </w:rPr>
      <w:fldChar w:fldCharType="end"/>
    </w:r>
    <w:r w:rsidRPr="006C1E49">
      <w:rPr>
        <w:rFonts w:ascii="Tw Cen MT" w:hAnsi="Tw Cen MT"/>
        <w:sz w:val="20"/>
        <w:szCs w:val="20"/>
      </w:rPr>
      <w:t xml:space="preserve"> of </w:t>
    </w:r>
    <w:r w:rsidRPr="006C1E49">
      <w:rPr>
        <w:rFonts w:ascii="Tw Cen MT" w:hAnsi="Tw Cen MT"/>
        <w:sz w:val="20"/>
        <w:szCs w:val="20"/>
      </w:rPr>
      <w:fldChar w:fldCharType="begin"/>
    </w:r>
    <w:r w:rsidRPr="006C1E49">
      <w:rPr>
        <w:rFonts w:ascii="Tw Cen MT" w:hAnsi="Tw Cen MT"/>
        <w:sz w:val="20"/>
        <w:szCs w:val="20"/>
      </w:rPr>
      <w:instrText xml:space="preserve"> NUMPAGES </w:instrText>
    </w:r>
    <w:r w:rsidRPr="006C1E49">
      <w:rPr>
        <w:rFonts w:ascii="Tw Cen MT" w:hAnsi="Tw Cen MT"/>
        <w:sz w:val="20"/>
        <w:szCs w:val="20"/>
      </w:rPr>
      <w:fldChar w:fldCharType="separate"/>
    </w:r>
    <w:r w:rsidR="005064A4">
      <w:rPr>
        <w:rFonts w:ascii="Tw Cen MT" w:hAnsi="Tw Cen MT"/>
        <w:noProof/>
        <w:sz w:val="20"/>
        <w:szCs w:val="20"/>
      </w:rPr>
      <w:t>7</w:t>
    </w:r>
    <w:r w:rsidRPr="006C1E49">
      <w:rPr>
        <w:rFonts w:ascii="Tw Cen MT" w:hAnsi="Tw Cen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BC" w:rsidRDefault="004C40BC">
      <w:r>
        <w:separator/>
      </w:r>
    </w:p>
  </w:footnote>
  <w:footnote w:type="continuationSeparator" w:id="0">
    <w:p w:rsidR="004C40BC" w:rsidRDefault="004C4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3A9" w:rsidRDefault="00B453A9" w:rsidP="003574E8">
    <w:pPr>
      <w:pStyle w:val="Header"/>
      <w:tabs>
        <w:tab w:val="clear" w:pos="4320"/>
        <w:tab w:val="clear" w:pos="8640"/>
        <w:tab w:val="right" w:pos="10773"/>
      </w:tabs>
      <w:rPr>
        <w:b/>
        <w:lang w:eastAsia="en-US"/>
      </w:rPr>
    </w:pPr>
    <w:r>
      <w:rPr>
        <w:b/>
      </w:rPr>
      <w:t>MAP4C</w:t>
    </w:r>
    <w:r>
      <w:rPr>
        <w:b/>
      </w:rPr>
      <w:tab/>
      <w:t>Date: ____________</w:t>
    </w:r>
  </w:p>
  <w:p w:rsidR="00B453A9" w:rsidRPr="003574E8" w:rsidRDefault="00B453A9" w:rsidP="003574E8">
    <w:pPr>
      <w:pStyle w:val="Header"/>
      <w:tabs>
        <w:tab w:val="clear" w:pos="4320"/>
        <w:tab w:val="clear" w:pos="8640"/>
        <w:tab w:val="right" w:pos="10773"/>
      </w:tabs>
      <w:rPr>
        <w:b/>
        <w:u w:val="single"/>
      </w:rPr>
    </w:pPr>
    <w:r>
      <w:rPr>
        <w:b/>
        <w:u w:val="single"/>
      </w:rPr>
      <w:t>Day 7: Unit Review</w:t>
    </w:r>
    <w:r>
      <w:rPr>
        <w:b/>
        <w:u w:val="single"/>
      </w:rPr>
      <w:tab/>
      <w:t>Unit 5: Graphical Models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784"/>
    <w:multiLevelType w:val="hybridMultilevel"/>
    <w:tmpl w:val="671E7FDE"/>
    <w:lvl w:ilvl="0" w:tplc="6CA43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284F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 w:tplc="10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2390C81E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F5E24"/>
    <w:multiLevelType w:val="hybridMultilevel"/>
    <w:tmpl w:val="6F824FEE"/>
    <w:lvl w:ilvl="0" w:tplc="EE5277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15A3"/>
    <w:multiLevelType w:val="hybridMultilevel"/>
    <w:tmpl w:val="A1DE3154"/>
    <w:lvl w:ilvl="0" w:tplc="E6BA06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87A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12D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01D87"/>
    <w:multiLevelType w:val="hybridMultilevel"/>
    <w:tmpl w:val="168692B0"/>
    <w:lvl w:ilvl="0" w:tplc="BD12EE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16A25"/>
    <w:multiLevelType w:val="hybridMultilevel"/>
    <w:tmpl w:val="62688CDE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B28"/>
    <w:multiLevelType w:val="hybridMultilevel"/>
    <w:tmpl w:val="FC504382"/>
    <w:lvl w:ilvl="0" w:tplc="86588812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57F9C"/>
    <w:multiLevelType w:val="hybridMultilevel"/>
    <w:tmpl w:val="6340F31C"/>
    <w:lvl w:ilvl="0" w:tplc="12E0A146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94" w:hanging="360"/>
      </w:pPr>
    </w:lvl>
    <w:lvl w:ilvl="2" w:tplc="1009001B" w:tentative="1">
      <w:start w:val="1"/>
      <w:numFmt w:val="lowerRoman"/>
      <w:lvlText w:val="%3."/>
      <w:lvlJc w:val="right"/>
      <w:pPr>
        <w:ind w:left="2214" w:hanging="180"/>
      </w:pPr>
    </w:lvl>
    <w:lvl w:ilvl="3" w:tplc="1009000F" w:tentative="1">
      <w:start w:val="1"/>
      <w:numFmt w:val="decimal"/>
      <w:lvlText w:val="%4."/>
      <w:lvlJc w:val="left"/>
      <w:pPr>
        <w:ind w:left="2934" w:hanging="360"/>
      </w:pPr>
    </w:lvl>
    <w:lvl w:ilvl="4" w:tplc="10090019" w:tentative="1">
      <w:start w:val="1"/>
      <w:numFmt w:val="lowerLetter"/>
      <w:lvlText w:val="%5."/>
      <w:lvlJc w:val="left"/>
      <w:pPr>
        <w:ind w:left="3654" w:hanging="360"/>
      </w:pPr>
    </w:lvl>
    <w:lvl w:ilvl="5" w:tplc="1009001B" w:tentative="1">
      <w:start w:val="1"/>
      <w:numFmt w:val="lowerRoman"/>
      <w:lvlText w:val="%6."/>
      <w:lvlJc w:val="right"/>
      <w:pPr>
        <w:ind w:left="4374" w:hanging="180"/>
      </w:pPr>
    </w:lvl>
    <w:lvl w:ilvl="6" w:tplc="1009000F" w:tentative="1">
      <w:start w:val="1"/>
      <w:numFmt w:val="decimal"/>
      <w:lvlText w:val="%7."/>
      <w:lvlJc w:val="left"/>
      <w:pPr>
        <w:ind w:left="5094" w:hanging="360"/>
      </w:pPr>
    </w:lvl>
    <w:lvl w:ilvl="7" w:tplc="10090019" w:tentative="1">
      <w:start w:val="1"/>
      <w:numFmt w:val="lowerLetter"/>
      <w:lvlText w:val="%8."/>
      <w:lvlJc w:val="left"/>
      <w:pPr>
        <w:ind w:left="5814" w:hanging="360"/>
      </w:pPr>
    </w:lvl>
    <w:lvl w:ilvl="8" w:tplc="10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36F10C0E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D1994"/>
    <w:multiLevelType w:val="hybridMultilevel"/>
    <w:tmpl w:val="260E6DFC"/>
    <w:lvl w:ilvl="0" w:tplc="7820F7A8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 w:tplc="67324EA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6D2E15"/>
    <w:multiLevelType w:val="hybridMultilevel"/>
    <w:tmpl w:val="9E12A286"/>
    <w:lvl w:ilvl="0" w:tplc="8C725A2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2C4632"/>
    <w:multiLevelType w:val="hybridMultilevel"/>
    <w:tmpl w:val="E7681324"/>
    <w:lvl w:ilvl="0" w:tplc="D0969DC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E69E5"/>
    <w:multiLevelType w:val="hybridMultilevel"/>
    <w:tmpl w:val="F374444E"/>
    <w:lvl w:ilvl="0" w:tplc="1CE6ED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12600C"/>
    <w:multiLevelType w:val="hybridMultilevel"/>
    <w:tmpl w:val="F80CAC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E33299"/>
    <w:multiLevelType w:val="hybridMultilevel"/>
    <w:tmpl w:val="FE5CDD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5FAB"/>
    <w:multiLevelType w:val="hybridMultilevel"/>
    <w:tmpl w:val="21B81238"/>
    <w:lvl w:ilvl="0" w:tplc="713A5A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0816"/>
    <w:multiLevelType w:val="hybridMultilevel"/>
    <w:tmpl w:val="CCC41A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D6032"/>
    <w:multiLevelType w:val="hybridMultilevel"/>
    <w:tmpl w:val="724AEA74"/>
    <w:lvl w:ilvl="0" w:tplc="AC98AEDA">
      <w:numFmt w:val="bullet"/>
      <w:lvlText w:val=""/>
      <w:lvlJc w:val="left"/>
      <w:pPr>
        <w:ind w:left="1440" w:hanging="360"/>
      </w:pPr>
      <w:rPr>
        <w:rFonts w:ascii="Symbol" w:eastAsia="PMingLiU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740D2E"/>
    <w:multiLevelType w:val="hybridMultilevel"/>
    <w:tmpl w:val="61986A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82FD9"/>
    <w:multiLevelType w:val="multilevel"/>
    <w:tmpl w:val="71321818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E5B21D1"/>
    <w:multiLevelType w:val="hybridMultilevel"/>
    <w:tmpl w:val="F5820EA0"/>
    <w:lvl w:ilvl="0" w:tplc="9636378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0"/>
      </w:r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1D48E0"/>
    <w:multiLevelType w:val="hybridMultilevel"/>
    <w:tmpl w:val="13505638"/>
    <w:lvl w:ilvl="0" w:tplc="9DD43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754D29"/>
    <w:multiLevelType w:val="hybridMultilevel"/>
    <w:tmpl w:val="D7BE15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F5C46"/>
    <w:multiLevelType w:val="hybridMultilevel"/>
    <w:tmpl w:val="09C87BE2"/>
    <w:lvl w:ilvl="0" w:tplc="825A3C9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4A6EB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E6EDF"/>
    <w:multiLevelType w:val="hybridMultilevel"/>
    <w:tmpl w:val="BB5C3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15"/>
  </w:num>
  <w:num w:numId="11">
    <w:abstractNumId w:val="11"/>
  </w:num>
  <w:num w:numId="12">
    <w:abstractNumId w:val="25"/>
  </w:num>
  <w:num w:numId="13">
    <w:abstractNumId w:val="23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2"/>
  </w:num>
  <w:num w:numId="19">
    <w:abstractNumId w:val="19"/>
  </w:num>
  <w:num w:numId="20">
    <w:abstractNumId w:val="21"/>
  </w:num>
  <w:num w:numId="21">
    <w:abstractNumId w:val="22"/>
  </w:num>
  <w:num w:numId="22">
    <w:abstractNumId w:val="14"/>
  </w:num>
  <w:num w:numId="23">
    <w:abstractNumId w:val="18"/>
  </w:num>
  <w:num w:numId="24">
    <w:abstractNumId w:val="5"/>
  </w:num>
  <w:num w:numId="25">
    <w:abstractNumId w:val="20"/>
  </w:num>
  <w:num w:numId="2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c7c7c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89"/>
    <w:rsid w:val="00001F8D"/>
    <w:rsid w:val="00011AE1"/>
    <w:rsid w:val="00017143"/>
    <w:rsid w:val="00017497"/>
    <w:rsid w:val="00027DA9"/>
    <w:rsid w:val="0003047B"/>
    <w:rsid w:val="000314A4"/>
    <w:rsid w:val="00043190"/>
    <w:rsid w:val="00050D92"/>
    <w:rsid w:val="00053AD3"/>
    <w:rsid w:val="000716FA"/>
    <w:rsid w:val="000731BF"/>
    <w:rsid w:val="0007590E"/>
    <w:rsid w:val="0008552D"/>
    <w:rsid w:val="00091544"/>
    <w:rsid w:val="000B0996"/>
    <w:rsid w:val="000C239E"/>
    <w:rsid w:val="000C5E21"/>
    <w:rsid w:val="000D41B9"/>
    <w:rsid w:val="000D44C0"/>
    <w:rsid w:val="000D7453"/>
    <w:rsid w:val="000E77E2"/>
    <w:rsid w:val="000F1FCE"/>
    <w:rsid w:val="001054AD"/>
    <w:rsid w:val="00123666"/>
    <w:rsid w:val="00135527"/>
    <w:rsid w:val="001428C1"/>
    <w:rsid w:val="00146563"/>
    <w:rsid w:val="00160B5B"/>
    <w:rsid w:val="00161C2C"/>
    <w:rsid w:val="00167E9D"/>
    <w:rsid w:val="00180996"/>
    <w:rsid w:val="001858FC"/>
    <w:rsid w:val="00187DF9"/>
    <w:rsid w:val="001A0705"/>
    <w:rsid w:val="001A0CF1"/>
    <w:rsid w:val="001A3268"/>
    <w:rsid w:val="001B3AE8"/>
    <w:rsid w:val="001C10D4"/>
    <w:rsid w:val="001C4C18"/>
    <w:rsid w:val="001C6E5C"/>
    <w:rsid w:val="001D0358"/>
    <w:rsid w:val="001D78D7"/>
    <w:rsid w:val="001E6E73"/>
    <w:rsid w:val="001E72FA"/>
    <w:rsid w:val="001E761B"/>
    <w:rsid w:val="0020197C"/>
    <w:rsid w:val="002028CD"/>
    <w:rsid w:val="00214919"/>
    <w:rsid w:val="0023359F"/>
    <w:rsid w:val="0024351B"/>
    <w:rsid w:val="00244825"/>
    <w:rsid w:val="0025030E"/>
    <w:rsid w:val="00251013"/>
    <w:rsid w:val="0025425D"/>
    <w:rsid w:val="0026252A"/>
    <w:rsid w:val="002663DE"/>
    <w:rsid w:val="00270ABE"/>
    <w:rsid w:val="002716A1"/>
    <w:rsid w:val="00272C9C"/>
    <w:rsid w:val="0027344C"/>
    <w:rsid w:val="00273473"/>
    <w:rsid w:val="002755F8"/>
    <w:rsid w:val="00283A72"/>
    <w:rsid w:val="00287AD1"/>
    <w:rsid w:val="002910EB"/>
    <w:rsid w:val="00291ACC"/>
    <w:rsid w:val="00293E2E"/>
    <w:rsid w:val="00296616"/>
    <w:rsid w:val="002B053F"/>
    <w:rsid w:val="002B1BB3"/>
    <w:rsid w:val="002B2CB3"/>
    <w:rsid w:val="002C134F"/>
    <w:rsid w:val="002D3472"/>
    <w:rsid w:val="002D532F"/>
    <w:rsid w:val="002D7A60"/>
    <w:rsid w:val="002F08CB"/>
    <w:rsid w:val="003048C9"/>
    <w:rsid w:val="003150A4"/>
    <w:rsid w:val="00327F63"/>
    <w:rsid w:val="00332CC6"/>
    <w:rsid w:val="00336A71"/>
    <w:rsid w:val="003429E7"/>
    <w:rsid w:val="00350693"/>
    <w:rsid w:val="00351776"/>
    <w:rsid w:val="00351D25"/>
    <w:rsid w:val="0035306D"/>
    <w:rsid w:val="00354983"/>
    <w:rsid w:val="003574E8"/>
    <w:rsid w:val="00363129"/>
    <w:rsid w:val="00365C55"/>
    <w:rsid w:val="0036722C"/>
    <w:rsid w:val="00370D36"/>
    <w:rsid w:val="003744F9"/>
    <w:rsid w:val="003A2B06"/>
    <w:rsid w:val="003A3F0C"/>
    <w:rsid w:val="003A6CA1"/>
    <w:rsid w:val="003B2452"/>
    <w:rsid w:val="003C070A"/>
    <w:rsid w:val="003C72F6"/>
    <w:rsid w:val="003C7761"/>
    <w:rsid w:val="003D0A7D"/>
    <w:rsid w:val="003D261F"/>
    <w:rsid w:val="003D526E"/>
    <w:rsid w:val="003E1E5D"/>
    <w:rsid w:val="003E2C4B"/>
    <w:rsid w:val="00400B0B"/>
    <w:rsid w:val="00400D02"/>
    <w:rsid w:val="0040714C"/>
    <w:rsid w:val="00412A2E"/>
    <w:rsid w:val="00421046"/>
    <w:rsid w:val="00433430"/>
    <w:rsid w:val="00447CDF"/>
    <w:rsid w:val="00450364"/>
    <w:rsid w:val="00462DEF"/>
    <w:rsid w:val="00473094"/>
    <w:rsid w:val="00473D8C"/>
    <w:rsid w:val="0047544D"/>
    <w:rsid w:val="004A5DA0"/>
    <w:rsid w:val="004A6667"/>
    <w:rsid w:val="004A7F72"/>
    <w:rsid w:val="004C1DFA"/>
    <w:rsid w:val="004C40BC"/>
    <w:rsid w:val="004D2A4D"/>
    <w:rsid w:val="004F09A1"/>
    <w:rsid w:val="004F43C5"/>
    <w:rsid w:val="004F605B"/>
    <w:rsid w:val="004F65A7"/>
    <w:rsid w:val="00503B77"/>
    <w:rsid w:val="005064A4"/>
    <w:rsid w:val="005110D0"/>
    <w:rsid w:val="0051138B"/>
    <w:rsid w:val="00521800"/>
    <w:rsid w:val="0052309E"/>
    <w:rsid w:val="00523AC2"/>
    <w:rsid w:val="005315B5"/>
    <w:rsid w:val="00541AE9"/>
    <w:rsid w:val="00555864"/>
    <w:rsid w:val="00555E82"/>
    <w:rsid w:val="005562F2"/>
    <w:rsid w:val="005567D8"/>
    <w:rsid w:val="005579B5"/>
    <w:rsid w:val="005819BC"/>
    <w:rsid w:val="00583740"/>
    <w:rsid w:val="00591819"/>
    <w:rsid w:val="00592AFC"/>
    <w:rsid w:val="00593066"/>
    <w:rsid w:val="00596B90"/>
    <w:rsid w:val="005975AB"/>
    <w:rsid w:val="00597AFE"/>
    <w:rsid w:val="005A6B85"/>
    <w:rsid w:val="005C3A0B"/>
    <w:rsid w:val="005C502C"/>
    <w:rsid w:val="005D021A"/>
    <w:rsid w:val="005D3845"/>
    <w:rsid w:val="005D764E"/>
    <w:rsid w:val="005F06E5"/>
    <w:rsid w:val="005F07F0"/>
    <w:rsid w:val="005F7500"/>
    <w:rsid w:val="0060096E"/>
    <w:rsid w:val="00612C61"/>
    <w:rsid w:val="00633A31"/>
    <w:rsid w:val="00633C48"/>
    <w:rsid w:val="00640975"/>
    <w:rsid w:val="0065558C"/>
    <w:rsid w:val="00671938"/>
    <w:rsid w:val="00675AE5"/>
    <w:rsid w:val="0069013B"/>
    <w:rsid w:val="006947F0"/>
    <w:rsid w:val="0069753E"/>
    <w:rsid w:val="006A087D"/>
    <w:rsid w:val="006A2736"/>
    <w:rsid w:val="006A4050"/>
    <w:rsid w:val="006A69BE"/>
    <w:rsid w:val="006A6D5F"/>
    <w:rsid w:val="006C1E49"/>
    <w:rsid w:val="006C201B"/>
    <w:rsid w:val="006C2BB0"/>
    <w:rsid w:val="006D1FCC"/>
    <w:rsid w:val="006D25A3"/>
    <w:rsid w:val="006D3EB3"/>
    <w:rsid w:val="006E1264"/>
    <w:rsid w:val="006E28C5"/>
    <w:rsid w:val="006E2EB6"/>
    <w:rsid w:val="006F0D90"/>
    <w:rsid w:val="007101DC"/>
    <w:rsid w:val="007115DB"/>
    <w:rsid w:val="007155D3"/>
    <w:rsid w:val="007216FC"/>
    <w:rsid w:val="0072404D"/>
    <w:rsid w:val="00727143"/>
    <w:rsid w:val="00733228"/>
    <w:rsid w:val="0073609F"/>
    <w:rsid w:val="00744368"/>
    <w:rsid w:val="00752E22"/>
    <w:rsid w:val="007575B7"/>
    <w:rsid w:val="007638F5"/>
    <w:rsid w:val="007667F4"/>
    <w:rsid w:val="00766815"/>
    <w:rsid w:val="00767306"/>
    <w:rsid w:val="00775FBC"/>
    <w:rsid w:val="00776846"/>
    <w:rsid w:val="00783768"/>
    <w:rsid w:val="00784C98"/>
    <w:rsid w:val="00790E5C"/>
    <w:rsid w:val="007911F7"/>
    <w:rsid w:val="007915C5"/>
    <w:rsid w:val="007924FA"/>
    <w:rsid w:val="007A0EC0"/>
    <w:rsid w:val="007D2EC2"/>
    <w:rsid w:val="007E0371"/>
    <w:rsid w:val="007E6C53"/>
    <w:rsid w:val="007E7886"/>
    <w:rsid w:val="007F0360"/>
    <w:rsid w:val="007F7808"/>
    <w:rsid w:val="00806129"/>
    <w:rsid w:val="0081133F"/>
    <w:rsid w:val="008200E0"/>
    <w:rsid w:val="008202C9"/>
    <w:rsid w:val="00824B70"/>
    <w:rsid w:val="00831465"/>
    <w:rsid w:val="00841E59"/>
    <w:rsid w:val="008447C7"/>
    <w:rsid w:val="00847C5C"/>
    <w:rsid w:val="008571A2"/>
    <w:rsid w:val="00862F90"/>
    <w:rsid w:val="00874197"/>
    <w:rsid w:val="0088261E"/>
    <w:rsid w:val="00893784"/>
    <w:rsid w:val="008A0C2D"/>
    <w:rsid w:val="008B110B"/>
    <w:rsid w:val="008B3E8F"/>
    <w:rsid w:val="008B5727"/>
    <w:rsid w:val="008D10B6"/>
    <w:rsid w:val="008D1298"/>
    <w:rsid w:val="008E0A13"/>
    <w:rsid w:val="008E0A5C"/>
    <w:rsid w:val="008F05EC"/>
    <w:rsid w:val="008F44E8"/>
    <w:rsid w:val="008F6C09"/>
    <w:rsid w:val="00900774"/>
    <w:rsid w:val="00901FE7"/>
    <w:rsid w:val="00902164"/>
    <w:rsid w:val="0090729F"/>
    <w:rsid w:val="009123D5"/>
    <w:rsid w:val="00914308"/>
    <w:rsid w:val="00916205"/>
    <w:rsid w:val="009265DF"/>
    <w:rsid w:val="00934B5B"/>
    <w:rsid w:val="00937CC0"/>
    <w:rsid w:val="00974188"/>
    <w:rsid w:val="0098411E"/>
    <w:rsid w:val="00992E96"/>
    <w:rsid w:val="0099528F"/>
    <w:rsid w:val="00996CAD"/>
    <w:rsid w:val="009A212C"/>
    <w:rsid w:val="009A35F9"/>
    <w:rsid w:val="009B7789"/>
    <w:rsid w:val="009C0563"/>
    <w:rsid w:val="009C34D3"/>
    <w:rsid w:val="009C365F"/>
    <w:rsid w:val="009D0BF0"/>
    <w:rsid w:val="009D3B17"/>
    <w:rsid w:val="009D4EF8"/>
    <w:rsid w:val="009E2D91"/>
    <w:rsid w:val="009E54DB"/>
    <w:rsid w:val="009E6214"/>
    <w:rsid w:val="009E62DD"/>
    <w:rsid w:val="009F6899"/>
    <w:rsid w:val="009F6FC4"/>
    <w:rsid w:val="00A0281B"/>
    <w:rsid w:val="00A02E50"/>
    <w:rsid w:val="00A12322"/>
    <w:rsid w:val="00A12F80"/>
    <w:rsid w:val="00A27798"/>
    <w:rsid w:val="00A303CE"/>
    <w:rsid w:val="00A4295E"/>
    <w:rsid w:val="00A51FF0"/>
    <w:rsid w:val="00A65E6A"/>
    <w:rsid w:val="00A718B6"/>
    <w:rsid w:val="00A879B5"/>
    <w:rsid w:val="00A92F9F"/>
    <w:rsid w:val="00A9388B"/>
    <w:rsid w:val="00A94F94"/>
    <w:rsid w:val="00A95240"/>
    <w:rsid w:val="00A95D47"/>
    <w:rsid w:val="00AA3E05"/>
    <w:rsid w:val="00AE0280"/>
    <w:rsid w:val="00AF0536"/>
    <w:rsid w:val="00AF302C"/>
    <w:rsid w:val="00AF3AA9"/>
    <w:rsid w:val="00B17501"/>
    <w:rsid w:val="00B2110C"/>
    <w:rsid w:val="00B21730"/>
    <w:rsid w:val="00B219A2"/>
    <w:rsid w:val="00B2295E"/>
    <w:rsid w:val="00B327FE"/>
    <w:rsid w:val="00B34259"/>
    <w:rsid w:val="00B453A9"/>
    <w:rsid w:val="00B45F94"/>
    <w:rsid w:val="00B47808"/>
    <w:rsid w:val="00B55D5C"/>
    <w:rsid w:val="00B61411"/>
    <w:rsid w:val="00B7004E"/>
    <w:rsid w:val="00B757E4"/>
    <w:rsid w:val="00B82521"/>
    <w:rsid w:val="00B90977"/>
    <w:rsid w:val="00BA3339"/>
    <w:rsid w:val="00BA3CB8"/>
    <w:rsid w:val="00BA7FB5"/>
    <w:rsid w:val="00BC06A3"/>
    <w:rsid w:val="00BC79E9"/>
    <w:rsid w:val="00BD07A5"/>
    <w:rsid w:val="00BD0E67"/>
    <w:rsid w:val="00BE4E8C"/>
    <w:rsid w:val="00BF1B37"/>
    <w:rsid w:val="00BF3B10"/>
    <w:rsid w:val="00C01691"/>
    <w:rsid w:val="00C06EEF"/>
    <w:rsid w:val="00C24771"/>
    <w:rsid w:val="00C36539"/>
    <w:rsid w:val="00C36566"/>
    <w:rsid w:val="00C40AD2"/>
    <w:rsid w:val="00C40D06"/>
    <w:rsid w:val="00C53794"/>
    <w:rsid w:val="00C669BF"/>
    <w:rsid w:val="00C7661E"/>
    <w:rsid w:val="00C777B7"/>
    <w:rsid w:val="00C87E93"/>
    <w:rsid w:val="00CA7D95"/>
    <w:rsid w:val="00CB28D0"/>
    <w:rsid w:val="00CC0F53"/>
    <w:rsid w:val="00CC3D98"/>
    <w:rsid w:val="00CC6BD6"/>
    <w:rsid w:val="00CE3812"/>
    <w:rsid w:val="00CF1595"/>
    <w:rsid w:val="00CF716F"/>
    <w:rsid w:val="00D060DD"/>
    <w:rsid w:val="00D112C4"/>
    <w:rsid w:val="00D139F3"/>
    <w:rsid w:val="00D209EF"/>
    <w:rsid w:val="00D26291"/>
    <w:rsid w:val="00D3045B"/>
    <w:rsid w:val="00D35E00"/>
    <w:rsid w:val="00D374CC"/>
    <w:rsid w:val="00D44DC4"/>
    <w:rsid w:val="00D53196"/>
    <w:rsid w:val="00D7134C"/>
    <w:rsid w:val="00D72B58"/>
    <w:rsid w:val="00D73454"/>
    <w:rsid w:val="00D776A2"/>
    <w:rsid w:val="00D85E08"/>
    <w:rsid w:val="00D94D0E"/>
    <w:rsid w:val="00D9593A"/>
    <w:rsid w:val="00DA0602"/>
    <w:rsid w:val="00DA3CA3"/>
    <w:rsid w:val="00DB27A5"/>
    <w:rsid w:val="00DB38FD"/>
    <w:rsid w:val="00DB65F9"/>
    <w:rsid w:val="00DC1C5B"/>
    <w:rsid w:val="00DD0A88"/>
    <w:rsid w:val="00DD0B5D"/>
    <w:rsid w:val="00DD3963"/>
    <w:rsid w:val="00DF0847"/>
    <w:rsid w:val="00E03691"/>
    <w:rsid w:val="00E053C5"/>
    <w:rsid w:val="00E12EEB"/>
    <w:rsid w:val="00E136BB"/>
    <w:rsid w:val="00E24BD1"/>
    <w:rsid w:val="00E261F2"/>
    <w:rsid w:val="00E27AB3"/>
    <w:rsid w:val="00E35AE9"/>
    <w:rsid w:val="00E42B04"/>
    <w:rsid w:val="00E43BE2"/>
    <w:rsid w:val="00E456D0"/>
    <w:rsid w:val="00E57D86"/>
    <w:rsid w:val="00E57DD5"/>
    <w:rsid w:val="00E613E3"/>
    <w:rsid w:val="00E61BC9"/>
    <w:rsid w:val="00E64C33"/>
    <w:rsid w:val="00E6695B"/>
    <w:rsid w:val="00E720DD"/>
    <w:rsid w:val="00E73A32"/>
    <w:rsid w:val="00E817BD"/>
    <w:rsid w:val="00E8670C"/>
    <w:rsid w:val="00E9251B"/>
    <w:rsid w:val="00E953C0"/>
    <w:rsid w:val="00E97C0B"/>
    <w:rsid w:val="00EA1040"/>
    <w:rsid w:val="00EA7EE3"/>
    <w:rsid w:val="00EB04EF"/>
    <w:rsid w:val="00EB1B37"/>
    <w:rsid w:val="00EB36DD"/>
    <w:rsid w:val="00ED179E"/>
    <w:rsid w:val="00EE168A"/>
    <w:rsid w:val="00EE2524"/>
    <w:rsid w:val="00EF24FB"/>
    <w:rsid w:val="00EF53FC"/>
    <w:rsid w:val="00F00695"/>
    <w:rsid w:val="00F06604"/>
    <w:rsid w:val="00F07293"/>
    <w:rsid w:val="00F17AA5"/>
    <w:rsid w:val="00F17AE4"/>
    <w:rsid w:val="00F20F6A"/>
    <w:rsid w:val="00F21B89"/>
    <w:rsid w:val="00F241C1"/>
    <w:rsid w:val="00F30028"/>
    <w:rsid w:val="00F34D5B"/>
    <w:rsid w:val="00F3686F"/>
    <w:rsid w:val="00F42527"/>
    <w:rsid w:val="00F51D50"/>
    <w:rsid w:val="00F558FB"/>
    <w:rsid w:val="00F6241A"/>
    <w:rsid w:val="00F625BA"/>
    <w:rsid w:val="00F66B10"/>
    <w:rsid w:val="00F672B6"/>
    <w:rsid w:val="00F72D47"/>
    <w:rsid w:val="00F74CC3"/>
    <w:rsid w:val="00F74E6C"/>
    <w:rsid w:val="00F81480"/>
    <w:rsid w:val="00F83804"/>
    <w:rsid w:val="00F9087B"/>
    <w:rsid w:val="00F95FC2"/>
    <w:rsid w:val="00F9723D"/>
    <w:rsid w:val="00FA485D"/>
    <w:rsid w:val="00FC55D0"/>
    <w:rsid w:val="00FC6190"/>
    <w:rsid w:val="00FD781A"/>
    <w:rsid w:val="00FD7E43"/>
    <w:rsid w:val="00FE45CB"/>
    <w:rsid w:val="00FF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c7c7"/>
    </o:shapedefaults>
    <o:shapelayout v:ext="edit">
      <o:idmap v:ext="edit" data="1"/>
    </o:shapelayout>
  </w:shapeDefaults>
  <w:decimalSymbol w:val="."/>
  <w:listSeparator w:val=","/>
  <w14:docId w14:val="00243731"/>
  <w15:docId w15:val="{B80F0DD6-8001-4BD5-9209-74B666D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938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996C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D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306"/>
    <w:pPr>
      <w:ind w:left="720"/>
      <w:contextualSpacing/>
    </w:pPr>
    <w:rPr>
      <w:rFonts w:ascii="Comic Sans MS" w:eastAsia="Times New Roman" w:hAnsi="Comic Sans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6A4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050"/>
    <w:rPr>
      <w:rFonts w:ascii="Tahoma" w:hAnsi="Tahoma" w:cs="Tahoma"/>
      <w:sz w:val="16"/>
      <w:szCs w:val="16"/>
      <w:lang w:eastAsia="zh-TW"/>
    </w:rPr>
  </w:style>
  <w:style w:type="paragraph" w:styleId="NoSpacing">
    <w:name w:val="No Spacing"/>
    <w:uiPriority w:val="1"/>
    <w:qFormat/>
    <w:rsid w:val="00FA485D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96C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3574E8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MBF3C%20Te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F521-03DE-4679-A23D-F78E19D0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MBF3C Test Template</Template>
  <TotalTime>1656</TotalTime>
  <Pages>1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Task</vt:lpstr>
    </vt:vector>
  </TitlesOfParts>
  <Company>YRDSB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Task</dc:title>
  <dc:creator>Vicki Gabrielse</dc:creator>
  <cp:lastModifiedBy>Bulut Sicramaz</cp:lastModifiedBy>
  <cp:revision>44</cp:revision>
  <cp:lastPrinted>2019-10-14T14:56:00Z</cp:lastPrinted>
  <dcterms:created xsi:type="dcterms:W3CDTF">2015-05-05T19:01:00Z</dcterms:created>
  <dcterms:modified xsi:type="dcterms:W3CDTF">2019-10-14T18:10:00Z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