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wmf" ContentType="image/x-wmf"/>
  <Override PartName="/word/footer6.xml" ContentType="application/vnd.openxmlformats-officedocument.wordprocessingml.footer+xml"/>
  <Default Extension="emf" ContentType="image/x-emf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40"/>
        <w:gridCol w:w="1740"/>
        <w:gridCol w:w="1740"/>
        <w:gridCol w:w="1740"/>
        <w:gridCol w:w="1740"/>
        <w:gridCol w:w="1740"/>
      </w:tblGrid>
      <w:tr w:rsidR="00B160F4" w:rsidRPr="00AF3A40">
        <w:trPr>
          <w:cantSplit/>
        </w:trPr>
        <w:tc>
          <w:tcPr>
            <w:tcW w:w="3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0F4" w:rsidRPr="00AF3A40" w:rsidRDefault="00B160F4">
            <w:pPr>
              <w:pStyle w:val="2-colBody"/>
              <w:spacing w:before="40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t>1.</w:t>
            </w:r>
            <w:r w:rsidR="00267AF2">
              <w:fldChar w:fldCharType="begin"/>
            </w:r>
            <w:r>
              <w:instrText xml:space="preserve"> TC "</w:instrText>
            </w:r>
            <w:bookmarkStart w:id="0" w:name="_Toc201581437"/>
            <w:bookmarkStart w:id="1" w:name="_Toc201581976"/>
            <w:bookmarkStart w:id="2" w:name="_Toc201582617"/>
            <w:r w:rsidRPr="00E35854">
              <w:instrText>Finding Equations of Lines</w:instrText>
            </w:r>
            <w:bookmarkEnd w:id="0"/>
            <w:bookmarkEnd w:id="1"/>
            <w:bookmarkEnd w:id="2"/>
            <w:r>
              <w:instrText xml:space="preserve">" \f C \l "1" </w:instrText>
            </w:r>
            <w:r w:rsidR="00267AF2">
              <w:fldChar w:fldCharType="end"/>
            </w:r>
          </w:p>
          <w:p w:rsidR="00B160F4" w:rsidRPr="00AF3A40" w:rsidRDefault="00B160F4">
            <w:pPr>
              <w:pStyle w:val="2-colBody"/>
              <w:spacing w:before="0" w:after="40"/>
              <w:jc w:val="center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object w:dxaOrig="4630" w:dyaOrig="4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143.25pt" o:ole="">
                  <v:imagedata r:id="rId6" o:title=""/>
                </v:shape>
                <o:OLEObject Type="Embed" ProgID="MSDraw" ShapeID="_x0000_i1025" DrawAspect="Content" ObjectID="_1522645133" r:id="rId7">
                  <o:FieldCodes>\* mergeformat</o:FieldCodes>
                </o:OLEObject>
              </w:objec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0F4" w:rsidRPr="00AF3A40" w:rsidRDefault="00B160F4">
            <w:pPr>
              <w:pStyle w:val="2-colBody"/>
              <w:spacing w:before="40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t>2.</w:t>
            </w:r>
          </w:p>
          <w:p w:rsidR="00B160F4" w:rsidRPr="00AF3A40" w:rsidRDefault="00B160F4">
            <w:pPr>
              <w:pStyle w:val="2-colBody"/>
              <w:spacing w:before="0" w:after="40"/>
              <w:jc w:val="center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object w:dxaOrig="4630" w:dyaOrig="4335">
                <v:shape id="_x0000_i1026" type="#_x0000_t75" style="width:153pt;height:143.25pt" o:ole="">
                  <v:imagedata r:id="rId8" o:title=""/>
                </v:shape>
                <o:OLEObject Type="Embed" ProgID="MSDraw" ShapeID="_x0000_i1026" DrawAspect="Content" ObjectID="_1522645134" r:id="rId9">
                  <o:FieldCodes>\* mergeformat</o:FieldCodes>
                </o:OLEObject>
              </w:objec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0F4" w:rsidRPr="00AF3A40" w:rsidRDefault="00B160F4">
            <w:pPr>
              <w:pStyle w:val="2-colBody"/>
              <w:spacing w:before="40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t>3.</w:t>
            </w:r>
          </w:p>
          <w:p w:rsidR="00B160F4" w:rsidRPr="00AF3A40" w:rsidRDefault="00B160F4">
            <w:pPr>
              <w:pStyle w:val="2-colBody"/>
              <w:spacing w:before="0" w:after="40"/>
              <w:jc w:val="center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object w:dxaOrig="4630" w:dyaOrig="4335">
                <v:shape id="_x0000_i1027" type="#_x0000_t75" style="width:153pt;height:143.25pt" o:ole="">
                  <v:imagedata r:id="rId10" o:title=""/>
                </v:shape>
                <o:OLEObject Type="Embed" ProgID="MSDraw" ShapeID="_x0000_i1027" DrawAspect="Content" ObjectID="_1522645135" r:id="rId11">
                  <o:FieldCodes>\* mergeformat</o:FieldCodes>
                </o:OLEObject>
              </w:object>
            </w:r>
          </w:p>
        </w:tc>
      </w:tr>
      <w:tr w:rsidR="00B160F4" w:rsidRPr="00AF3A40">
        <w:trPr>
          <w:cantSplit/>
          <w:trHeight w:val="576"/>
        </w:trPr>
        <w:tc>
          <w:tcPr>
            <w:tcW w:w="1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m =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b =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m =</w:t>
            </w: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b =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m =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b =</w:t>
            </w:r>
          </w:p>
        </w:tc>
      </w:tr>
      <w:tr w:rsidR="00B160F4" w:rsidRPr="009F4A10">
        <w:trPr>
          <w:cantSplit/>
          <w:trHeight w:val="576"/>
        </w:trPr>
        <w:tc>
          <w:tcPr>
            <w:tcW w:w="34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60F4" w:rsidRPr="009F4A10" w:rsidRDefault="00B160F4" w:rsidP="009F4A10">
            <w:pPr>
              <w:pStyle w:val="2-colBody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F4A10">
              <w:rPr>
                <w:rFonts w:ascii="Arial" w:hAnsi="Arial" w:cs="Arial"/>
                <w:sz w:val="16"/>
                <w:szCs w:val="16"/>
              </w:rPr>
              <w:t>Equation of line: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60F4" w:rsidRPr="009F4A10" w:rsidRDefault="00B160F4" w:rsidP="009F4A10">
            <w:pPr>
              <w:pStyle w:val="2-colBody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F4A10">
              <w:rPr>
                <w:rFonts w:ascii="Arial" w:hAnsi="Arial" w:cs="Arial"/>
                <w:sz w:val="16"/>
                <w:szCs w:val="16"/>
              </w:rPr>
              <w:t>Equation of line: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0F4" w:rsidRPr="009F4A10" w:rsidRDefault="00B160F4" w:rsidP="009F4A10">
            <w:pPr>
              <w:pStyle w:val="2-colBody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F4A10">
              <w:rPr>
                <w:rFonts w:ascii="Arial" w:hAnsi="Arial" w:cs="Arial"/>
                <w:sz w:val="16"/>
                <w:szCs w:val="16"/>
              </w:rPr>
              <w:t>Equation of line:</w:t>
            </w:r>
          </w:p>
        </w:tc>
      </w:tr>
      <w:tr w:rsidR="00B160F4" w:rsidRPr="00AF3A40">
        <w:trPr>
          <w:cantSplit/>
        </w:trPr>
        <w:tc>
          <w:tcPr>
            <w:tcW w:w="3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0F4" w:rsidRPr="00AF3A40" w:rsidRDefault="00B160F4">
            <w:pPr>
              <w:pStyle w:val="2-colBody"/>
              <w:spacing w:before="40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t>4.</w:t>
            </w:r>
          </w:p>
          <w:p w:rsidR="00B160F4" w:rsidRPr="00AF3A40" w:rsidRDefault="00B160F4">
            <w:pPr>
              <w:pStyle w:val="2-colBody"/>
              <w:spacing w:before="0" w:after="40"/>
              <w:jc w:val="center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object w:dxaOrig="4630" w:dyaOrig="4335">
                <v:shape id="_x0000_i1028" type="#_x0000_t75" style="width:153pt;height:143.25pt" o:ole="">
                  <v:imagedata r:id="rId12" o:title=""/>
                </v:shape>
                <o:OLEObject Type="Embed" ProgID="MSDraw" ShapeID="_x0000_i1028" DrawAspect="Content" ObjectID="_1522645136" r:id="rId13">
                  <o:FieldCodes>\* mergeformat</o:FieldCodes>
                </o:OLEObject>
              </w:objec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0F4" w:rsidRPr="00AF3A40" w:rsidRDefault="00B160F4">
            <w:pPr>
              <w:pStyle w:val="2-colBody"/>
              <w:spacing w:before="40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t>5.</w:t>
            </w:r>
          </w:p>
          <w:p w:rsidR="00B160F4" w:rsidRPr="00AF3A40" w:rsidRDefault="00B160F4">
            <w:pPr>
              <w:pStyle w:val="2-colBody"/>
              <w:spacing w:before="0" w:after="40"/>
              <w:jc w:val="center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object w:dxaOrig="4630" w:dyaOrig="4335">
                <v:shape id="_x0000_i1029" type="#_x0000_t75" style="width:153pt;height:143.25pt" o:ole="">
                  <v:imagedata r:id="rId14" o:title=""/>
                </v:shape>
                <o:OLEObject Type="Embed" ProgID="MSDraw" ShapeID="_x0000_i1029" DrawAspect="Content" ObjectID="_1522645137" r:id="rId15">
                  <o:FieldCodes>\* mergeformat</o:FieldCodes>
                </o:OLEObject>
              </w:objec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0F4" w:rsidRPr="00AF3A40" w:rsidRDefault="00B160F4">
            <w:pPr>
              <w:pStyle w:val="2-colBody"/>
              <w:spacing w:before="40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t>6.</w:t>
            </w:r>
          </w:p>
          <w:p w:rsidR="00B160F4" w:rsidRPr="00AF3A40" w:rsidRDefault="00B160F4">
            <w:pPr>
              <w:pStyle w:val="2-colBody"/>
              <w:spacing w:before="0" w:after="40"/>
              <w:jc w:val="center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object w:dxaOrig="4630" w:dyaOrig="4335">
                <v:shape id="_x0000_i1030" type="#_x0000_t75" style="width:153pt;height:143.25pt" o:ole="">
                  <v:imagedata r:id="rId16" o:title=""/>
                </v:shape>
                <o:OLEObject Type="Embed" ProgID="MSDraw" ShapeID="_x0000_i1030" DrawAspect="Content" ObjectID="_1522645138" r:id="rId17">
                  <o:FieldCodes>\* mergeformat</o:FieldCodes>
                </o:OLEObject>
              </w:object>
            </w:r>
          </w:p>
        </w:tc>
      </w:tr>
      <w:tr w:rsidR="00B160F4" w:rsidRPr="00AF3A40">
        <w:trPr>
          <w:cantSplit/>
          <w:trHeight w:val="576"/>
        </w:trPr>
        <w:tc>
          <w:tcPr>
            <w:tcW w:w="1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m =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b =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m =</w:t>
            </w: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b =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m =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b =</w:t>
            </w:r>
          </w:p>
        </w:tc>
      </w:tr>
      <w:tr w:rsidR="00B160F4" w:rsidRPr="009F4A10">
        <w:trPr>
          <w:cantSplit/>
          <w:trHeight w:val="576"/>
        </w:trPr>
        <w:tc>
          <w:tcPr>
            <w:tcW w:w="34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60F4" w:rsidRPr="009F4A10" w:rsidRDefault="00B160F4" w:rsidP="009F4A10">
            <w:pPr>
              <w:pStyle w:val="2-colBody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F4A10">
              <w:rPr>
                <w:rFonts w:ascii="Arial" w:hAnsi="Arial" w:cs="Arial"/>
                <w:sz w:val="16"/>
                <w:szCs w:val="16"/>
              </w:rPr>
              <w:t>Equation of line: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60F4" w:rsidRPr="009F4A10" w:rsidRDefault="00B160F4" w:rsidP="009F4A10">
            <w:pPr>
              <w:pStyle w:val="2-colBody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F4A10">
              <w:rPr>
                <w:rFonts w:ascii="Arial" w:hAnsi="Arial" w:cs="Arial"/>
                <w:sz w:val="16"/>
                <w:szCs w:val="16"/>
              </w:rPr>
              <w:t>Equation of line: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0F4" w:rsidRPr="009F4A10" w:rsidRDefault="00B160F4" w:rsidP="009F4A10">
            <w:pPr>
              <w:pStyle w:val="2-colBody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F4A10">
              <w:rPr>
                <w:rFonts w:ascii="Arial" w:hAnsi="Arial" w:cs="Arial"/>
                <w:sz w:val="16"/>
                <w:szCs w:val="16"/>
              </w:rPr>
              <w:t>Equation of line:</w:t>
            </w:r>
          </w:p>
        </w:tc>
      </w:tr>
      <w:tr w:rsidR="00B160F4" w:rsidRPr="00AF3A40">
        <w:trPr>
          <w:cantSplit/>
        </w:trPr>
        <w:tc>
          <w:tcPr>
            <w:tcW w:w="3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0F4" w:rsidRPr="00AF3A40" w:rsidRDefault="00B160F4">
            <w:pPr>
              <w:pStyle w:val="2-colBody"/>
              <w:spacing w:before="40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t>7.</w:t>
            </w:r>
          </w:p>
          <w:p w:rsidR="00B160F4" w:rsidRPr="00AF3A40" w:rsidRDefault="00B160F4">
            <w:pPr>
              <w:pStyle w:val="2-colBody"/>
              <w:spacing w:before="0" w:after="40"/>
              <w:jc w:val="center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object w:dxaOrig="4630" w:dyaOrig="4335">
                <v:shape id="_x0000_i1031" type="#_x0000_t75" style="width:153pt;height:143.25pt" o:ole="">
                  <v:imagedata r:id="rId18" o:title=""/>
                </v:shape>
                <o:OLEObject Type="Embed" ProgID="MSDraw" ShapeID="_x0000_i1031" DrawAspect="Content" ObjectID="_1522645139" r:id="rId19">
                  <o:FieldCodes>\* mergeformat</o:FieldCodes>
                </o:OLEObject>
              </w:objec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0F4" w:rsidRPr="00AF3A40" w:rsidRDefault="00B160F4">
            <w:pPr>
              <w:pStyle w:val="2-colBody"/>
              <w:spacing w:before="40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t>8.</w:t>
            </w:r>
          </w:p>
          <w:p w:rsidR="00B160F4" w:rsidRPr="00AF3A40" w:rsidRDefault="00B160F4">
            <w:pPr>
              <w:pStyle w:val="2-colBody"/>
              <w:spacing w:before="0" w:after="40"/>
              <w:jc w:val="center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object w:dxaOrig="4630" w:dyaOrig="4335">
                <v:shape id="_x0000_i1032" type="#_x0000_t75" style="width:153pt;height:143.25pt" o:ole="">
                  <v:imagedata r:id="rId20" o:title=""/>
                </v:shape>
                <o:OLEObject Type="Embed" ProgID="MSDraw" ShapeID="_x0000_i1032" DrawAspect="Content" ObjectID="_1522645140" r:id="rId21">
                  <o:FieldCodes>\* mergeformat</o:FieldCodes>
                </o:OLEObject>
              </w:objec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0F4" w:rsidRPr="00AF3A40" w:rsidRDefault="00B160F4">
            <w:pPr>
              <w:pStyle w:val="2-colBody"/>
              <w:spacing w:before="40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t>9.</w:t>
            </w:r>
          </w:p>
          <w:p w:rsidR="00B160F4" w:rsidRPr="00AF3A40" w:rsidRDefault="00B160F4">
            <w:pPr>
              <w:pStyle w:val="2-colBody"/>
              <w:spacing w:before="0" w:after="40"/>
              <w:jc w:val="center"/>
              <w:rPr>
                <w:rFonts w:ascii="Times New Roman" w:hAnsi="Times New Roman"/>
              </w:rPr>
            </w:pPr>
            <w:r w:rsidRPr="00AF3A40">
              <w:rPr>
                <w:rFonts w:ascii="Times New Roman" w:hAnsi="Times New Roman"/>
              </w:rPr>
              <w:object w:dxaOrig="4630" w:dyaOrig="4335">
                <v:shape id="_x0000_i1033" type="#_x0000_t75" style="width:153pt;height:143.25pt" o:ole="">
                  <v:imagedata r:id="rId22" o:title=""/>
                </v:shape>
                <o:OLEObject Type="Embed" ProgID="MSDraw" ShapeID="_x0000_i1033" DrawAspect="Content" ObjectID="_1522645141" r:id="rId23">
                  <o:FieldCodes>\* mergeformat</o:FieldCodes>
                </o:OLEObject>
              </w:object>
            </w:r>
          </w:p>
        </w:tc>
      </w:tr>
      <w:tr w:rsidR="00B160F4" w:rsidRPr="00AF3A40">
        <w:trPr>
          <w:cantSplit/>
          <w:trHeight w:val="576"/>
        </w:trPr>
        <w:tc>
          <w:tcPr>
            <w:tcW w:w="1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m =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b =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m =</w:t>
            </w: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b =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m =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0F4" w:rsidRPr="00AF3A40" w:rsidRDefault="00B160F4" w:rsidP="00AF3A40">
            <w:pPr>
              <w:pStyle w:val="2-colBody"/>
              <w:spacing w:before="0"/>
              <w:rPr>
                <w:rFonts w:ascii="Times New Roman" w:hAnsi="Times New Roman"/>
                <w:b/>
                <w:i/>
                <w:sz w:val="28"/>
              </w:rPr>
            </w:pPr>
            <w:r w:rsidRPr="00AF3A40">
              <w:rPr>
                <w:rFonts w:ascii="Times New Roman" w:hAnsi="Times New Roman"/>
                <w:b/>
                <w:i/>
                <w:sz w:val="28"/>
              </w:rPr>
              <w:t>b =</w:t>
            </w:r>
          </w:p>
        </w:tc>
      </w:tr>
      <w:tr w:rsidR="00B160F4" w:rsidRPr="009F4A10">
        <w:trPr>
          <w:cantSplit/>
          <w:trHeight w:val="576"/>
        </w:trPr>
        <w:tc>
          <w:tcPr>
            <w:tcW w:w="34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60F4" w:rsidRPr="009F4A10" w:rsidRDefault="00B160F4" w:rsidP="009F4A10">
            <w:pPr>
              <w:pStyle w:val="2-colBody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F4A10">
              <w:rPr>
                <w:rFonts w:ascii="Arial" w:hAnsi="Arial" w:cs="Arial"/>
                <w:sz w:val="16"/>
                <w:szCs w:val="16"/>
              </w:rPr>
              <w:lastRenderedPageBreak/>
              <w:t>Equation of line: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60F4" w:rsidRPr="009F4A10" w:rsidRDefault="00B160F4" w:rsidP="009F4A10">
            <w:pPr>
              <w:pStyle w:val="2-colBody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F4A10">
              <w:rPr>
                <w:rFonts w:ascii="Arial" w:hAnsi="Arial" w:cs="Arial"/>
                <w:sz w:val="16"/>
                <w:szCs w:val="16"/>
              </w:rPr>
              <w:t>Equation of line: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0F4" w:rsidRPr="009F4A10" w:rsidRDefault="00B160F4" w:rsidP="009F4A10">
            <w:pPr>
              <w:pStyle w:val="2-colBody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F4A10">
              <w:rPr>
                <w:rFonts w:ascii="Arial" w:hAnsi="Arial" w:cs="Arial"/>
                <w:sz w:val="16"/>
                <w:szCs w:val="16"/>
              </w:rPr>
              <w:t>Equation of line:</w:t>
            </w:r>
          </w:p>
        </w:tc>
      </w:tr>
    </w:tbl>
    <w:p w:rsidR="00B160F4" w:rsidRDefault="00B160F4">
      <w:pPr>
        <w:pStyle w:val="2-colBody"/>
        <w:spacing w:before="0"/>
        <w:rPr>
          <w:sz w:val="8"/>
        </w:rPr>
        <w:sectPr w:rsidR="00B160F4" w:rsidSect="00AF3A4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2240" w:h="15840" w:code="1"/>
          <w:pgMar w:top="1530" w:right="720" w:bottom="720" w:left="1080" w:header="720" w:footer="720" w:gutter="0"/>
          <w:cols w:space="720"/>
        </w:sectPr>
      </w:pPr>
    </w:p>
    <w:p w:rsidR="00985C52" w:rsidRDefault="00985C52">
      <w:pPr>
        <w:pStyle w:val="2-colBody"/>
        <w:spacing w:before="0"/>
        <w:rPr>
          <w:sz w:val="8"/>
        </w:rPr>
      </w:pPr>
    </w:p>
    <w:tbl>
      <w:tblPr>
        <w:tblW w:w="0" w:type="auto"/>
        <w:tblLayout w:type="fixed"/>
        <w:tblLook w:val="0000"/>
      </w:tblPr>
      <w:tblGrid>
        <w:gridCol w:w="3480"/>
        <w:gridCol w:w="3480"/>
        <w:gridCol w:w="3480"/>
      </w:tblGrid>
      <w:tr w:rsidR="00EB3AAE" w:rsidRPr="007C1E21" w:rsidTr="00BD1831">
        <w:trPr>
          <w:cantSplit/>
          <w:trHeight w:val="331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object w:dxaOrig="4613" w:dyaOrig="4320">
                <v:shape id="_x0000_i1034" type="#_x0000_t75" style="width:152.25pt;height:142.5pt" o:ole="">
                  <v:imagedata r:id="rId30" o:title=""/>
                </v:shape>
                <o:OLEObject Type="Embed" ProgID="MSDraw.1.01" ShapeID="_x0000_i1034" DrawAspect="Content" ObjectID="_1522645142" r:id="rId31">
                  <o:FieldCodes>\* MERGEFORMAT</o:FieldCodes>
                </o:OLEObject>
              </w:object>
            </w:r>
          </w:p>
          <w:p w:rsidR="00EB3AAE" w:rsidRPr="007C1E21" w:rsidRDefault="00EB3AAE" w:rsidP="00BD1831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1.</w:t>
            </w:r>
            <w:r w:rsidR="00267AF2">
              <w:rPr>
                <w:sz w:val="20"/>
              </w:rPr>
              <w:fldChar w:fldCharType="begin"/>
            </w:r>
            <w:r>
              <w:instrText xml:space="preserve"> TC "</w:instrText>
            </w:r>
            <w:bookmarkStart w:id="3" w:name="_Toc201581439"/>
            <w:bookmarkStart w:id="4" w:name="_Toc201581978"/>
            <w:bookmarkStart w:id="5" w:name="_Toc201582619"/>
            <w:r w:rsidRPr="00D71C4D">
              <w:instrText>Special Graphs Are Easy</w:instrText>
            </w:r>
            <w:bookmarkEnd w:id="3"/>
            <w:bookmarkEnd w:id="4"/>
            <w:bookmarkEnd w:id="5"/>
            <w:r>
              <w:instrText xml:space="preserve">" \f C \l "1" </w:instrText>
            </w:r>
            <w:r w:rsidR="00267AF2">
              <w:rPr>
                <w:sz w:val="20"/>
              </w:rPr>
              <w:fldChar w:fldCharType="end"/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object w:dxaOrig="4572" w:dyaOrig="4360">
                <v:shape id="_x0000_i1035" type="#_x0000_t75" style="width:150.75pt;height:2in" o:ole="">
                  <v:imagedata r:id="rId32" o:title=""/>
                </v:shape>
                <o:OLEObject Type="Embed" ProgID="MSDraw.1.01" ShapeID="_x0000_i1035" DrawAspect="Content" ObjectID="_1522645143" r:id="rId33">
                  <o:FieldCodes>\* MERGEFORMAT</o:FieldCodes>
                </o:OLEObject>
              </w:object>
            </w:r>
          </w:p>
          <w:p w:rsidR="00EB3AAE" w:rsidRPr="007C1E21" w:rsidRDefault="00EB3AAE" w:rsidP="00BD1831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object w:dxaOrig="4613" w:dyaOrig="4320">
                <v:shape id="_x0000_i1036" type="#_x0000_t75" style="width:152.25pt;height:142.5pt" o:ole="">
                  <v:imagedata r:id="rId34" o:title=""/>
                </v:shape>
                <o:OLEObject Type="Embed" ProgID="MSDraw.1.01" ShapeID="_x0000_i1036" DrawAspect="Content" ObjectID="_1522645144" r:id="rId35">
                  <o:FieldCodes>\* MERGEFORMAT</o:FieldCodes>
                </o:OLEObject>
              </w:object>
            </w:r>
          </w:p>
          <w:p w:rsidR="00EB3AAE" w:rsidRPr="007C1E21" w:rsidRDefault="00EB3AAE" w:rsidP="00BD1831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3.</w:t>
            </w:r>
          </w:p>
        </w:tc>
      </w:tr>
      <w:tr w:rsidR="00EB3AAE" w:rsidRPr="007C1E21" w:rsidTr="00BD1831">
        <w:trPr>
          <w:cantSplit/>
          <w:trHeight w:val="331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object w:dxaOrig="4572" w:dyaOrig="4360">
                <v:shape id="_x0000_i1037" type="#_x0000_t75" style="width:150.75pt;height:2in" o:ole="">
                  <v:imagedata r:id="rId36" o:title=""/>
                </v:shape>
                <o:OLEObject Type="Embed" ProgID="MSDraw.1.01" ShapeID="_x0000_i1037" DrawAspect="Content" ObjectID="_1522645145" r:id="rId37">
                  <o:FieldCodes>\* MERGEFORMAT</o:FieldCodes>
                </o:OLEObject>
              </w:object>
            </w:r>
          </w:p>
          <w:p w:rsidR="00EB3AAE" w:rsidRPr="007C1E21" w:rsidRDefault="00EB3AAE" w:rsidP="00BD1831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object w:dxaOrig="4613" w:dyaOrig="4320">
                <v:shape id="_x0000_i1038" type="#_x0000_t75" style="width:152.25pt;height:142.5pt" o:ole="">
                  <v:imagedata r:id="rId38" o:title=""/>
                </v:shape>
                <o:OLEObject Type="Embed" ProgID="MSDraw.1.01" ShapeID="_x0000_i1038" DrawAspect="Content" ObjectID="_1522645146" r:id="rId39">
                  <o:FieldCodes>\* MERGEFORMAT</o:FieldCodes>
                </o:OLEObject>
              </w:object>
            </w:r>
          </w:p>
          <w:p w:rsidR="00EB3AAE" w:rsidRPr="007C1E21" w:rsidRDefault="00EB3AAE" w:rsidP="00BD1831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object w:dxaOrig="4572" w:dyaOrig="4360">
                <v:shape id="_x0000_i1039" type="#_x0000_t75" style="width:150.75pt;height:2in" o:ole="">
                  <v:imagedata r:id="rId40" o:title=""/>
                </v:shape>
                <o:OLEObject Type="Embed" ProgID="MSDraw.1.01" ShapeID="_x0000_i1039" DrawAspect="Content" ObjectID="_1522645147" r:id="rId41">
                  <o:FieldCodes>\* MERGEFORMAT</o:FieldCodes>
                </o:OLEObject>
              </w:object>
            </w:r>
          </w:p>
          <w:p w:rsidR="00EB3AAE" w:rsidRPr="007C1E21" w:rsidRDefault="00EB3AAE" w:rsidP="00BD1831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6.</w:t>
            </w:r>
          </w:p>
        </w:tc>
      </w:tr>
      <w:tr w:rsidR="00EB3AAE" w:rsidRPr="007C1E21" w:rsidTr="00BD1831">
        <w:trPr>
          <w:cantSplit/>
          <w:trHeight w:val="331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object w:dxaOrig="4613" w:dyaOrig="4320">
                <v:shape id="_x0000_i1040" type="#_x0000_t75" style="width:152.25pt;height:142.5pt" o:ole="">
                  <v:imagedata r:id="rId42" o:title=""/>
                </v:shape>
                <o:OLEObject Type="Embed" ProgID="MSDraw.1.01" ShapeID="_x0000_i1040" DrawAspect="Content" ObjectID="_1522645148" r:id="rId43">
                  <o:FieldCodes>\* MERGEFORMAT</o:FieldCodes>
                </o:OLEObject>
              </w:object>
            </w:r>
          </w:p>
          <w:p w:rsidR="00EB3AAE" w:rsidRPr="007C1E21" w:rsidRDefault="00EB3AAE" w:rsidP="00BD1831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object w:dxaOrig="4613" w:dyaOrig="4320">
                <v:shape id="_x0000_i1041" type="#_x0000_t75" style="width:152.25pt;height:142.5pt" o:ole="">
                  <v:imagedata r:id="rId44" o:title=""/>
                </v:shape>
                <o:OLEObject Type="Embed" ProgID="MSDraw.1.01" ShapeID="_x0000_i1041" DrawAspect="Content" ObjectID="_1522645149" r:id="rId45">
                  <o:FieldCodes>\* MERGEFORMAT</o:FieldCodes>
                </o:OLEObject>
              </w:object>
            </w:r>
          </w:p>
          <w:p w:rsidR="00EB3AAE" w:rsidRPr="007C1E21" w:rsidRDefault="00EB3AAE" w:rsidP="00BD1831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object w:dxaOrig="4572" w:dyaOrig="4360">
                <v:shape id="_x0000_i1042" type="#_x0000_t75" style="width:150.75pt;height:2in" o:ole="">
                  <v:imagedata r:id="rId46" o:title=""/>
                </v:shape>
                <o:OLEObject Type="Embed" ProgID="MSDraw.1.01" ShapeID="_x0000_i1042" DrawAspect="Content" ObjectID="_1522645150" r:id="rId47">
                  <o:FieldCodes>\* MERGEFORMAT</o:FieldCodes>
                </o:OLEObject>
              </w:object>
            </w:r>
          </w:p>
          <w:p w:rsidR="00EB3AAE" w:rsidRPr="007C1E21" w:rsidRDefault="00EB3AAE" w:rsidP="00BD1831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9.</w:t>
            </w:r>
          </w:p>
        </w:tc>
      </w:tr>
      <w:tr w:rsidR="00EB3AAE" w:rsidRPr="007C1E21" w:rsidTr="00BD1831">
        <w:trPr>
          <w:cantSplit/>
          <w:trHeight w:val="331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object w:dxaOrig="4572" w:dyaOrig="4360">
                <v:shape id="_x0000_i1043" type="#_x0000_t75" style="width:150.75pt;height:2in" o:ole="">
                  <v:imagedata r:id="rId48" o:title=""/>
                </v:shape>
                <o:OLEObject Type="Embed" ProgID="MSDraw.1.01" ShapeID="_x0000_i1043" DrawAspect="Content" ObjectID="_1522645151" r:id="rId49">
                  <o:FieldCodes>\* MERGEFORMAT</o:FieldCodes>
                </o:OLEObject>
              </w:object>
            </w:r>
          </w:p>
          <w:p w:rsidR="00EB3AAE" w:rsidRPr="007C1E21" w:rsidRDefault="00EB3AAE" w:rsidP="00BD1831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object w:dxaOrig="4613" w:dyaOrig="4320">
                <v:shape id="_x0000_i1044" type="#_x0000_t75" style="width:152.25pt;height:142.5pt" o:ole="">
                  <v:imagedata r:id="rId50" o:title=""/>
                </v:shape>
                <o:OLEObject Type="Embed" ProgID="MSDraw.1.01" ShapeID="_x0000_i1044" DrawAspect="Content" ObjectID="_1522645152" r:id="rId51">
                  <o:FieldCodes>\* MERGEFORMAT</o:FieldCodes>
                </o:OLEObject>
              </w:object>
            </w:r>
          </w:p>
          <w:p w:rsidR="00EB3AAE" w:rsidRPr="007C1E21" w:rsidRDefault="00EB3AAE" w:rsidP="00BD1831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7C1E21" w:rsidRDefault="00EB3AAE" w:rsidP="00BD1831">
            <w:pPr>
              <w:pStyle w:val="2-colBody"/>
              <w:spacing w:before="0" w:after="20"/>
              <w:jc w:val="center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object w:dxaOrig="4572" w:dyaOrig="4360">
                <v:shape id="_x0000_i1045" type="#_x0000_t75" style="width:150.75pt;height:2in" o:ole="">
                  <v:imagedata r:id="rId52" o:title=""/>
                </v:shape>
                <o:OLEObject Type="Embed" ProgID="MSDraw.1.01" ShapeID="_x0000_i1045" DrawAspect="Content" ObjectID="_1522645153" r:id="rId53">
                  <o:FieldCodes>\* MERGEFORMAT</o:FieldCodes>
                </o:OLEObject>
              </w:object>
            </w:r>
          </w:p>
          <w:p w:rsidR="00EB3AAE" w:rsidRPr="007C1E21" w:rsidRDefault="00EB3AAE" w:rsidP="00BD1831">
            <w:pPr>
              <w:pStyle w:val="2-colBody"/>
              <w:spacing w:before="0" w:after="20"/>
              <w:rPr>
                <w:rFonts w:ascii="Times New Roman" w:hAnsi="Times New Roman"/>
                <w:sz w:val="20"/>
              </w:rPr>
            </w:pPr>
            <w:r w:rsidRPr="007C1E21">
              <w:rPr>
                <w:rFonts w:ascii="Times New Roman" w:hAnsi="Times New Roman"/>
                <w:sz w:val="20"/>
              </w:rPr>
              <w:t>12.</w:t>
            </w:r>
          </w:p>
        </w:tc>
      </w:tr>
    </w:tbl>
    <w:p w:rsidR="00EB3AAE" w:rsidRDefault="00EB3AAE" w:rsidP="00EB3AAE">
      <w:pPr>
        <w:pStyle w:val="2-colBody"/>
        <w:spacing w:before="0"/>
        <w:ind w:left="0" w:firstLine="0"/>
        <w:rPr>
          <w:rFonts w:ascii="Times New Roman" w:hAnsi="Times New Roman"/>
        </w:rPr>
        <w:sectPr w:rsidR="00EB3AAE" w:rsidSect="00115381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type w:val="continuous"/>
          <w:pgSz w:w="12240" w:h="15840" w:code="1"/>
          <w:pgMar w:top="1296" w:right="720" w:bottom="720" w:left="1080" w:header="432" w:footer="432" w:gutter="0"/>
          <w:cols w:space="720"/>
        </w:sectPr>
      </w:pPr>
    </w:p>
    <w:p w:rsidR="00EB3AAE" w:rsidRPr="007C1E21" w:rsidRDefault="00EB3AAE" w:rsidP="00EB3AAE">
      <w:pPr>
        <w:pStyle w:val="2-colBody"/>
        <w:spacing w:before="0"/>
        <w:ind w:left="0" w:firstLine="0"/>
        <w:rPr>
          <w:rFonts w:ascii="Times New Roman" w:hAnsi="Times New Roman"/>
        </w:rPr>
      </w:pPr>
    </w:p>
    <w:p w:rsidR="00EB3AAE" w:rsidRPr="00DD20E2" w:rsidRDefault="00267AF2" w:rsidP="00EB3AAE">
      <w:pPr>
        <w:pStyle w:val="2-colBody"/>
        <w:spacing w:before="0"/>
        <w:rPr>
          <w:rFonts w:ascii="Times New Roman" w:hAnsi="Times New Roman"/>
        </w:rPr>
      </w:pPr>
      <w:r>
        <w:rPr>
          <w:b/>
          <w:i/>
        </w:rPr>
        <w:fldChar w:fldCharType="begin"/>
      </w:r>
      <w:r w:rsidR="00EB3AAE">
        <w:instrText xml:space="preserve"> TC "</w:instrText>
      </w:r>
      <w:bookmarkStart w:id="6" w:name="_Toc201581438"/>
      <w:bookmarkStart w:id="7" w:name="_Toc201581977"/>
      <w:bookmarkStart w:id="8" w:name="_Toc201582618"/>
      <w:r w:rsidR="00EB3AAE" w:rsidRPr="00114181">
        <w:instrText>Naming Equations of Lines</w:instrText>
      </w:r>
      <w:bookmarkEnd w:id="6"/>
      <w:bookmarkEnd w:id="7"/>
      <w:bookmarkEnd w:id="8"/>
      <w:r w:rsidR="00EB3AAE">
        <w:instrText xml:space="preserve">" \f C \l "1" </w:instrText>
      </w:r>
      <w:r>
        <w:rPr>
          <w:b/>
          <w:i/>
        </w:rPr>
        <w:fldChar w:fldCharType="end"/>
      </w:r>
      <w:r w:rsidR="00EB3AAE" w:rsidRPr="00DD20E2">
        <w:rPr>
          <w:rFonts w:ascii="Times New Roman" w:hAnsi="Times New Roman"/>
          <w:b/>
          <w:i/>
          <w:sz w:val="24"/>
        </w:rPr>
        <w:t>Place the letter of the correctly matching line in the box beside each equation.</w:t>
      </w:r>
    </w:p>
    <w:tbl>
      <w:tblPr>
        <w:tblW w:w="0" w:type="auto"/>
        <w:tblInd w:w="108" w:type="dxa"/>
        <w:tblLayout w:type="fixed"/>
        <w:tblLook w:val="0000"/>
      </w:tblPr>
      <w:tblGrid>
        <w:gridCol w:w="7"/>
        <w:gridCol w:w="1433"/>
        <w:gridCol w:w="7"/>
        <w:gridCol w:w="713"/>
        <w:gridCol w:w="7"/>
        <w:gridCol w:w="2009"/>
        <w:gridCol w:w="7"/>
        <w:gridCol w:w="1037"/>
        <w:gridCol w:w="1452"/>
        <w:gridCol w:w="726"/>
        <w:gridCol w:w="2032"/>
        <w:gridCol w:w="1100"/>
      </w:tblGrid>
      <w:tr w:rsidR="00EB3AAE" w:rsidRPr="00DD20E2" w:rsidTr="00BD1831"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1.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nil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2.</w:t>
            </w:r>
          </w:p>
        </w:tc>
        <w:tc>
          <w:tcPr>
            <w:tcW w:w="726" w:type="dxa"/>
            <w:tcBorders>
              <w:top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</w:tr>
      <w:tr w:rsidR="00EB3AAE" w:rsidRPr="00DD20E2" w:rsidTr="00BD1831">
        <w:trPr>
          <w:gridBefore w:val="1"/>
          <w:wBefore w:w="7" w:type="dxa"/>
          <w:trHeight w:val="450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45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0"/>
              </w:rPr>
              <w:object w:dxaOrig="1040" w:dyaOrig="320">
                <v:shape id="_x0000_i1046" type="#_x0000_t75" style="width:51.75pt;height:15.75pt" o:ole="">
                  <v:imagedata r:id="rId60" o:title=""/>
                </v:shape>
                <o:OLEObject Type="Embed" ProgID="Equation.3" ShapeID="_x0000_i1046" DrawAspect="Content" ObjectID="_1522645154" r:id="rId61"/>
              </w:object>
            </w:r>
          </w:p>
        </w:tc>
        <w:tc>
          <w:tcPr>
            <w:tcW w:w="1037" w:type="dxa"/>
            <w:tcBorders>
              <w:left w:val="nil"/>
              <w:righ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i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34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0"/>
              </w:rPr>
              <w:object w:dxaOrig="900" w:dyaOrig="320">
                <v:shape id="_x0000_i1047" type="#_x0000_t75" style="width:45pt;height:15.75pt" o:ole="">
                  <v:imagedata r:id="rId62" o:title=""/>
                </v:shape>
                <o:OLEObject Type="Embed" ProgID="Equation.3" ShapeID="_x0000_i1047" DrawAspect="Content" ObjectID="_1522645155" r:id="rId63"/>
              </w:objec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EB3AAE" w:rsidRPr="00DD20E2" w:rsidTr="00BD1831">
        <w:trPr>
          <w:gridBefore w:val="1"/>
          <w:wBefore w:w="7" w:type="dxa"/>
          <w:trHeight w:val="450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ii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45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4"/>
              </w:rPr>
              <w:object w:dxaOrig="1060" w:dyaOrig="400">
                <v:shape id="_x0000_i1048" type="#_x0000_t75" style="width:53.25pt;height:20.25pt" o:ole="">
                  <v:imagedata r:id="rId64" o:title=""/>
                </v:shape>
                <o:OLEObject Type="Embed" ProgID="Equation.3" ShapeID="_x0000_i1048" DrawAspect="Content" ObjectID="_1522645156" r:id="rId65"/>
              </w:object>
            </w:r>
          </w:p>
        </w:tc>
        <w:tc>
          <w:tcPr>
            <w:tcW w:w="1037" w:type="dxa"/>
            <w:tcBorders>
              <w:left w:val="nil"/>
              <w:righ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ii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34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4"/>
              </w:rPr>
              <w:object w:dxaOrig="1219" w:dyaOrig="400">
                <v:shape id="_x0000_i1049" type="#_x0000_t75" style="width:60.75pt;height:20.25pt" o:ole="">
                  <v:imagedata r:id="rId66" o:title=""/>
                </v:shape>
                <o:OLEObject Type="Embed" ProgID="Equation.3" ShapeID="_x0000_i1049" DrawAspect="Content" ObjectID="_1522645157" r:id="rId67"/>
              </w:objec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EB3AAE" w:rsidRPr="00DD20E2" w:rsidTr="00BD1831">
        <w:trPr>
          <w:gridBefore w:val="1"/>
          <w:wBefore w:w="7" w:type="dxa"/>
          <w:trHeight w:val="450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45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0"/>
              </w:rPr>
              <w:object w:dxaOrig="1160" w:dyaOrig="320">
                <v:shape id="_x0000_i1050" type="#_x0000_t75" style="width:57.75pt;height:15.75pt" o:ole="">
                  <v:imagedata r:id="rId68" o:title=""/>
                </v:shape>
                <o:OLEObject Type="Embed" ProgID="Equation.3" ShapeID="_x0000_i1050" DrawAspect="Content" ObjectID="_1522645158" r:id="rId69"/>
              </w:object>
            </w:r>
          </w:p>
        </w:tc>
        <w:tc>
          <w:tcPr>
            <w:tcW w:w="1037" w:type="dxa"/>
            <w:tcBorders>
              <w:left w:val="nil"/>
              <w:righ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iii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34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0"/>
              </w:rPr>
              <w:object w:dxaOrig="918" w:dyaOrig="319">
                <v:shape id="_x0000_i1051" type="#_x0000_t75" style="width:45.75pt;height:15.75pt" o:ole="">
                  <v:imagedata r:id="rId70" o:title=""/>
                </v:shape>
                <o:OLEObject Type="Embed" ProgID="Equation.3" ShapeID="_x0000_i1051" DrawAspect="Content" ObjectID="_1522645159" r:id="rId71"/>
              </w:objec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EB3AAE" w:rsidRPr="00DD20E2" w:rsidTr="00BD1831">
        <w:trPr>
          <w:gridBefore w:val="1"/>
          <w:wBefore w:w="7" w:type="dxa"/>
          <w:trHeight w:val="450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iv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45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0"/>
              </w:rPr>
              <w:object w:dxaOrig="1037" w:dyaOrig="319">
                <v:shape id="_x0000_i1052" type="#_x0000_t75" style="width:51.75pt;height:15.75pt" o:ole="">
                  <v:imagedata r:id="rId72" o:title=""/>
                </v:shape>
                <o:OLEObject Type="Embed" ProgID="Equation.3" ShapeID="_x0000_i1052" DrawAspect="Content" ObjectID="_1522645160" r:id="rId73"/>
              </w:object>
            </w:r>
          </w:p>
        </w:tc>
        <w:tc>
          <w:tcPr>
            <w:tcW w:w="1037" w:type="dxa"/>
            <w:tcBorders>
              <w:left w:val="nil"/>
              <w:righ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iv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34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4"/>
              </w:rPr>
              <w:object w:dxaOrig="1239" w:dyaOrig="401">
                <v:shape id="_x0000_i1053" type="#_x0000_t75" style="width:62.25pt;height:20.25pt" o:ole="">
                  <v:imagedata r:id="rId74" o:title=""/>
                </v:shape>
                <o:OLEObject Type="Embed" ProgID="Equation.3" ShapeID="_x0000_i1053" DrawAspect="Content" ObjectID="_1522645161" r:id="rId75"/>
              </w:objec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EB3AAE" w:rsidRPr="00DD20E2" w:rsidTr="00BD1831">
        <w:trPr>
          <w:gridBefore w:val="1"/>
          <w:wBefore w:w="7" w:type="dxa"/>
          <w:trHeight w:val="450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45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0"/>
              </w:rPr>
              <w:object w:dxaOrig="579" w:dyaOrig="319">
                <v:shape id="_x0000_i1054" type="#_x0000_t75" style="width:29.25pt;height:15.75pt" o:ole="">
                  <v:imagedata r:id="rId76" o:title=""/>
                </v:shape>
                <o:OLEObject Type="Embed" ProgID="Equation.3" ShapeID="_x0000_i1054" DrawAspect="Content" ObjectID="_1522645162" r:id="rId77"/>
              </w:object>
            </w:r>
          </w:p>
        </w:tc>
        <w:tc>
          <w:tcPr>
            <w:tcW w:w="1037" w:type="dxa"/>
            <w:tcBorders>
              <w:left w:val="nil"/>
              <w:righ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v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34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0"/>
              </w:rPr>
              <w:object w:dxaOrig="580" w:dyaOrig="260">
                <v:shape id="_x0000_i1055" type="#_x0000_t75" style="width:29.25pt;height:12.75pt" o:ole="">
                  <v:imagedata r:id="rId78" o:title=""/>
                </v:shape>
                <o:OLEObject Type="Embed" ProgID="Equation.3" ShapeID="_x0000_i1055" DrawAspect="Content" ObjectID="_1522645163" r:id="rId79"/>
              </w:objec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EB3AAE" w:rsidRPr="00DD20E2" w:rsidTr="00BD1831">
        <w:trPr>
          <w:gridBefore w:val="1"/>
          <w:wBefore w:w="7" w:type="dxa"/>
          <w:trHeight w:val="450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vi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45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0"/>
              </w:rPr>
              <w:object w:dxaOrig="1020" w:dyaOrig="320">
                <v:shape id="_x0000_i1056" type="#_x0000_t75" style="width:51pt;height:15.75pt" o:ole="">
                  <v:imagedata r:id="rId80" o:title=""/>
                </v:shape>
                <o:OLEObject Type="Embed" ProgID="Equation.3" ShapeID="_x0000_i1056" DrawAspect="Content" ObjectID="_1522645164" r:id="rId81"/>
              </w:object>
            </w:r>
          </w:p>
        </w:tc>
        <w:tc>
          <w:tcPr>
            <w:tcW w:w="1037" w:type="dxa"/>
            <w:tcBorders>
              <w:left w:val="nil"/>
              <w:righ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vi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34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4"/>
              </w:rPr>
              <w:object w:dxaOrig="900" w:dyaOrig="400">
                <v:shape id="_x0000_i1057" type="#_x0000_t75" style="width:45pt;height:20.25pt" o:ole="">
                  <v:imagedata r:id="rId82" o:title=""/>
                </v:shape>
                <o:OLEObject Type="Embed" ProgID="Equation.3" ShapeID="_x0000_i1057" DrawAspect="Content" ObjectID="_1522645165" r:id="rId83"/>
              </w:objec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EB3AAE" w:rsidRPr="00DD20E2" w:rsidTr="00BD1831">
        <w:tc>
          <w:tcPr>
            <w:tcW w:w="522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object w:dxaOrig="4620" w:dyaOrig="4420">
                <v:shape id="_x0000_i1058" type="#_x0000_t75" style="width:173.25pt;height:165.75pt" o:ole="">
                  <v:imagedata r:id="rId84" o:title=""/>
                </v:shape>
                <o:OLEObject Type="Embed" ProgID="MSDraw" ShapeID="_x0000_i1058" DrawAspect="Content" ObjectID="_1522645166" r:id="rId85">
                  <o:FieldCodes>\* mergeformat</o:FieldCodes>
                </o:OLEObject>
              </w:object>
            </w:r>
          </w:p>
        </w:tc>
        <w:tc>
          <w:tcPr>
            <w:tcW w:w="531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object w:dxaOrig="4500" w:dyaOrig="4465">
                <v:shape id="_x0000_i1059" type="#_x0000_t75" style="width:168.75pt;height:167.25pt" o:ole="">
                  <v:imagedata r:id="rId86" o:title=""/>
                </v:shape>
                <o:OLEObject Type="Embed" ProgID="MSDraw" ShapeID="_x0000_i1059" DrawAspect="Content" ObjectID="_1522645167" r:id="rId87">
                  <o:FieldCodes>\* mergeformat</o:FieldCodes>
                </o:OLEObject>
              </w:object>
            </w:r>
          </w:p>
        </w:tc>
      </w:tr>
      <w:tr w:rsidR="00EB3AAE" w:rsidRPr="00DD20E2" w:rsidTr="00BD1831"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3.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nil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4.</w:t>
            </w:r>
          </w:p>
        </w:tc>
        <w:tc>
          <w:tcPr>
            <w:tcW w:w="726" w:type="dxa"/>
            <w:tcBorders>
              <w:top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</w:tr>
      <w:tr w:rsidR="00EB3AAE" w:rsidRPr="00DD20E2" w:rsidTr="00BD1831">
        <w:trPr>
          <w:gridBefore w:val="1"/>
          <w:wBefore w:w="7" w:type="dxa"/>
          <w:trHeight w:val="465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45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4"/>
              </w:rPr>
              <w:object w:dxaOrig="1080" w:dyaOrig="400">
                <v:shape id="_x0000_i1060" type="#_x0000_t75" style="width:54pt;height:20.25pt" o:ole="">
                  <v:imagedata r:id="rId88" o:title=""/>
                </v:shape>
                <o:OLEObject Type="Embed" ProgID="Equation.3" ShapeID="_x0000_i1060" DrawAspect="Content" ObjectID="_1522645168" r:id="rId89"/>
              </w:object>
            </w:r>
          </w:p>
        </w:tc>
        <w:tc>
          <w:tcPr>
            <w:tcW w:w="1037" w:type="dxa"/>
            <w:tcBorders>
              <w:left w:val="nil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i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34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0"/>
              </w:rPr>
              <w:object w:dxaOrig="700" w:dyaOrig="320">
                <v:shape id="_x0000_i1061" type="#_x0000_t75" style="width:35.25pt;height:15.75pt" o:ole="">
                  <v:imagedata r:id="rId90" o:title=""/>
                </v:shape>
                <o:OLEObject Type="Embed" ProgID="Equation.3" ShapeID="_x0000_i1061" DrawAspect="Content" ObjectID="_1522645169" r:id="rId91"/>
              </w:objec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</w:tr>
      <w:tr w:rsidR="00EB3AAE" w:rsidRPr="00DD20E2" w:rsidTr="00BD1831">
        <w:trPr>
          <w:gridBefore w:val="1"/>
          <w:wBefore w:w="7" w:type="dxa"/>
          <w:trHeight w:val="465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ii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45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4"/>
              </w:rPr>
              <w:object w:dxaOrig="1180" w:dyaOrig="400">
                <v:shape id="_x0000_i1062" type="#_x0000_t75" style="width:59.25pt;height:20.25pt" o:ole="">
                  <v:imagedata r:id="rId92" o:title=""/>
                </v:shape>
                <o:OLEObject Type="Embed" ProgID="Equation.3" ShapeID="_x0000_i1062" DrawAspect="Content" ObjectID="_1522645170" r:id="rId93"/>
              </w:object>
            </w:r>
          </w:p>
        </w:tc>
        <w:tc>
          <w:tcPr>
            <w:tcW w:w="1037" w:type="dxa"/>
            <w:tcBorders>
              <w:left w:val="nil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ii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34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0"/>
              </w:rPr>
              <w:object w:dxaOrig="719" w:dyaOrig="259">
                <v:shape id="_x0000_i1063" type="#_x0000_t75" style="width:36pt;height:12.75pt" o:ole="">
                  <v:imagedata r:id="rId94" o:title=""/>
                </v:shape>
                <o:OLEObject Type="Embed" ProgID="Equation.3" ShapeID="_x0000_i1063" DrawAspect="Content" ObjectID="_1522645171" r:id="rId95"/>
              </w:objec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</w:tr>
      <w:tr w:rsidR="00EB3AAE" w:rsidRPr="00DD20E2" w:rsidTr="00BD1831">
        <w:trPr>
          <w:gridBefore w:val="1"/>
          <w:wBefore w:w="7" w:type="dxa"/>
          <w:trHeight w:val="465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45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4"/>
              </w:rPr>
              <w:object w:dxaOrig="738" w:dyaOrig="401">
                <v:shape id="_x0000_i1064" type="#_x0000_t75" style="width:36.75pt;height:20.25pt" o:ole="">
                  <v:imagedata r:id="rId96" o:title=""/>
                </v:shape>
                <o:OLEObject Type="Embed" ProgID="Equation.3" ShapeID="_x0000_i1064" DrawAspect="Content" ObjectID="_1522645172" r:id="rId97"/>
              </w:object>
            </w:r>
          </w:p>
        </w:tc>
        <w:tc>
          <w:tcPr>
            <w:tcW w:w="1037" w:type="dxa"/>
            <w:tcBorders>
              <w:left w:val="nil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iii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34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0"/>
              </w:rPr>
              <w:object w:dxaOrig="579" w:dyaOrig="319">
                <v:shape id="_x0000_i1065" type="#_x0000_t75" style="width:29.25pt;height:15.75pt" o:ole="">
                  <v:imagedata r:id="rId98" o:title=""/>
                </v:shape>
                <o:OLEObject Type="Embed" ProgID="Equation.3" ShapeID="_x0000_i1065" DrawAspect="Content" ObjectID="_1522645173" r:id="rId99"/>
              </w:objec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</w:tr>
      <w:tr w:rsidR="00EB3AAE" w:rsidRPr="00DD20E2" w:rsidTr="00BD1831">
        <w:trPr>
          <w:gridBefore w:val="1"/>
          <w:wBefore w:w="7" w:type="dxa"/>
          <w:trHeight w:val="465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iv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45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6"/>
              </w:rPr>
              <w:object w:dxaOrig="678" w:dyaOrig="278">
                <v:shape id="_x0000_i1066" type="#_x0000_t75" style="width:33.75pt;height:14.25pt" o:ole="">
                  <v:imagedata r:id="rId100" o:title=""/>
                </v:shape>
                <o:OLEObject Type="Embed" ProgID="Equation.3" ShapeID="_x0000_i1066" DrawAspect="Content" ObjectID="_1522645174" r:id="rId101"/>
              </w:object>
            </w:r>
          </w:p>
        </w:tc>
        <w:tc>
          <w:tcPr>
            <w:tcW w:w="1037" w:type="dxa"/>
            <w:tcBorders>
              <w:left w:val="nil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iv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34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6"/>
              </w:rPr>
              <w:object w:dxaOrig="558" w:dyaOrig="278">
                <v:shape id="_x0000_i1067" type="#_x0000_t75" style="width:27.75pt;height:14.25pt" o:ole="">
                  <v:imagedata r:id="rId102" o:title=""/>
                </v:shape>
                <o:OLEObject Type="Embed" ProgID="Equation.3" ShapeID="_x0000_i1067" DrawAspect="Content" ObjectID="_1522645175" r:id="rId103"/>
              </w:objec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</w:tr>
      <w:tr w:rsidR="00EB3AAE" w:rsidRPr="00DD20E2" w:rsidTr="00BD1831">
        <w:trPr>
          <w:gridBefore w:val="1"/>
          <w:wBefore w:w="7" w:type="dxa"/>
          <w:trHeight w:val="465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45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4"/>
              </w:rPr>
              <w:object w:dxaOrig="1179" w:dyaOrig="401">
                <v:shape id="_x0000_i1068" type="#_x0000_t75" style="width:59.25pt;height:20.25pt" o:ole="">
                  <v:imagedata r:id="rId104" o:title=""/>
                </v:shape>
                <o:OLEObject Type="Embed" ProgID="Equation.3" ShapeID="_x0000_i1068" DrawAspect="Content" ObjectID="_1522645176" r:id="rId105"/>
              </w:object>
            </w:r>
          </w:p>
        </w:tc>
        <w:tc>
          <w:tcPr>
            <w:tcW w:w="1037" w:type="dxa"/>
            <w:tcBorders>
              <w:left w:val="nil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v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34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0"/>
              </w:rPr>
              <w:object w:dxaOrig="579" w:dyaOrig="319">
                <v:shape id="_x0000_i1069" type="#_x0000_t75" style="width:29.25pt;height:15.75pt" o:ole="">
                  <v:imagedata r:id="rId106" o:title=""/>
                </v:shape>
                <o:OLEObject Type="Embed" ProgID="Equation.3" ShapeID="_x0000_i1069" DrawAspect="Content" ObjectID="_1522645177" r:id="rId107"/>
              </w:objec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</w:tr>
      <w:tr w:rsidR="00EB3AAE" w:rsidRPr="00DD20E2" w:rsidTr="00BD1831">
        <w:trPr>
          <w:gridBefore w:val="1"/>
          <w:wBefore w:w="7" w:type="dxa"/>
          <w:trHeight w:val="465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vi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45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0"/>
              </w:rPr>
              <w:object w:dxaOrig="560" w:dyaOrig="320">
                <v:shape id="_x0000_i1070" type="#_x0000_t75" style="width:27.75pt;height:15.75pt" o:ole="">
                  <v:imagedata r:id="rId108" o:title=""/>
                </v:shape>
                <o:OLEObject Type="Embed" ProgID="Equation.3" ShapeID="_x0000_i1070" DrawAspect="Content" ObjectID="_1522645178" r:id="rId109"/>
              </w:object>
            </w:r>
          </w:p>
        </w:tc>
        <w:tc>
          <w:tcPr>
            <w:tcW w:w="1037" w:type="dxa"/>
            <w:tcBorders>
              <w:left w:val="nil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right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t>vi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AE" w:rsidRPr="00DD20E2" w:rsidRDefault="00EB3AAE" w:rsidP="00BD1831">
            <w:pPr>
              <w:pStyle w:val="2-colBody"/>
              <w:spacing w:before="0"/>
              <w:ind w:left="234" w:firstLine="0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  <w:position w:val="-10"/>
              </w:rPr>
              <w:object w:dxaOrig="580" w:dyaOrig="260">
                <v:shape id="_x0000_i1071" type="#_x0000_t75" style="width:29.25pt;height:12.75pt" o:ole="">
                  <v:imagedata r:id="rId110" o:title=""/>
                </v:shape>
                <o:OLEObject Type="Embed" ProgID="Equation.3" ShapeID="_x0000_i1071" DrawAspect="Content" ObjectID="_1522645179" r:id="rId111"/>
              </w:objec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rPr>
                <w:rFonts w:ascii="Times New Roman" w:hAnsi="Times New Roman"/>
              </w:rPr>
            </w:pPr>
          </w:p>
        </w:tc>
      </w:tr>
      <w:tr w:rsidR="00EB3AAE" w:rsidRPr="00DD20E2" w:rsidTr="00BD1831">
        <w:tc>
          <w:tcPr>
            <w:tcW w:w="522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object w:dxaOrig="4500" w:dyaOrig="4527">
                <v:shape id="_x0000_i1072" type="#_x0000_t75" style="width:168.75pt;height:169.5pt" o:ole="">
                  <v:imagedata r:id="rId112" o:title=""/>
                </v:shape>
                <o:OLEObject Type="Embed" ProgID="MSDraw" ShapeID="_x0000_i1072" DrawAspect="Content" ObjectID="_1522645180" r:id="rId113">
                  <o:FieldCodes>\* mergeformat</o:FieldCodes>
                </o:OLEObject>
              </w:object>
            </w:r>
          </w:p>
        </w:tc>
        <w:tc>
          <w:tcPr>
            <w:tcW w:w="531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3AAE" w:rsidRPr="00DD20E2" w:rsidRDefault="00EB3AAE" w:rsidP="00BD1831">
            <w:pPr>
              <w:pStyle w:val="2-colBody"/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  <w:r w:rsidRPr="00DD20E2">
              <w:rPr>
                <w:rFonts w:ascii="Times New Roman" w:hAnsi="Times New Roman"/>
              </w:rPr>
              <w:object w:dxaOrig="4720" w:dyaOrig="4465">
                <v:shape id="_x0000_i1073" type="#_x0000_t75" style="width:177pt;height:167.25pt" o:ole="">
                  <v:imagedata r:id="rId114" o:title=""/>
                </v:shape>
                <o:OLEObject Type="Embed" ProgID="MSDraw" ShapeID="_x0000_i1073" DrawAspect="Content" ObjectID="_1522645181" r:id="rId115">
                  <o:FieldCodes>\* mergeformat</o:FieldCodes>
                </o:OLEObject>
              </w:object>
            </w:r>
          </w:p>
        </w:tc>
      </w:tr>
    </w:tbl>
    <w:p w:rsidR="00EB3AAE" w:rsidRDefault="00EB3AAE" w:rsidP="00EB3AAE">
      <w:pPr>
        <w:pStyle w:val="2-colBody"/>
        <w:spacing w:before="0"/>
        <w:ind w:left="0" w:firstLine="0"/>
        <w:rPr>
          <w:rFonts w:ascii="Times New Roman" w:hAnsi="Times New Roman"/>
          <w:sz w:val="4"/>
        </w:rPr>
        <w:sectPr w:rsidR="00EB3AAE" w:rsidSect="00DA409D">
          <w:headerReference w:type="even" r:id="rId116"/>
          <w:headerReference w:type="default" r:id="rId117"/>
          <w:footerReference w:type="even" r:id="rId118"/>
          <w:footerReference w:type="default" r:id="rId119"/>
          <w:headerReference w:type="first" r:id="rId120"/>
          <w:footerReference w:type="first" r:id="rId121"/>
          <w:type w:val="continuous"/>
          <w:pgSz w:w="12240" w:h="15840" w:code="1"/>
          <w:pgMar w:top="1530" w:right="720" w:bottom="720" w:left="1080" w:header="720" w:footer="570" w:gutter="0"/>
          <w:cols w:space="720"/>
        </w:sectPr>
      </w:pPr>
    </w:p>
    <w:p w:rsidR="00EB3AAE" w:rsidRPr="00DD20E2" w:rsidRDefault="00EB3AAE" w:rsidP="00EB3AAE">
      <w:pPr>
        <w:pStyle w:val="2-colBody"/>
        <w:spacing w:before="0"/>
        <w:ind w:left="0" w:firstLine="0"/>
        <w:rPr>
          <w:rFonts w:ascii="Times New Roman" w:hAnsi="Times New Roman"/>
          <w:sz w:val="4"/>
        </w:rPr>
      </w:pPr>
    </w:p>
    <w:p w:rsidR="007B5A17" w:rsidRDefault="007B5A17">
      <w:pPr>
        <w:pStyle w:val="2-colBody"/>
        <w:spacing w:before="0"/>
        <w:rPr>
          <w:sz w:val="8"/>
        </w:rPr>
        <w:sectPr w:rsidR="007B5A17" w:rsidSect="00AF3A40">
          <w:headerReference w:type="default" r:id="rId122"/>
          <w:footerReference w:type="default" r:id="rId123"/>
          <w:headerReference w:type="first" r:id="rId124"/>
          <w:footerReference w:type="first" r:id="rId125"/>
          <w:type w:val="continuous"/>
          <w:pgSz w:w="12240" w:h="15840" w:code="1"/>
          <w:pgMar w:top="1530" w:right="720" w:bottom="720" w:left="1080" w:header="720" w:footer="720" w:gutter="0"/>
          <w:cols w:space="720"/>
        </w:sectPr>
      </w:pPr>
    </w:p>
    <w:p w:rsidR="007B5A17" w:rsidRPr="007B5A17" w:rsidRDefault="007B5A17" w:rsidP="007B5A17">
      <w:pPr>
        <w:spacing w:after="60"/>
        <w:rPr>
          <w:b/>
          <w:i/>
          <w:sz w:val="18"/>
        </w:rPr>
      </w:pPr>
      <w:r w:rsidRPr="007B5A17">
        <w:rPr>
          <w:b/>
          <w:i/>
          <w:sz w:val="18"/>
        </w:rPr>
        <w:lastRenderedPageBreak/>
        <w:fldChar w:fldCharType="begin"/>
      </w:r>
      <w:r w:rsidRPr="007B5A17">
        <w:rPr>
          <w:sz w:val="18"/>
        </w:rPr>
        <w:instrText xml:space="preserve"> TC "</w:instrText>
      </w:r>
      <w:bookmarkStart w:id="9" w:name="_Toc201581441"/>
      <w:bookmarkStart w:id="10" w:name="_Toc201581980"/>
      <w:bookmarkStart w:id="11" w:name="_Toc201582621"/>
      <w:r w:rsidRPr="007B5A17">
        <w:rPr>
          <w:sz w:val="18"/>
        </w:rPr>
        <w:instrText>Plot &amp; Name the Line</w:instrText>
      </w:r>
      <w:bookmarkEnd w:id="9"/>
      <w:bookmarkEnd w:id="10"/>
      <w:bookmarkEnd w:id="11"/>
      <w:r w:rsidRPr="007B5A17">
        <w:rPr>
          <w:sz w:val="18"/>
        </w:rPr>
        <w:instrText xml:space="preserve">" \f C \l "1" </w:instrText>
      </w:r>
      <w:r w:rsidRPr="007B5A17">
        <w:rPr>
          <w:b/>
          <w:i/>
          <w:sz w:val="18"/>
        </w:rPr>
        <w:fldChar w:fldCharType="end"/>
      </w:r>
      <w:r w:rsidRPr="007B5A17">
        <w:rPr>
          <w:b/>
          <w:i/>
          <w:sz w:val="18"/>
        </w:rPr>
        <w:t>In each question, graph the line described then determine its equation and write it in the space provided.</w:t>
      </w:r>
    </w:p>
    <w:tbl>
      <w:tblPr>
        <w:tblW w:w="0" w:type="auto"/>
        <w:tblLayout w:type="fixed"/>
        <w:tblLook w:val="0000"/>
      </w:tblPr>
      <w:tblGrid>
        <w:gridCol w:w="3480"/>
        <w:gridCol w:w="3480"/>
        <w:gridCol w:w="3480"/>
      </w:tblGrid>
      <w:tr w:rsidR="007B5A17" w:rsidRPr="00492823" w:rsidTr="00422B41">
        <w:tblPrEx>
          <w:tblCellMar>
            <w:top w:w="0" w:type="dxa"/>
            <w:bottom w:w="0" w:type="dxa"/>
          </w:tblCellMar>
        </w:tblPrEx>
        <w:trPr>
          <w:cantSplit/>
          <w:trHeight w:val="432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74" type="#_x0000_t75" style="width:159.75pt;height:151.5pt" o:ole="">
                  <v:imagedata r:id="rId126" o:title=""/>
                </v:shape>
                <o:OLEObject Type="Embed" ProgID="MSDraw.1.01" ShapeID="_x0000_i1074" DrawAspect="Content" ObjectID="_1522645182" r:id="rId127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1.</w:t>
            </w:r>
            <w:r w:rsidRPr="00492823">
              <w:rPr>
                <w:sz w:val="20"/>
              </w:rPr>
              <w:tab/>
              <w:t xml:space="preserve">The line through the </w:t>
            </w:r>
            <w:proofErr w:type="gramStart"/>
            <w:r w:rsidRPr="00492823">
              <w:rPr>
                <w:sz w:val="20"/>
              </w:rPr>
              <w:t>points</w:t>
            </w:r>
            <w:proofErr w:type="gramEnd"/>
            <w:r w:rsidRPr="00492823">
              <w:rPr>
                <w:sz w:val="20"/>
              </w:rPr>
              <w:br/>
              <w:t>(2,5) and (–2,–7).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75" type="#_x0000_t75" style="width:159.75pt;height:151.5pt" o:ole="">
                  <v:imagedata r:id="rId126" o:title=""/>
                </v:shape>
                <o:OLEObject Type="Embed" ProgID="MSDraw.1.01" ShapeID="_x0000_i1075" DrawAspect="Content" ObjectID="_1522645183" r:id="rId128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2.</w:t>
            </w:r>
            <w:r w:rsidRPr="00492823">
              <w:rPr>
                <w:sz w:val="20"/>
              </w:rPr>
              <w:tab/>
              <w:t xml:space="preserve">The line through the </w:t>
            </w:r>
            <w:proofErr w:type="gramStart"/>
            <w:r w:rsidRPr="00492823">
              <w:rPr>
                <w:sz w:val="20"/>
              </w:rPr>
              <w:t>points</w:t>
            </w:r>
            <w:proofErr w:type="gramEnd"/>
            <w:r w:rsidRPr="00492823">
              <w:rPr>
                <w:sz w:val="20"/>
              </w:rPr>
              <w:br/>
              <w:t>(1,0) and (3,8).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76" type="#_x0000_t75" style="width:159.75pt;height:151.5pt" o:ole="">
                  <v:imagedata r:id="rId126" o:title=""/>
                </v:shape>
                <o:OLEObject Type="Embed" ProgID="MSDraw.1.01" ShapeID="_x0000_i1076" DrawAspect="Content" ObjectID="_1522645184" r:id="rId129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3.</w:t>
            </w:r>
            <w:r w:rsidRPr="00492823">
              <w:rPr>
                <w:sz w:val="20"/>
              </w:rPr>
              <w:tab/>
              <w:t xml:space="preserve">The line through the </w:t>
            </w:r>
            <w:proofErr w:type="gramStart"/>
            <w:r w:rsidRPr="00492823">
              <w:rPr>
                <w:sz w:val="20"/>
              </w:rPr>
              <w:t>points</w:t>
            </w:r>
            <w:proofErr w:type="gramEnd"/>
            <w:r w:rsidRPr="00492823">
              <w:rPr>
                <w:sz w:val="20"/>
              </w:rPr>
              <w:br/>
              <w:t>(–6,–6) and (3,–3).</w:t>
            </w:r>
          </w:p>
        </w:tc>
      </w:tr>
      <w:tr w:rsidR="007B5A17" w:rsidRPr="00492823" w:rsidTr="00422B41">
        <w:tblPrEx>
          <w:tblCellMar>
            <w:top w:w="0" w:type="dxa"/>
            <w:bottom w:w="0" w:type="dxa"/>
          </w:tblCellMar>
        </w:tblPrEx>
        <w:trPr>
          <w:cantSplit/>
          <w:trHeight w:val="432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77" type="#_x0000_t75" style="width:159.75pt;height:151.5pt" o:ole="">
                  <v:imagedata r:id="rId126" o:title=""/>
                </v:shape>
                <o:OLEObject Type="Embed" ProgID="MSDraw.1.01" ShapeID="_x0000_i1077" DrawAspect="Content" ObjectID="_1522645185" r:id="rId130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4.</w:t>
            </w:r>
            <w:r w:rsidRPr="00492823">
              <w:rPr>
                <w:sz w:val="20"/>
              </w:rPr>
              <w:tab/>
              <w:t xml:space="preserve">The line through the </w:t>
            </w:r>
            <w:proofErr w:type="gramStart"/>
            <w:r w:rsidRPr="00492823">
              <w:rPr>
                <w:sz w:val="20"/>
              </w:rPr>
              <w:t>points</w:t>
            </w:r>
            <w:proofErr w:type="gramEnd"/>
            <w:r w:rsidRPr="00492823">
              <w:rPr>
                <w:sz w:val="20"/>
              </w:rPr>
              <w:br/>
              <w:t>(–5,6) and (–1,2).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78" type="#_x0000_t75" style="width:159.75pt;height:151.5pt" o:ole="">
                  <v:imagedata r:id="rId126" o:title=""/>
                </v:shape>
                <o:OLEObject Type="Embed" ProgID="MSDraw.1.01" ShapeID="_x0000_i1078" DrawAspect="Content" ObjectID="_1522645186" r:id="rId131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5.</w:t>
            </w:r>
            <w:r w:rsidRPr="00492823">
              <w:rPr>
                <w:sz w:val="20"/>
              </w:rPr>
              <w:tab/>
              <w:t>The line through the origin and the point (8,–6).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79" type="#_x0000_t75" style="width:159.75pt;height:151.5pt" o:ole="">
                  <v:imagedata r:id="rId126" o:title=""/>
                </v:shape>
                <o:OLEObject Type="Embed" ProgID="MSDraw.1.01" ShapeID="_x0000_i1079" DrawAspect="Content" ObjectID="_1522645187" r:id="rId132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6.</w:t>
            </w:r>
            <w:r w:rsidRPr="00492823">
              <w:rPr>
                <w:sz w:val="20"/>
              </w:rPr>
              <w:tab/>
              <w:t xml:space="preserve">The line with </w:t>
            </w:r>
            <w:r w:rsidRPr="00492823">
              <w:rPr>
                <w:i/>
                <w:sz w:val="20"/>
              </w:rPr>
              <w:t>x</w:t>
            </w:r>
            <w:r w:rsidRPr="00492823">
              <w:rPr>
                <w:sz w:val="20"/>
              </w:rPr>
              <w:t xml:space="preserve">-intercept 6 and </w:t>
            </w:r>
            <w:r w:rsidRPr="00492823">
              <w:rPr>
                <w:i/>
                <w:sz w:val="20"/>
              </w:rPr>
              <w:t>y</w:t>
            </w:r>
            <w:r w:rsidRPr="00492823">
              <w:rPr>
                <w:sz w:val="20"/>
              </w:rPr>
              <w:t>-intercept 4.</w:t>
            </w:r>
          </w:p>
        </w:tc>
      </w:tr>
      <w:tr w:rsidR="007B5A17" w:rsidRPr="00492823" w:rsidTr="00422B41">
        <w:tblPrEx>
          <w:tblCellMar>
            <w:top w:w="0" w:type="dxa"/>
            <w:bottom w:w="0" w:type="dxa"/>
          </w:tblCellMar>
        </w:tblPrEx>
        <w:trPr>
          <w:cantSplit/>
          <w:trHeight w:val="432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80" type="#_x0000_t75" style="width:159.75pt;height:151.5pt" o:ole="">
                  <v:imagedata r:id="rId126" o:title=""/>
                </v:shape>
                <o:OLEObject Type="Embed" ProgID="MSDraw.1.01" ShapeID="_x0000_i1080" DrawAspect="Content" ObjectID="_1522645188" r:id="rId133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7.</w:t>
            </w:r>
            <w:r w:rsidRPr="00492823">
              <w:rPr>
                <w:sz w:val="20"/>
              </w:rPr>
              <w:tab/>
              <w:t xml:space="preserve">The line with </w:t>
            </w:r>
            <w:r w:rsidRPr="00492823">
              <w:rPr>
                <w:i/>
                <w:sz w:val="20"/>
              </w:rPr>
              <w:t>x</w:t>
            </w:r>
            <w:r w:rsidRPr="00492823">
              <w:rPr>
                <w:sz w:val="20"/>
              </w:rPr>
              <w:t xml:space="preserve">-intercept –4 and </w:t>
            </w:r>
            <w:r w:rsidRPr="00492823">
              <w:rPr>
                <w:i/>
                <w:sz w:val="20"/>
              </w:rPr>
              <w:t>y</w:t>
            </w:r>
            <w:r w:rsidRPr="00492823">
              <w:rPr>
                <w:sz w:val="20"/>
              </w:rPr>
              <w:t>-intercept 6.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81" type="#_x0000_t75" style="width:159.75pt;height:151.5pt" o:ole="">
                  <v:imagedata r:id="rId126" o:title=""/>
                </v:shape>
                <o:OLEObject Type="Embed" ProgID="MSDraw.1.01" ShapeID="_x0000_i1081" DrawAspect="Content" ObjectID="_1522645189" r:id="rId134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8.</w:t>
            </w:r>
            <w:r w:rsidRPr="00492823">
              <w:rPr>
                <w:sz w:val="20"/>
              </w:rPr>
              <w:tab/>
              <w:t xml:space="preserve">The line with </w:t>
            </w:r>
            <w:r w:rsidRPr="00492823">
              <w:rPr>
                <w:i/>
                <w:sz w:val="20"/>
              </w:rPr>
              <w:t>x</w:t>
            </w:r>
            <w:r w:rsidRPr="00492823">
              <w:rPr>
                <w:sz w:val="20"/>
              </w:rPr>
              <w:t>-intercept 7 and through the point (–7,–4).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82" type="#_x0000_t75" style="width:159.75pt;height:151.5pt" o:ole="">
                  <v:imagedata r:id="rId126" o:title=""/>
                </v:shape>
                <o:OLEObject Type="Embed" ProgID="MSDraw.1.01" ShapeID="_x0000_i1082" DrawAspect="Content" ObjectID="_1522645190" r:id="rId135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9.</w:t>
            </w:r>
            <w:r w:rsidRPr="00492823">
              <w:rPr>
                <w:sz w:val="20"/>
              </w:rPr>
              <w:tab/>
              <w:t xml:space="preserve">The line with </w:t>
            </w:r>
            <w:r w:rsidRPr="00492823">
              <w:rPr>
                <w:i/>
                <w:sz w:val="20"/>
              </w:rPr>
              <w:t>y</w:t>
            </w:r>
            <w:r w:rsidRPr="00492823">
              <w:rPr>
                <w:sz w:val="20"/>
              </w:rPr>
              <w:t xml:space="preserve">-intercept </w:t>
            </w:r>
            <w:r w:rsidRPr="00492823">
              <w:rPr>
                <w:position w:val="-14"/>
                <w:sz w:val="20"/>
              </w:rPr>
              <w:object w:dxaOrig="200" w:dyaOrig="400">
                <v:shape id="_x0000_i1083" type="#_x0000_t75" style="width:9.75pt;height:20.25pt" o:ole="">
                  <v:imagedata r:id="rId136" o:title=""/>
                </v:shape>
                <o:OLEObject Type="Embed" ProgID="Equation.3" ShapeID="_x0000_i1083" DrawAspect="Content" ObjectID="_1522645191" r:id="rId137"/>
              </w:object>
            </w:r>
            <w:r w:rsidRPr="00492823">
              <w:rPr>
                <w:sz w:val="20"/>
              </w:rPr>
              <w:t xml:space="preserve"> and through (5</w:t>
            </w:r>
            <w:proofErr w:type="gramStart"/>
            <w:r w:rsidRPr="00492823">
              <w:rPr>
                <w:sz w:val="20"/>
              </w:rPr>
              <w:t>,4</w:t>
            </w:r>
            <w:proofErr w:type="gramEnd"/>
            <w:r w:rsidRPr="00492823">
              <w:rPr>
                <w:sz w:val="20"/>
              </w:rPr>
              <w:t>).</w:t>
            </w:r>
          </w:p>
        </w:tc>
      </w:tr>
      <w:tr w:rsidR="007B5A17" w:rsidRPr="00492823" w:rsidTr="00422B41">
        <w:tblPrEx>
          <w:tblCellMar>
            <w:top w:w="0" w:type="dxa"/>
            <w:bottom w:w="0" w:type="dxa"/>
          </w:tblCellMar>
        </w:tblPrEx>
        <w:trPr>
          <w:cantSplit/>
          <w:trHeight w:val="432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84" type="#_x0000_t75" style="width:159.75pt;height:151.5pt" o:ole="">
                  <v:imagedata r:id="rId126" o:title=""/>
                </v:shape>
                <o:OLEObject Type="Embed" ProgID="MSDraw.1.01" ShapeID="_x0000_i1084" DrawAspect="Content" ObjectID="_1522645192" r:id="rId138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10.</w:t>
            </w:r>
            <w:r w:rsidRPr="00492823">
              <w:rPr>
                <w:sz w:val="20"/>
              </w:rPr>
              <w:tab/>
              <w:t xml:space="preserve">The line with </w:t>
            </w:r>
            <w:r w:rsidRPr="00492823">
              <w:rPr>
                <w:i/>
                <w:sz w:val="20"/>
              </w:rPr>
              <w:t>y</w:t>
            </w:r>
            <w:r w:rsidRPr="00492823">
              <w:rPr>
                <w:sz w:val="20"/>
              </w:rPr>
              <w:t xml:space="preserve">-intercept –5 and parallel to the </w:t>
            </w:r>
            <w:r w:rsidRPr="00492823">
              <w:rPr>
                <w:i/>
                <w:sz w:val="20"/>
              </w:rPr>
              <w:t>x</w:t>
            </w:r>
            <w:r w:rsidRPr="00492823">
              <w:rPr>
                <w:sz w:val="20"/>
              </w:rPr>
              <w:t>-axis.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85" type="#_x0000_t75" style="width:159.75pt;height:151.5pt" o:ole="">
                  <v:imagedata r:id="rId126" o:title=""/>
                </v:shape>
                <o:OLEObject Type="Embed" ProgID="MSDraw.1.01" ShapeID="_x0000_i1085" DrawAspect="Content" ObjectID="_1522645193" r:id="rId139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11.</w:t>
            </w:r>
            <w:r w:rsidRPr="00492823">
              <w:rPr>
                <w:sz w:val="20"/>
              </w:rPr>
              <w:tab/>
              <w:t xml:space="preserve">The line through the </w:t>
            </w:r>
            <w:proofErr w:type="gramStart"/>
            <w:r w:rsidRPr="00492823">
              <w:rPr>
                <w:sz w:val="20"/>
              </w:rPr>
              <w:t>points</w:t>
            </w:r>
            <w:proofErr w:type="gramEnd"/>
            <w:r w:rsidRPr="00492823">
              <w:rPr>
                <w:sz w:val="20"/>
              </w:rPr>
              <w:br/>
              <w:t>(–3,5) and (–3,–2).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86" type="#_x0000_t75" style="width:159.75pt;height:151.5pt" o:ole="">
                  <v:imagedata r:id="rId126" o:title=""/>
                </v:shape>
                <o:OLEObject Type="Embed" ProgID="MSDraw.1.01" ShapeID="_x0000_i1086" DrawAspect="Content" ObjectID="_1522645194" r:id="rId140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12.</w:t>
            </w:r>
            <w:r w:rsidRPr="00492823">
              <w:rPr>
                <w:sz w:val="20"/>
              </w:rPr>
              <w:tab/>
              <w:t xml:space="preserve">The line </w:t>
            </w:r>
            <w:r>
              <w:rPr>
                <w:sz w:val="20"/>
              </w:rPr>
              <w:t>passing through the point (–7</w:t>
            </w:r>
            <w:proofErr w:type="gramStart"/>
            <w:r>
              <w:rPr>
                <w:sz w:val="20"/>
              </w:rPr>
              <w:t>,2</w:t>
            </w:r>
            <w:proofErr w:type="gramEnd"/>
            <w:r>
              <w:rPr>
                <w:sz w:val="20"/>
              </w:rPr>
              <w:t xml:space="preserve">) </w:t>
            </w:r>
            <w:r w:rsidRPr="00492823">
              <w:rPr>
                <w:sz w:val="20"/>
              </w:rPr>
              <w:t xml:space="preserve">with slope </w:t>
            </w:r>
            <w:r w:rsidRPr="00492823">
              <w:rPr>
                <w:position w:val="-14"/>
                <w:sz w:val="20"/>
              </w:rPr>
              <w:object w:dxaOrig="200" w:dyaOrig="380">
                <v:shape id="_x0000_i1087" type="#_x0000_t75" style="width:9.75pt;height:18.75pt" o:ole="">
                  <v:imagedata r:id="rId141" o:title=""/>
                </v:shape>
                <o:OLEObject Type="Embed" ProgID="Equation.2" ShapeID="_x0000_i1087" DrawAspect="Content" ObjectID="_1522645195" r:id="rId142"/>
              </w:object>
            </w:r>
            <w:r w:rsidRPr="00492823">
              <w:rPr>
                <w:sz w:val="20"/>
              </w:rPr>
              <w:t>.</w:t>
            </w:r>
          </w:p>
        </w:tc>
      </w:tr>
      <w:tr w:rsidR="007B5A17" w:rsidRPr="00492823" w:rsidTr="00422B41">
        <w:tblPrEx>
          <w:tblCellMar>
            <w:top w:w="0" w:type="dxa"/>
            <w:bottom w:w="0" w:type="dxa"/>
          </w:tblCellMar>
        </w:tblPrEx>
        <w:trPr>
          <w:cantSplit/>
          <w:trHeight w:val="432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88" type="#_x0000_t75" style="width:159.75pt;height:151.5pt" o:ole="">
                  <v:imagedata r:id="rId126" o:title=""/>
                </v:shape>
                <o:OLEObject Type="Embed" ProgID="MSDraw.1.01" ShapeID="_x0000_i1088" DrawAspect="Content" ObjectID="_1522645196" r:id="rId143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13.</w:t>
            </w:r>
            <w:r w:rsidRPr="00492823">
              <w:rPr>
                <w:sz w:val="20"/>
              </w:rPr>
              <w:tab/>
              <w:t xml:space="preserve">The line with slope </w:t>
            </w:r>
            <w:r w:rsidRPr="00492823">
              <w:rPr>
                <w:position w:val="-14"/>
                <w:sz w:val="20"/>
              </w:rPr>
              <w:object w:dxaOrig="200" w:dyaOrig="400">
                <v:shape id="_x0000_i1089" type="#_x0000_t75" style="width:9.75pt;height:20.25pt" o:ole="">
                  <v:imagedata r:id="rId144" o:title=""/>
                </v:shape>
                <o:OLEObject Type="Embed" ProgID="Equation.3" ShapeID="_x0000_i1089" DrawAspect="Content" ObjectID="_1522645197" r:id="rId145"/>
              </w:object>
            </w:r>
            <w:r w:rsidRPr="00492823">
              <w:rPr>
                <w:sz w:val="20"/>
              </w:rPr>
              <w:t xml:space="preserve"> and </w:t>
            </w:r>
            <w:r w:rsidRPr="00492823">
              <w:rPr>
                <w:i/>
                <w:sz w:val="20"/>
              </w:rPr>
              <w:t>x</w:t>
            </w:r>
            <w:r w:rsidRPr="00492823">
              <w:rPr>
                <w:sz w:val="20"/>
              </w:rPr>
              <w:noBreakHyphen/>
            </w:r>
            <w:proofErr w:type="spellStart"/>
            <w:r w:rsidRPr="00492823">
              <w:rPr>
                <w:sz w:val="20"/>
              </w:rPr>
              <w:t>intercept</w:t>
            </w:r>
            <w:proofErr w:type="spellEnd"/>
            <w:r w:rsidRPr="00492823">
              <w:rPr>
                <w:sz w:val="20"/>
              </w:rPr>
              <w:t xml:space="preserve"> –6.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90" type="#_x0000_t75" style="width:159.75pt;height:151.5pt" o:ole="">
                  <v:imagedata r:id="rId126" o:title=""/>
                </v:shape>
                <o:OLEObject Type="Embed" ProgID="MSDraw.1.01" ShapeID="_x0000_i1090" DrawAspect="Content" ObjectID="_1522645198" r:id="rId146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14.</w:t>
            </w:r>
            <w:r w:rsidRPr="00492823">
              <w:rPr>
                <w:sz w:val="20"/>
              </w:rPr>
              <w:tab/>
              <w:t xml:space="preserve">The line with slope </w:t>
            </w:r>
            <w:r w:rsidRPr="00492823">
              <w:rPr>
                <w:position w:val="-14"/>
                <w:sz w:val="20"/>
              </w:rPr>
              <w:object w:dxaOrig="200" w:dyaOrig="400">
                <v:shape id="_x0000_i1091" type="#_x0000_t75" style="width:9.75pt;height:20.25pt" o:ole="">
                  <v:imagedata r:id="rId147" o:title=""/>
                </v:shape>
                <o:OLEObject Type="Embed" ProgID="Equation.3" ShapeID="_x0000_i1091" DrawAspect="Content" ObjectID="_1522645199" r:id="rId148"/>
              </w:object>
            </w:r>
            <w:r w:rsidRPr="00492823">
              <w:rPr>
                <w:sz w:val="20"/>
              </w:rPr>
              <w:t xml:space="preserve"> </w:t>
            </w:r>
            <w:r>
              <w:rPr>
                <w:sz w:val="20"/>
              </w:rPr>
              <w:t>passing through</w:t>
            </w:r>
            <w:r w:rsidRPr="00492823">
              <w:rPr>
                <w:sz w:val="20"/>
              </w:rPr>
              <w:t xml:space="preserve"> the point (–5,–7).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92" type="#_x0000_t75" style="width:159.75pt;height:151.5pt" o:ole="">
                  <v:imagedata r:id="rId126" o:title=""/>
                </v:shape>
                <o:OLEObject Type="Embed" ProgID="MSDraw.1.01" ShapeID="_x0000_i1092" DrawAspect="Content" ObjectID="_1522645200" r:id="rId149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15.</w:t>
            </w:r>
            <w:r>
              <w:rPr>
                <w:sz w:val="20"/>
              </w:rPr>
              <w:tab/>
            </w:r>
            <w:r w:rsidRPr="00492823">
              <w:rPr>
                <w:sz w:val="20"/>
              </w:rPr>
              <w:t xml:space="preserve">The line </w:t>
            </w:r>
            <w:r>
              <w:rPr>
                <w:sz w:val="20"/>
              </w:rPr>
              <w:t>with slope –6 passing through the point (1</w:t>
            </w:r>
            <w:proofErr w:type="gramStart"/>
            <w:r w:rsidRPr="00492823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  <w:proofErr w:type="gramEnd"/>
            <w:r w:rsidRPr="00492823">
              <w:rPr>
                <w:sz w:val="20"/>
              </w:rPr>
              <w:t>).</w:t>
            </w:r>
          </w:p>
        </w:tc>
      </w:tr>
    </w:tbl>
    <w:p w:rsidR="007B5A17" w:rsidRDefault="007B5A17" w:rsidP="007B5A17">
      <w:pPr>
        <w:pStyle w:val="2-colBody"/>
      </w:pPr>
    </w:p>
    <w:p w:rsidR="007B5A17" w:rsidRDefault="007B5A17" w:rsidP="007B5A17">
      <w:pPr>
        <w:pStyle w:val="2-colBody"/>
      </w:pPr>
    </w:p>
    <w:p w:rsidR="007B5A17" w:rsidRPr="0052337F" w:rsidRDefault="007B5A17" w:rsidP="007B5A17">
      <w:pPr>
        <w:pStyle w:val="2-colBody"/>
        <w:pBdr>
          <w:bottom w:val="single" w:sz="4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Answers:</w:t>
      </w:r>
    </w:p>
    <w:p w:rsidR="007B5A17" w:rsidRDefault="007B5A17" w:rsidP="007B5A17">
      <w:pPr>
        <w:pStyle w:val="3-colBody"/>
      </w:pPr>
      <w:r>
        <w:tab/>
        <w:t>1.</w:t>
      </w:r>
      <w:r>
        <w:tab/>
      </w:r>
      <w:r w:rsidRPr="00F521C2">
        <w:rPr>
          <w:position w:val="-10"/>
        </w:rPr>
        <w:object w:dxaOrig="980" w:dyaOrig="320">
          <v:shape id="_x0000_i1093" type="#_x0000_t75" style="width:48.75pt;height:15.75pt" o:ole="">
            <v:imagedata r:id="rId150" o:title=""/>
          </v:shape>
          <o:OLEObject Type="Embed" ProgID="Equation.3" ShapeID="_x0000_i1093" DrawAspect="Content" ObjectID="_1522645201" r:id="rId151"/>
        </w:object>
      </w:r>
      <w:r>
        <w:tab/>
        <w:t>2.</w:t>
      </w:r>
      <w:r>
        <w:tab/>
      </w:r>
      <w:r w:rsidRPr="00F521C2">
        <w:rPr>
          <w:position w:val="-10"/>
        </w:rPr>
        <w:object w:dxaOrig="1040" w:dyaOrig="320">
          <v:shape id="_x0000_i1094" type="#_x0000_t75" style="width:51.75pt;height:15.75pt" o:ole="">
            <v:imagedata r:id="rId152" o:title=""/>
          </v:shape>
          <o:OLEObject Type="Embed" ProgID="Equation.3" ShapeID="_x0000_i1094" DrawAspect="Content" ObjectID="_1522645202" r:id="rId153"/>
        </w:object>
      </w:r>
      <w:r>
        <w:tab/>
        <w:t>3.</w:t>
      </w:r>
      <w:r>
        <w:tab/>
      </w:r>
      <w:r w:rsidRPr="00F521C2">
        <w:rPr>
          <w:position w:val="-14"/>
        </w:rPr>
        <w:object w:dxaOrig="1060" w:dyaOrig="400">
          <v:shape id="_x0000_i1095" type="#_x0000_t75" style="width:53.25pt;height:20.25pt" o:ole="">
            <v:imagedata r:id="rId154" o:title=""/>
          </v:shape>
          <o:OLEObject Type="Embed" ProgID="Equation.3" ShapeID="_x0000_i1095" DrawAspect="Content" ObjectID="_1522645203" r:id="rId155"/>
        </w:object>
      </w:r>
    </w:p>
    <w:p w:rsidR="007B5A17" w:rsidRDefault="007B5A17" w:rsidP="007B5A17">
      <w:pPr>
        <w:pStyle w:val="3-colBody"/>
      </w:pPr>
      <w:r>
        <w:tab/>
        <w:t>4.</w:t>
      </w:r>
      <w:r>
        <w:tab/>
      </w:r>
      <w:r w:rsidRPr="00F521C2">
        <w:rPr>
          <w:position w:val="-10"/>
        </w:rPr>
        <w:object w:dxaOrig="999" w:dyaOrig="320">
          <v:shape id="_x0000_i1096" type="#_x0000_t75" style="width:50.25pt;height:15.75pt" o:ole="">
            <v:imagedata r:id="rId156" o:title=""/>
          </v:shape>
          <o:OLEObject Type="Embed" ProgID="Equation.3" ShapeID="_x0000_i1096" DrawAspect="Content" ObjectID="_1522645204" r:id="rId157"/>
        </w:object>
      </w:r>
      <w:r>
        <w:tab/>
        <w:t>5.</w:t>
      </w:r>
      <w:r>
        <w:tab/>
      </w:r>
      <w:r w:rsidRPr="00F521C2">
        <w:rPr>
          <w:position w:val="-14"/>
        </w:rPr>
        <w:object w:dxaOrig="900" w:dyaOrig="400">
          <v:shape id="_x0000_i1097" type="#_x0000_t75" style="width:45pt;height:20.25pt" o:ole="">
            <v:imagedata r:id="rId158" o:title=""/>
          </v:shape>
          <o:OLEObject Type="Embed" ProgID="Equation.3" ShapeID="_x0000_i1097" DrawAspect="Content" ObjectID="_1522645205" r:id="rId159"/>
        </w:object>
      </w:r>
      <w:r>
        <w:tab/>
        <w:t>6.</w:t>
      </w:r>
      <w:r>
        <w:tab/>
      </w:r>
      <w:r w:rsidRPr="00F521C2">
        <w:rPr>
          <w:position w:val="-14"/>
        </w:rPr>
        <w:object w:dxaOrig="1240" w:dyaOrig="400">
          <v:shape id="_x0000_i1098" type="#_x0000_t75" style="width:62.25pt;height:20.25pt" o:ole="">
            <v:imagedata r:id="rId160" o:title=""/>
          </v:shape>
          <o:OLEObject Type="Embed" ProgID="Equation.3" ShapeID="_x0000_i1098" DrawAspect="Content" ObjectID="_1522645206" r:id="rId161"/>
        </w:object>
      </w:r>
    </w:p>
    <w:p w:rsidR="007B5A17" w:rsidRDefault="007B5A17" w:rsidP="007B5A17">
      <w:pPr>
        <w:pStyle w:val="3-colBody"/>
      </w:pPr>
      <w:r>
        <w:tab/>
        <w:t>7.</w:t>
      </w:r>
      <w:r>
        <w:tab/>
      </w:r>
      <w:r w:rsidRPr="00F521C2">
        <w:rPr>
          <w:position w:val="-14"/>
        </w:rPr>
        <w:object w:dxaOrig="1060" w:dyaOrig="400">
          <v:shape id="_x0000_i1099" type="#_x0000_t75" style="width:53.25pt;height:20.25pt" o:ole="">
            <v:imagedata r:id="rId162" o:title=""/>
          </v:shape>
          <o:OLEObject Type="Embed" ProgID="Equation.3" ShapeID="_x0000_i1099" DrawAspect="Content" ObjectID="_1522645207" r:id="rId163"/>
        </w:object>
      </w:r>
      <w:r>
        <w:tab/>
        <w:t>8.</w:t>
      </w:r>
      <w:r>
        <w:tab/>
      </w:r>
      <w:r w:rsidRPr="00F521C2">
        <w:rPr>
          <w:position w:val="-14"/>
        </w:rPr>
        <w:object w:dxaOrig="1060" w:dyaOrig="400">
          <v:shape id="_x0000_i1100" type="#_x0000_t75" style="width:53.25pt;height:20.25pt" o:ole="">
            <v:imagedata r:id="rId164" o:title=""/>
          </v:shape>
          <o:OLEObject Type="Embed" ProgID="Equation.3" ShapeID="_x0000_i1100" DrawAspect="Content" ObjectID="_1522645208" r:id="rId165"/>
        </w:object>
      </w:r>
      <w:r>
        <w:tab/>
        <w:t>9.</w:t>
      </w:r>
      <w:r>
        <w:tab/>
      </w:r>
      <w:r w:rsidRPr="00F521C2">
        <w:rPr>
          <w:position w:val="-14"/>
        </w:rPr>
        <w:object w:dxaOrig="1080" w:dyaOrig="400">
          <v:shape id="_x0000_i1101" type="#_x0000_t75" style="width:54pt;height:20.25pt" o:ole="">
            <v:imagedata r:id="rId166" o:title=""/>
          </v:shape>
          <o:OLEObject Type="Embed" ProgID="Equation.3" ShapeID="_x0000_i1101" DrawAspect="Content" ObjectID="_1522645209" r:id="rId167"/>
        </w:object>
      </w:r>
    </w:p>
    <w:p w:rsidR="007B5A17" w:rsidRDefault="007B5A17" w:rsidP="007B5A17">
      <w:pPr>
        <w:pStyle w:val="3-colBody"/>
      </w:pPr>
      <w:r>
        <w:tab/>
        <w:t>10.</w:t>
      </w:r>
      <w:r>
        <w:tab/>
      </w:r>
      <w:r w:rsidRPr="00E004DD">
        <w:rPr>
          <w:position w:val="-10"/>
        </w:rPr>
        <w:object w:dxaOrig="700" w:dyaOrig="320">
          <v:shape id="_x0000_i1102" type="#_x0000_t75" style="width:35.25pt;height:15.75pt" o:ole="">
            <v:imagedata r:id="rId168" o:title=""/>
          </v:shape>
          <o:OLEObject Type="Embed" ProgID="Equation.3" ShapeID="_x0000_i1102" DrawAspect="Content" ObjectID="_1522645210" r:id="rId169"/>
        </w:object>
      </w:r>
      <w:r>
        <w:tab/>
        <w:t>11.</w:t>
      </w:r>
      <w:r>
        <w:tab/>
      </w:r>
      <w:r w:rsidRPr="00E004DD">
        <w:rPr>
          <w:position w:val="-6"/>
        </w:rPr>
        <w:object w:dxaOrig="680" w:dyaOrig="279">
          <v:shape id="_x0000_i1103" type="#_x0000_t75" style="width:33.75pt;height:14.25pt" o:ole="">
            <v:imagedata r:id="rId170" o:title=""/>
          </v:shape>
          <o:OLEObject Type="Embed" ProgID="Equation.3" ShapeID="_x0000_i1103" DrawAspect="Content" ObjectID="_1522645211" r:id="rId171"/>
        </w:object>
      </w:r>
      <w:r>
        <w:tab/>
        <w:t>12.</w:t>
      </w:r>
      <w:r>
        <w:tab/>
      </w:r>
      <w:r w:rsidRPr="00E004DD">
        <w:rPr>
          <w:position w:val="-14"/>
        </w:rPr>
        <w:object w:dxaOrig="1060" w:dyaOrig="400">
          <v:shape id="_x0000_i1104" type="#_x0000_t75" style="width:53.25pt;height:20.25pt" o:ole="">
            <v:imagedata r:id="rId172" o:title=""/>
          </v:shape>
          <o:OLEObject Type="Embed" ProgID="Equation.3" ShapeID="_x0000_i1104" DrawAspect="Content" ObjectID="_1522645212" r:id="rId173"/>
        </w:object>
      </w:r>
    </w:p>
    <w:p w:rsidR="007B5A17" w:rsidRDefault="007B5A17" w:rsidP="007B5A17">
      <w:pPr>
        <w:pStyle w:val="3-colBody"/>
        <w:sectPr w:rsidR="007B5A17" w:rsidSect="007B5A17">
          <w:headerReference w:type="even" r:id="rId174"/>
          <w:headerReference w:type="default" r:id="rId175"/>
          <w:footerReference w:type="even" r:id="rId176"/>
          <w:footerReference w:type="default" r:id="rId177"/>
          <w:headerReference w:type="first" r:id="rId178"/>
          <w:footerReference w:type="first" r:id="rId179"/>
          <w:pgSz w:w="12240" w:h="15840" w:code="1"/>
          <w:pgMar w:top="1530" w:right="720" w:bottom="720" w:left="1080" w:header="720" w:footer="720" w:gutter="0"/>
          <w:cols w:space="720"/>
        </w:sectPr>
      </w:pPr>
      <w:r>
        <w:tab/>
        <w:t>13.</w:t>
      </w:r>
      <w:r>
        <w:tab/>
      </w:r>
      <w:r w:rsidRPr="00E004DD">
        <w:rPr>
          <w:position w:val="-14"/>
        </w:rPr>
        <w:object w:dxaOrig="1060" w:dyaOrig="400">
          <v:shape id="_x0000_i1105" type="#_x0000_t75" style="width:53.25pt;height:20.25pt" o:ole="">
            <v:imagedata r:id="rId180" o:title=""/>
          </v:shape>
          <o:OLEObject Type="Embed" ProgID="Equation.3" ShapeID="_x0000_i1105" DrawAspect="Content" ObjectID="_1522645213" r:id="rId181"/>
        </w:object>
      </w:r>
      <w:r>
        <w:tab/>
        <w:t>14.</w:t>
      </w:r>
      <w:r>
        <w:tab/>
      </w:r>
      <w:r w:rsidRPr="00E004DD">
        <w:rPr>
          <w:position w:val="-14"/>
        </w:rPr>
        <w:object w:dxaOrig="1060" w:dyaOrig="400">
          <v:shape id="_x0000_i1106" type="#_x0000_t75" style="width:53.25pt;height:20.25pt" o:ole="">
            <v:imagedata r:id="rId182" o:title=""/>
          </v:shape>
          <o:OLEObject Type="Embed" ProgID="Equation.3" ShapeID="_x0000_i1106" DrawAspect="Content" ObjectID="_1522645214" r:id="rId183"/>
        </w:object>
      </w:r>
      <w:r>
        <w:tab/>
        <w:t>15.</w:t>
      </w:r>
      <w:r>
        <w:tab/>
      </w:r>
      <w:r w:rsidRPr="00E004DD">
        <w:rPr>
          <w:position w:val="-10"/>
        </w:rPr>
        <w:object w:dxaOrig="1160" w:dyaOrig="320">
          <v:shape id="_x0000_i1107" type="#_x0000_t75" style="width:57.75pt;height:15.75pt" o:ole="">
            <v:imagedata r:id="rId184" o:title=""/>
          </v:shape>
          <o:OLEObject Type="Embed" ProgID="Equation.3" ShapeID="_x0000_i1107" DrawAspect="Content" ObjectID="_1522645215" r:id="rId185"/>
        </w:object>
      </w:r>
    </w:p>
    <w:p w:rsidR="007B5A17" w:rsidRPr="0052337F" w:rsidRDefault="007B5A17" w:rsidP="007B5A17">
      <w:pPr>
        <w:pStyle w:val="3-colBody"/>
      </w:pPr>
    </w:p>
    <w:p w:rsidR="00EB3AAE" w:rsidRDefault="00EB3AAE">
      <w:pPr>
        <w:pStyle w:val="2-colBody"/>
        <w:spacing w:before="0"/>
        <w:rPr>
          <w:sz w:val="8"/>
        </w:rPr>
      </w:pPr>
    </w:p>
    <w:sectPr w:rsidR="00EB3AAE" w:rsidSect="00784BC9">
      <w:headerReference w:type="default" r:id="rId186"/>
      <w:footerReference w:type="default" r:id="rId187"/>
      <w:headerReference w:type="first" r:id="rId188"/>
      <w:footerReference w:type="first" r:id="rId189"/>
      <w:type w:val="continuous"/>
      <w:pgSz w:w="12240" w:h="15840" w:code="1"/>
      <w:pgMar w:top="1530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B7" w:rsidRDefault="002E12B7">
      <w:r>
        <w:separator/>
      </w:r>
    </w:p>
  </w:endnote>
  <w:endnote w:type="continuationSeparator" w:id="0">
    <w:p w:rsidR="002E12B7" w:rsidRDefault="002E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-83 Symbol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E0" w:rsidRDefault="009020E0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8A" w:rsidRDefault="00F0218A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sym w:font="Symbol" w:char="F0E3"/>
    </w:r>
    <w:r>
      <w:rPr>
        <w:rFonts w:ascii="Arial" w:hAnsi="Arial"/>
        <w:sz w:val="12"/>
      </w:rPr>
      <w:t xml:space="preserve"> RHHS Mathematics Department 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8A" w:rsidRDefault="00F0218A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sym w:font="Symbol" w:char="F0E3"/>
    </w:r>
    <w:r>
      <w:rPr>
        <w:rFonts w:ascii="Arial" w:hAnsi="Arial"/>
        <w:sz w:val="12"/>
      </w:rPr>
      <w:t xml:space="preserve"> RHHS Mathematics Dept. 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17" w:rsidRDefault="007B5A17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17" w:rsidRDefault="007B5A1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 xml:space="preserve">© YRDSB 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17" w:rsidRDefault="007B5A1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sym w:font="Symbol" w:char="F0E3"/>
    </w:r>
    <w:r>
      <w:rPr>
        <w:rFonts w:ascii="Arial" w:hAnsi="Arial"/>
        <w:sz w:val="12"/>
      </w:rPr>
      <w:t xml:space="preserve"> RHHS Mathematics Dept. 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94" w:rsidRDefault="007B5A1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sym w:font="Symbol" w:char="F0E3"/>
    </w:r>
    <w:r>
      <w:rPr>
        <w:rFonts w:ascii="Arial" w:hAnsi="Arial"/>
        <w:sz w:val="12"/>
      </w:rPr>
      <w:t xml:space="preserve"> RHHS M</w:t>
    </w:r>
    <w:r>
      <w:rPr>
        <w:rFonts w:ascii="Arial" w:hAnsi="Arial"/>
        <w:sz w:val="12"/>
      </w:rPr>
      <w:t xml:space="preserve">athematics Department 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94" w:rsidRDefault="007B5A1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sym w:font="Symbol" w:char="F0E3"/>
    </w:r>
    <w:r>
      <w:rPr>
        <w:rFonts w:ascii="Arial" w:hAnsi="Arial"/>
        <w:sz w:val="12"/>
      </w:rPr>
      <w:t xml:space="preserve"> RHHS Mathematics Dept.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F4" w:rsidRDefault="00B160F4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 xml:space="preserve">© YRDSB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F4" w:rsidRDefault="00B160F4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sym w:font="Symbol" w:char="F0E3"/>
    </w:r>
    <w:r>
      <w:rPr>
        <w:rFonts w:ascii="Arial" w:hAnsi="Arial"/>
        <w:sz w:val="12"/>
      </w:rPr>
      <w:t xml:space="preserve"> RHHS Mathematics Dept.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AE" w:rsidRDefault="00EB3AAE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AE" w:rsidRDefault="00EB3AAE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© YRDSB</w:t>
    </w:r>
    <w:r w:rsidRPr="002607C3">
      <w:rPr>
        <w:rFonts w:ascii="Arial" w:hAnsi="Arial"/>
        <w:sz w:val="12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AE" w:rsidRDefault="00EB3AAE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sym w:font="Symbol" w:char="F0E3"/>
    </w:r>
    <w:r>
      <w:rPr>
        <w:rFonts w:ascii="Arial" w:hAnsi="Arial"/>
        <w:sz w:val="12"/>
      </w:rPr>
      <w:t xml:space="preserve"> RHHS Mathematics Dept.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AE" w:rsidRDefault="00EB3AAE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AE" w:rsidRDefault="00EB3AAE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 xml:space="preserve">© YRDSB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AE" w:rsidRDefault="00EB3AAE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sym w:font="Symbol" w:char="F0E3"/>
    </w:r>
    <w:r>
      <w:rPr>
        <w:rFonts w:ascii="Arial" w:hAnsi="Arial"/>
        <w:sz w:val="12"/>
      </w:rPr>
      <w:t xml:space="preserve"> RHHS Mathematics Dept.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B7" w:rsidRDefault="002E12B7">
      <w:r>
        <w:separator/>
      </w:r>
    </w:p>
  </w:footnote>
  <w:footnote w:type="continuationSeparator" w:id="0">
    <w:p w:rsidR="002E12B7" w:rsidRDefault="002E1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E0" w:rsidRDefault="009020E0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8A" w:rsidRDefault="00F0218A">
    <w:pPr>
      <w:pStyle w:val="Header"/>
      <w:tabs>
        <w:tab w:val="clear" w:pos="3420"/>
        <w:tab w:val="clear" w:pos="10080"/>
      </w:tabs>
      <w:rPr>
        <w:rFonts w:ascii="VAGRounded BT" w:hAnsi="VAGRounded BT"/>
        <w:b w:val="0"/>
        <w:sz w:val="22"/>
      </w:rPr>
    </w:pPr>
    <w:r>
      <w:rPr>
        <w:rFonts w:ascii="VAGRounded BT" w:hAnsi="VAGRounded BT"/>
        <w:b w:val="0"/>
        <w:sz w:val="22"/>
      </w:rPr>
      <w:t>Mathematics 9</w:t>
    </w:r>
    <w:r>
      <w:rPr>
        <w:rFonts w:ascii="VAGRounded BT" w:hAnsi="VAGRounded BT"/>
        <w:b w:val="0"/>
        <w:sz w:val="22"/>
      </w:rPr>
      <w:tab/>
      <w:t xml:space="preserve">Page </w:t>
    </w:r>
    <w:r w:rsidR="00267AF2">
      <w:rPr>
        <w:rFonts w:ascii="VAGRounded BT" w:hAnsi="VAGRounded BT"/>
        <w:b w:val="0"/>
        <w:sz w:val="22"/>
      </w:rPr>
      <w:fldChar w:fldCharType="begin"/>
    </w:r>
    <w:r>
      <w:rPr>
        <w:rFonts w:ascii="VAGRounded BT" w:hAnsi="VAGRounded BT"/>
        <w:b w:val="0"/>
        <w:sz w:val="22"/>
      </w:rPr>
      <w:instrText>PAGE</w:instrText>
    </w:r>
    <w:r w:rsidR="00267AF2">
      <w:rPr>
        <w:rFonts w:ascii="VAGRounded BT" w:hAnsi="VAGRounded BT"/>
        <w:b w:val="0"/>
        <w:sz w:val="22"/>
      </w:rPr>
      <w:fldChar w:fldCharType="separate"/>
    </w:r>
    <w:r w:rsidR="007B5A17">
      <w:rPr>
        <w:rFonts w:ascii="VAGRounded BT" w:hAnsi="VAGRounded BT"/>
        <w:b w:val="0"/>
        <w:noProof/>
        <w:sz w:val="22"/>
      </w:rPr>
      <w:t>4</w:t>
    </w:r>
    <w:r w:rsidR="00267AF2">
      <w:rPr>
        <w:rFonts w:ascii="VAGRounded BT" w:hAnsi="VAGRounded BT"/>
        <w:b w:val="0"/>
        <w:sz w:val="22"/>
      </w:rPr>
      <w:fldChar w:fldCharType="end"/>
    </w:r>
    <w:r>
      <w:rPr>
        <w:rFonts w:ascii="VAGRounded BT" w:hAnsi="VAGRounded BT"/>
        <w:b w:val="0"/>
        <w:sz w:val="22"/>
      </w:rPr>
      <w:t xml:space="preserve"> of </w:t>
    </w:r>
    <w:fldSimple w:instr=" NUMPAGES  \* MERGEFORMAT ">
      <w:r w:rsidR="007B5A17" w:rsidRPr="007B5A17">
        <w:rPr>
          <w:rFonts w:ascii="VAGRounded BT" w:hAnsi="VAGRounded BT"/>
          <w:b w:val="0"/>
          <w:noProof/>
          <w:sz w:val="22"/>
        </w:rPr>
        <w:t>4</w:t>
      </w:r>
    </w:fldSimple>
  </w:p>
  <w:p w:rsidR="00F0218A" w:rsidRDefault="00F0218A">
    <w:pPr>
      <w:pStyle w:val="Header"/>
      <w:pBdr>
        <w:bottom w:val="single" w:sz="6" w:space="1" w:color="auto"/>
      </w:pBdr>
      <w:tabs>
        <w:tab w:val="clear" w:pos="3420"/>
        <w:tab w:val="clear" w:pos="10080"/>
        <w:tab w:val="left" w:pos="8280"/>
      </w:tabs>
      <w:rPr>
        <w:rFonts w:ascii="VAGRounded BT" w:hAnsi="VAGRounded BT"/>
        <w:sz w:val="22"/>
      </w:rPr>
    </w:pPr>
    <w:r>
      <w:rPr>
        <w:rFonts w:ascii="VAGRounded BT" w:hAnsi="VAGRounded BT"/>
        <w:b w:val="0"/>
        <w:sz w:val="28"/>
      </w:rPr>
      <w:t>Finding Equations of Lines</w:t>
    </w:r>
    <w:r>
      <w:rPr>
        <w:rFonts w:ascii="VAGRounded BT" w:hAnsi="VAGRounded BT"/>
        <w:b w:val="0"/>
        <w:sz w:val="28"/>
      </w:rPr>
      <w:tab/>
    </w:r>
    <w:r>
      <w:rPr>
        <w:rFonts w:ascii="VAGRounded BT" w:hAnsi="VAGRounded BT"/>
        <w:b w:val="0"/>
        <w:sz w:val="22"/>
      </w:rPr>
      <w:t>Date: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8A" w:rsidRDefault="00F0218A">
    <w:pPr>
      <w:pStyle w:val="Header"/>
      <w:tabs>
        <w:tab w:val="clear" w:pos="3420"/>
        <w:tab w:val="clear" w:pos="10080"/>
        <w:tab w:val="center" w:pos="4860"/>
      </w:tabs>
      <w:rPr>
        <w:rFonts w:ascii="VAGRounded BT" w:hAnsi="VAGRounded BT"/>
        <w:b w:val="0"/>
        <w:sz w:val="22"/>
      </w:rPr>
    </w:pPr>
    <w:r>
      <w:rPr>
        <w:rFonts w:ascii="VAGRounded BT" w:hAnsi="VAGRounded BT"/>
        <w:b w:val="0"/>
        <w:sz w:val="22"/>
      </w:rPr>
      <w:t>Grade 9 Mathematics</w:t>
    </w:r>
    <w:r>
      <w:rPr>
        <w:rFonts w:ascii="VAGRounded BT" w:hAnsi="VAGRounded BT"/>
        <w:b w:val="0"/>
        <w:sz w:val="22"/>
      </w:rPr>
      <w:tab/>
    </w:r>
    <w:r>
      <w:rPr>
        <w:rFonts w:ascii="VAGRounded BT" w:hAnsi="VAGRounded BT"/>
        <w:b w:val="0"/>
        <w:sz w:val="22"/>
      </w:rPr>
      <w:tab/>
      <w:t>Date</w:t>
    </w:r>
    <w:proofErr w:type="gramStart"/>
    <w:r>
      <w:rPr>
        <w:rFonts w:ascii="VAGRounded BT" w:hAnsi="VAGRounded BT"/>
        <w:b w:val="0"/>
        <w:sz w:val="22"/>
      </w:rPr>
      <w:t>:_</w:t>
    </w:r>
    <w:proofErr w:type="gramEnd"/>
    <w:r>
      <w:rPr>
        <w:rFonts w:ascii="VAGRounded BT" w:hAnsi="VAGRounded BT"/>
        <w:b w:val="0"/>
        <w:sz w:val="22"/>
      </w:rPr>
      <w:t>_______________</w:t>
    </w:r>
  </w:p>
  <w:p w:rsidR="00F0218A" w:rsidRDefault="00F0218A">
    <w:pPr>
      <w:pStyle w:val="Header"/>
      <w:tabs>
        <w:tab w:val="clear" w:pos="3420"/>
        <w:tab w:val="clear" w:pos="10080"/>
        <w:tab w:val="center" w:pos="5040"/>
      </w:tabs>
    </w:pPr>
    <w:r>
      <w:rPr>
        <w:rFonts w:ascii="VAGRounded BT" w:hAnsi="VAGRounded BT"/>
        <w:b w:val="0"/>
        <w:sz w:val="28"/>
        <w:u w:val="single"/>
      </w:rPr>
      <w:t>Title</w:t>
    </w:r>
    <w:r>
      <w:rPr>
        <w:rFonts w:ascii="VAGRounded BT" w:hAnsi="VAGRounded BT"/>
        <w:b w:val="0"/>
        <w:sz w:val="28"/>
      </w:rPr>
      <w:tab/>
    </w:r>
    <w:r>
      <w:rPr>
        <w:rFonts w:ascii="VAGRounded BT" w:hAnsi="VAGRounded BT"/>
        <w:b w:val="0"/>
        <w:sz w:val="22"/>
      </w:rPr>
      <w:tab/>
      <w:t xml:space="preserve">Page </w:t>
    </w:r>
    <w:r w:rsidR="00267AF2">
      <w:rPr>
        <w:rFonts w:ascii="VAGRounded BT" w:hAnsi="VAGRounded BT"/>
        <w:b w:val="0"/>
        <w:sz w:val="22"/>
      </w:rPr>
      <w:fldChar w:fldCharType="begin"/>
    </w:r>
    <w:r>
      <w:rPr>
        <w:rFonts w:ascii="VAGRounded BT" w:hAnsi="VAGRounded BT"/>
        <w:b w:val="0"/>
        <w:sz w:val="22"/>
      </w:rPr>
      <w:instrText>PAGE</w:instrText>
    </w:r>
    <w:r w:rsidR="00267AF2">
      <w:rPr>
        <w:rFonts w:ascii="VAGRounded BT" w:hAnsi="VAGRounded BT"/>
        <w:b w:val="0"/>
        <w:sz w:val="22"/>
      </w:rPr>
      <w:fldChar w:fldCharType="separate"/>
    </w:r>
    <w:r>
      <w:rPr>
        <w:rFonts w:ascii="VAGRounded BT" w:hAnsi="VAGRounded BT"/>
        <w:b w:val="0"/>
        <w:noProof/>
        <w:sz w:val="22"/>
      </w:rPr>
      <w:t>1</w:t>
    </w:r>
    <w:r w:rsidR="00267AF2">
      <w:rPr>
        <w:rFonts w:ascii="VAGRounded BT" w:hAnsi="VAGRounded BT"/>
        <w:b w:val="0"/>
        <w:sz w:val="22"/>
      </w:rP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17" w:rsidRDefault="007B5A17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17" w:rsidRPr="00BC3B49" w:rsidRDefault="007B5A17">
    <w:pPr>
      <w:pStyle w:val="Header"/>
      <w:tabs>
        <w:tab w:val="clear" w:pos="3420"/>
        <w:tab w:val="clear" w:pos="10080"/>
      </w:tabs>
      <w:rPr>
        <w:rFonts w:ascii="Arial Rounded MT Bold" w:hAnsi="Arial Rounded MT Bold"/>
        <w:b w:val="0"/>
        <w:sz w:val="22"/>
      </w:rPr>
    </w:pPr>
    <w:r w:rsidRPr="00BC3B49">
      <w:rPr>
        <w:rFonts w:ascii="Arial Rounded MT Bold" w:hAnsi="Arial Rounded MT Bold"/>
        <w:b w:val="0"/>
        <w:sz w:val="22"/>
      </w:rPr>
      <w:t>Mathematics 9</w:t>
    </w:r>
    <w:r w:rsidRPr="00BC3B49">
      <w:rPr>
        <w:rFonts w:ascii="Arial Rounded MT Bold" w:hAnsi="Arial Rounded MT Bold"/>
        <w:b w:val="0"/>
        <w:sz w:val="22"/>
      </w:rPr>
      <w:tab/>
    </w:r>
  </w:p>
  <w:p w:rsidR="007B5A17" w:rsidRPr="00BC3B49" w:rsidRDefault="007B5A17">
    <w:pPr>
      <w:pStyle w:val="Header"/>
      <w:pBdr>
        <w:bottom w:val="single" w:sz="6" w:space="1" w:color="auto"/>
      </w:pBdr>
      <w:tabs>
        <w:tab w:val="clear" w:pos="3420"/>
        <w:tab w:val="clear" w:pos="10080"/>
        <w:tab w:val="left" w:pos="8280"/>
      </w:tabs>
      <w:rPr>
        <w:rFonts w:ascii="Arial Rounded MT Bold" w:hAnsi="Arial Rounded MT Bold"/>
        <w:sz w:val="22"/>
      </w:rPr>
    </w:pPr>
    <w:r w:rsidRPr="00BC3B49">
      <w:rPr>
        <w:rFonts w:ascii="Arial Rounded MT Bold" w:hAnsi="Arial Rounded MT Bold"/>
        <w:b w:val="0"/>
        <w:sz w:val="28"/>
      </w:rPr>
      <w:t>Plot &amp; Name the Line</w:t>
    </w:r>
    <w:r w:rsidRPr="00BC3B49">
      <w:rPr>
        <w:rFonts w:ascii="Arial Rounded MT Bold" w:hAnsi="Arial Rounded MT Bold"/>
        <w:b w:val="0"/>
        <w:sz w:val="28"/>
      </w:rPr>
      <w:tab/>
    </w:r>
    <w:r w:rsidRPr="00BC3B49">
      <w:rPr>
        <w:rFonts w:ascii="Arial Rounded MT Bold" w:hAnsi="Arial Rounded MT Bold"/>
        <w:b w:val="0"/>
        <w:sz w:val="22"/>
      </w:rPr>
      <w:t>Date: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17" w:rsidRDefault="007B5A17">
    <w:pPr>
      <w:pStyle w:val="Header"/>
      <w:tabs>
        <w:tab w:val="clear" w:pos="3420"/>
        <w:tab w:val="clear" w:pos="10080"/>
        <w:tab w:val="center" w:pos="4860"/>
      </w:tabs>
      <w:rPr>
        <w:rFonts w:ascii="VAGRounded BT" w:hAnsi="VAGRounded BT"/>
        <w:b w:val="0"/>
        <w:sz w:val="22"/>
      </w:rPr>
    </w:pPr>
    <w:r>
      <w:rPr>
        <w:rFonts w:ascii="VAGRounded BT" w:hAnsi="VAGRounded BT"/>
        <w:b w:val="0"/>
        <w:sz w:val="22"/>
      </w:rPr>
      <w:t>Grade 9 Mathematics</w:t>
    </w:r>
    <w:r>
      <w:rPr>
        <w:rFonts w:ascii="VAGRounded BT" w:hAnsi="VAGRounded BT"/>
        <w:b w:val="0"/>
        <w:sz w:val="22"/>
      </w:rPr>
      <w:tab/>
    </w:r>
    <w:r>
      <w:rPr>
        <w:rFonts w:ascii="VAGRounded BT" w:hAnsi="VAGRounded BT"/>
        <w:b w:val="0"/>
        <w:sz w:val="22"/>
      </w:rPr>
      <w:tab/>
      <w:t>Date</w:t>
    </w:r>
    <w:proofErr w:type="gramStart"/>
    <w:r>
      <w:rPr>
        <w:rFonts w:ascii="VAGRounded BT" w:hAnsi="VAGRounded BT"/>
        <w:b w:val="0"/>
        <w:sz w:val="22"/>
      </w:rPr>
      <w:t>:_</w:t>
    </w:r>
    <w:proofErr w:type="gramEnd"/>
    <w:r>
      <w:rPr>
        <w:rFonts w:ascii="VAGRounded BT" w:hAnsi="VAGRounded BT"/>
        <w:b w:val="0"/>
        <w:sz w:val="22"/>
      </w:rPr>
      <w:t>_______________</w:t>
    </w:r>
  </w:p>
  <w:p w:rsidR="007B5A17" w:rsidRDefault="007B5A17">
    <w:pPr>
      <w:pStyle w:val="Header"/>
      <w:tabs>
        <w:tab w:val="clear" w:pos="3420"/>
        <w:tab w:val="clear" w:pos="10080"/>
        <w:tab w:val="center" w:pos="5040"/>
      </w:tabs>
    </w:pPr>
    <w:r>
      <w:rPr>
        <w:rFonts w:ascii="VAGRounded BT" w:hAnsi="VAGRounded BT"/>
        <w:b w:val="0"/>
        <w:sz w:val="28"/>
        <w:u w:val="single"/>
      </w:rPr>
      <w:t>Title</w:t>
    </w:r>
    <w:r>
      <w:rPr>
        <w:rFonts w:ascii="VAGRounded BT" w:hAnsi="VAGRounded BT"/>
        <w:b w:val="0"/>
        <w:sz w:val="28"/>
      </w:rPr>
      <w:tab/>
    </w:r>
    <w:r>
      <w:rPr>
        <w:rFonts w:ascii="VAGRounded BT" w:hAnsi="VAGRounded BT"/>
        <w:b w:val="0"/>
        <w:sz w:val="22"/>
      </w:rPr>
      <w:tab/>
      <w:t xml:space="preserve">Page </w:t>
    </w:r>
    <w:r>
      <w:rPr>
        <w:rFonts w:ascii="VAGRounded BT" w:hAnsi="VAGRounded BT"/>
        <w:b w:val="0"/>
        <w:sz w:val="22"/>
      </w:rPr>
      <w:fldChar w:fldCharType="begin"/>
    </w:r>
    <w:r>
      <w:rPr>
        <w:rFonts w:ascii="VAGRounded BT" w:hAnsi="VAGRounded BT"/>
        <w:b w:val="0"/>
        <w:sz w:val="22"/>
      </w:rPr>
      <w:instrText>PAGE</w:instrText>
    </w:r>
    <w:r>
      <w:rPr>
        <w:rFonts w:ascii="VAGRounded BT" w:hAnsi="VAGRounded BT"/>
        <w:b w:val="0"/>
        <w:sz w:val="22"/>
      </w:rPr>
      <w:fldChar w:fldCharType="separate"/>
    </w:r>
    <w:r>
      <w:rPr>
        <w:rFonts w:ascii="VAGRounded BT" w:hAnsi="VAGRounded BT"/>
        <w:b w:val="0"/>
        <w:noProof/>
        <w:sz w:val="22"/>
      </w:rPr>
      <w:t>1</w:t>
    </w:r>
    <w:r>
      <w:rPr>
        <w:rFonts w:ascii="VAGRounded BT" w:hAnsi="VAGRounded BT"/>
        <w:b w:val="0"/>
        <w:sz w:val="22"/>
      </w:rPr>
      <w:fldChar w:fldCharType="end"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94" w:rsidRDefault="007B5A17">
    <w:pPr>
      <w:pStyle w:val="Header"/>
      <w:tabs>
        <w:tab w:val="clear" w:pos="3420"/>
        <w:tab w:val="clear" w:pos="10080"/>
      </w:tabs>
      <w:rPr>
        <w:rFonts w:ascii="VAGRounded BT" w:hAnsi="VAGRounded BT"/>
        <w:b w:val="0"/>
        <w:sz w:val="22"/>
      </w:rPr>
    </w:pPr>
    <w:r>
      <w:rPr>
        <w:rFonts w:ascii="VAGRounded BT" w:hAnsi="VAGRounded BT"/>
        <w:b w:val="0"/>
        <w:sz w:val="22"/>
      </w:rPr>
      <w:t>Mathematics 9</w:t>
    </w:r>
    <w:r>
      <w:rPr>
        <w:rFonts w:ascii="VAGRounded BT" w:hAnsi="VAGRounded BT"/>
        <w:b w:val="0"/>
        <w:sz w:val="22"/>
      </w:rPr>
      <w:tab/>
      <w:t xml:space="preserve">Page </w:t>
    </w:r>
    <w:r>
      <w:rPr>
        <w:rFonts w:ascii="VAGRounded BT" w:hAnsi="VAGRounded BT"/>
        <w:b w:val="0"/>
        <w:sz w:val="22"/>
      </w:rPr>
      <w:fldChar w:fldCharType="begin"/>
    </w:r>
    <w:r>
      <w:rPr>
        <w:rFonts w:ascii="VAGRounded BT" w:hAnsi="VAGRounded BT"/>
        <w:b w:val="0"/>
        <w:sz w:val="22"/>
      </w:rPr>
      <w:instrText>PAGE</w:instrText>
    </w:r>
    <w:r>
      <w:rPr>
        <w:rFonts w:ascii="VAGRounded BT" w:hAnsi="VAGRounded BT"/>
        <w:b w:val="0"/>
        <w:sz w:val="22"/>
      </w:rPr>
      <w:fldChar w:fldCharType="separate"/>
    </w:r>
    <w:r>
      <w:rPr>
        <w:rFonts w:ascii="VAGRounded BT" w:hAnsi="VAGRounded BT"/>
        <w:b w:val="0"/>
        <w:noProof/>
        <w:sz w:val="22"/>
      </w:rPr>
      <w:t>1</w:t>
    </w:r>
    <w:r>
      <w:rPr>
        <w:rFonts w:ascii="VAGRounded BT" w:hAnsi="VAGRounded BT"/>
        <w:b w:val="0"/>
        <w:sz w:val="22"/>
      </w:rPr>
      <w:fldChar w:fldCharType="end"/>
    </w:r>
    <w:r>
      <w:rPr>
        <w:rFonts w:ascii="VAGRounded BT" w:hAnsi="VAGRounded BT"/>
        <w:b w:val="0"/>
        <w:sz w:val="22"/>
      </w:rPr>
      <w:t xml:space="preserve"> of </w:t>
    </w:r>
    <w:fldSimple w:instr=" NUMPAGES  \* MERGEFORMAT ">
      <w:r>
        <w:rPr>
          <w:rFonts w:ascii="VAGRounded BT" w:hAnsi="VAGRounded BT"/>
          <w:b w:val="0"/>
          <w:noProof/>
          <w:sz w:val="22"/>
        </w:rPr>
        <w:t>2</w:t>
      </w:r>
    </w:fldSimple>
  </w:p>
  <w:p w:rsidR="00915894" w:rsidRDefault="007B5A17">
    <w:pPr>
      <w:pStyle w:val="Header"/>
      <w:pBdr>
        <w:bottom w:val="single" w:sz="6" w:space="1" w:color="auto"/>
      </w:pBdr>
      <w:tabs>
        <w:tab w:val="clear" w:pos="3420"/>
        <w:tab w:val="clear" w:pos="10080"/>
        <w:tab w:val="left" w:pos="8280"/>
      </w:tabs>
      <w:rPr>
        <w:rFonts w:ascii="VAGRounded BT" w:hAnsi="VAGRounded BT"/>
        <w:sz w:val="22"/>
      </w:rPr>
    </w:pPr>
    <w:r>
      <w:rPr>
        <w:rFonts w:ascii="VAGRounded BT" w:hAnsi="VAGRounded BT"/>
        <w:b w:val="0"/>
        <w:sz w:val="28"/>
      </w:rPr>
      <w:t>Plot &amp; Name the Line</w:t>
    </w:r>
    <w:r>
      <w:rPr>
        <w:rFonts w:ascii="VAGRounded BT" w:hAnsi="VAGRounded BT"/>
        <w:b w:val="0"/>
        <w:sz w:val="28"/>
      </w:rPr>
      <w:tab/>
    </w:r>
    <w:r>
      <w:rPr>
        <w:rFonts w:ascii="VAGRounded BT" w:hAnsi="VAGRounded BT"/>
        <w:b w:val="0"/>
        <w:sz w:val="22"/>
      </w:rPr>
      <w:t>Date: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94" w:rsidRDefault="007B5A17">
    <w:pPr>
      <w:pStyle w:val="Header"/>
      <w:tabs>
        <w:tab w:val="clear" w:pos="3420"/>
        <w:tab w:val="clear" w:pos="10080"/>
        <w:tab w:val="center" w:pos="4860"/>
      </w:tabs>
      <w:rPr>
        <w:rFonts w:ascii="VAGRounded BT" w:hAnsi="VAGRounded BT"/>
        <w:b w:val="0"/>
        <w:sz w:val="22"/>
      </w:rPr>
    </w:pPr>
    <w:r>
      <w:rPr>
        <w:rFonts w:ascii="VAGRounded BT" w:hAnsi="VAGRounded BT"/>
        <w:b w:val="0"/>
        <w:sz w:val="22"/>
      </w:rPr>
      <w:t>Grade 9 Mathematics</w:t>
    </w:r>
    <w:r>
      <w:rPr>
        <w:rFonts w:ascii="VAGRounded BT" w:hAnsi="VAGRounded BT"/>
        <w:b w:val="0"/>
        <w:sz w:val="22"/>
      </w:rPr>
      <w:tab/>
    </w:r>
    <w:r>
      <w:rPr>
        <w:rFonts w:ascii="VAGRounded BT" w:hAnsi="VAGRounded BT"/>
        <w:b w:val="0"/>
        <w:sz w:val="22"/>
      </w:rPr>
      <w:tab/>
      <w:t>Date</w:t>
    </w:r>
    <w:proofErr w:type="gramStart"/>
    <w:r>
      <w:rPr>
        <w:rFonts w:ascii="VAGRounded BT" w:hAnsi="VAGRounded BT"/>
        <w:b w:val="0"/>
        <w:sz w:val="22"/>
      </w:rPr>
      <w:t>:_</w:t>
    </w:r>
    <w:proofErr w:type="gramEnd"/>
    <w:r>
      <w:rPr>
        <w:rFonts w:ascii="VAGRounded BT" w:hAnsi="VAGRounded BT"/>
        <w:b w:val="0"/>
        <w:sz w:val="22"/>
      </w:rPr>
      <w:t>_______________</w:t>
    </w:r>
  </w:p>
  <w:p w:rsidR="00915894" w:rsidRDefault="007B5A17">
    <w:pPr>
      <w:pStyle w:val="Header"/>
      <w:tabs>
        <w:tab w:val="clear" w:pos="3420"/>
        <w:tab w:val="clear" w:pos="10080"/>
        <w:tab w:val="center" w:pos="5040"/>
      </w:tabs>
    </w:pPr>
    <w:r>
      <w:rPr>
        <w:rFonts w:ascii="VAGRounded BT" w:hAnsi="VAGRounded BT"/>
        <w:b w:val="0"/>
        <w:sz w:val="28"/>
        <w:u w:val="single"/>
      </w:rPr>
      <w:t>Title</w:t>
    </w:r>
    <w:r>
      <w:rPr>
        <w:rFonts w:ascii="VAGRounded BT" w:hAnsi="VAGRounded BT"/>
        <w:b w:val="0"/>
        <w:sz w:val="28"/>
      </w:rPr>
      <w:tab/>
    </w:r>
    <w:r>
      <w:rPr>
        <w:rFonts w:ascii="VAGRounded BT" w:hAnsi="VAGRounded BT"/>
        <w:b w:val="0"/>
        <w:sz w:val="22"/>
      </w:rPr>
      <w:tab/>
      <w:t xml:space="preserve">Page </w:t>
    </w:r>
    <w:r>
      <w:rPr>
        <w:rFonts w:ascii="VAGRounded BT" w:hAnsi="VAGRounded BT"/>
        <w:b w:val="0"/>
        <w:sz w:val="22"/>
      </w:rPr>
      <w:fldChar w:fldCharType="begin"/>
    </w:r>
    <w:r>
      <w:rPr>
        <w:rFonts w:ascii="VAGRounded BT" w:hAnsi="VAGRounded BT"/>
        <w:b w:val="0"/>
        <w:sz w:val="22"/>
      </w:rPr>
      <w:instrText>PAGE</w:instrText>
    </w:r>
    <w:r>
      <w:rPr>
        <w:rFonts w:ascii="VAGRounded BT" w:hAnsi="VAGRounded BT"/>
        <w:b w:val="0"/>
        <w:sz w:val="22"/>
      </w:rPr>
      <w:fldChar w:fldCharType="separate"/>
    </w:r>
    <w:r>
      <w:rPr>
        <w:rFonts w:ascii="VAGRounded BT" w:hAnsi="VAGRounded BT"/>
        <w:b w:val="0"/>
        <w:noProof/>
        <w:sz w:val="22"/>
      </w:rPr>
      <w:t>1</w:t>
    </w:r>
    <w:r>
      <w:rPr>
        <w:rFonts w:ascii="VAGRounded BT" w:hAnsi="VAGRounded BT"/>
        <w:b w:val="0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F4" w:rsidRPr="009020E0" w:rsidRDefault="00B160F4">
    <w:pPr>
      <w:pStyle w:val="Header"/>
      <w:tabs>
        <w:tab w:val="clear" w:pos="3420"/>
        <w:tab w:val="clear" w:pos="10080"/>
      </w:tabs>
      <w:rPr>
        <w:rFonts w:ascii="Arial Rounded MT Bold" w:hAnsi="Arial Rounded MT Bold"/>
        <w:b w:val="0"/>
        <w:sz w:val="22"/>
      </w:rPr>
    </w:pPr>
    <w:r w:rsidRPr="009020E0">
      <w:rPr>
        <w:rFonts w:ascii="Arial Rounded MT Bold" w:hAnsi="Arial Rounded MT Bold"/>
        <w:b w:val="0"/>
        <w:sz w:val="22"/>
      </w:rPr>
      <w:t>Mathematics 9</w:t>
    </w:r>
    <w:r w:rsidRPr="009020E0">
      <w:rPr>
        <w:rFonts w:ascii="Arial Rounded MT Bold" w:hAnsi="Arial Rounded MT Bold"/>
        <w:b w:val="0"/>
        <w:sz w:val="22"/>
      </w:rPr>
      <w:tab/>
    </w:r>
  </w:p>
  <w:p w:rsidR="00B160F4" w:rsidRPr="009020E0" w:rsidRDefault="00B160F4">
    <w:pPr>
      <w:pStyle w:val="Header"/>
      <w:pBdr>
        <w:bottom w:val="single" w:sz="6" w:space="1" w:color="auto"/>
      </w:pBdr>
      <w:tabs>
        <w:tab w:val="clear" w:pos="3420"/>
        <w:tab w:val="clear" w:pos="10080"/>
        <w:tab w:val="left" w:pos="8280"/>
      </w:tabs>
      <w:rPr>
        <w:rFonts w:ascii="Arial Rounded MT Bold" w:hAnsi="Arial Rounded MT Bold"/>
        <w:sz w:val="22"/>
      </w:rPr>
    </w:pPr>
    <w:r w:rsidRPr="009020E0">
      <w:rPr>
        <w:rFonts w:ascii="Arial Rounded MT Bold" w:hAnsi="Arial Rounded MT Bold"/>
        <w:b w:val="0"/>
        <w:sz w:val="28"/>
      </w:rPr>
      <w:t>Finding Equations of Lines</w:t>
    </w:r>
    <w:r w:rsidRPr="009020E0">
      <w:rPr>
        <w:rFonts w:ascii="Arial Rounded MT Bold" w:hAnsi="Arial Rounded MT Bold"/>
        <w:b w:val="0"/>
        <w:sz w:val="28"/>
      </w:rPr>
      <w:tab/>
    </w:r>
    <w:r w:rsidRPr="009020E0">
      <w:rPr>
        <w:rFonts w:ascii="Arial Rounded MT Bold" w:hAnsi="Arial Rounded MT Bold"/>
        <w:b w:val="0"/>
        <w:sz w:val="22"/>
      </w:rPr>
      <w:t>Date: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F4" w:rsidRDefault="00B160F4">
    <w:pPr>
      <w:pStyle w:val="Header"/>
      <w:tabs>
        <w:tab w:val="clear" w:pos="3420"/>
        <w:tab w:val="clear" w:pos="10080"/>
        <w:tab w:val="center" w:pos="4860"/>
      </w:tabs>
      <w:rPr>
        <w:rFonts w:ascii="VAGRounded BT" w:hAnsi="VAGRounded BT"/>
        <w:b w:val="0"/>
        <w:sz w:val="22"/>
      </w:rPr>
    </w:pPr>
    <w:r>
      <w:rPr>
        <w:rFonts w:ascii="VAGRounded BT" w:hAnsi="VAGRounded BT"/>
        <w:b w:val="0"/>
        <w:sz w:val="22"/>
      </w:rPr>
      <w:t>Grade 9 Mathematics</w:t>
    </w:r>
    <w:r>
      <w:rPr>
        <w:rFonts w:ascii="VAGRounded BT" w:hAnsi="VAGRounded BT"/>
        <w:b w:val="0"/>
        <w:sz w:val="22"/>
      </w:rPr>
      <w:tab/>
    </w:r>
    <w:r>
      <w:rPr>
        <w:rFonts w:ascii="VAGRounded BT" w:hAnsi="VAGRounded BT"/>
        <w:b w:val="0"/>
        <w:sz w:val="22"/>
      </w:rPr>
      <w:tab/>
      <w:t>Date</w:t>
    </w:r>
    <w:proofErr w:type="gramStart"/>
    <w:r>
      <w:rPr>
        <w:rFonts w:ascii="VAGRounded BT" w:hAnsi="VAGRounded BT"/>
        <w:b w:val="0"/>
        <w:sz w:val="22"/>
      </w:rPr>
      <w:t>:_</w:t>
    </w:r>
    <w:proofErr w:type="gramEnd"/>
    <w:r>
      <w:rPr>
        <w:rFonts w:ascii="VAGRounded BT" w:hAnsi="VAGRounded BT"/>
        <w:b w:val="0"/>
        <w:sz w:val="22"/>
      </w:rPr>
      <w:t>_______________</w:t>
    </w:r>
  </w:p>
  <w:p w:rsidR="00B160F4" w:rsidRDefault="00B160F4">
    <w:pPr>
      <w:pStyle w:val="Header"/>
      <w:tabs>
        <w:tab w:val="clear" w:pos="3420"/>
        <w:tab w:val="clear" w:pos="10080"/>
        <w:tab w:val="center" w:pos="5040"/>
      </w:tabs>
    </w:pPr>
    <w:r>
      <w:rPr>
        <w:rFonts w:ascii="VAGRounded BT" w:hAnsi="VAGRounded BT"/>
        <w:b w:val="0"/>
        <w:sz w:val="28"/>
        <w:u w:val="single"/>
      </w:rPr>
      <w:t>Title</w:t>
    </w:r>
    <w:r>
      <w:rPr>
        <w:rFonts w:ascii="VAGRounded BT" w:hAnsi="VAGRounded BT"/>
        <w:b w:val="0"/>
        <w:sz w:val="28"/>
      </w:rPr>
      <w:tab/>
    </w:r>
    <w:r>
      <w:rPr>
        <w:rFonts w:ascii="VAGRounded BT" w:hAnsi="VAGRounded BT"/>
        <w:b w:val="0"/>
        <w:sz w:val="22"/>
      </w:rPr>
      <w:tab/>
      <w:t xml:space="preserve">Page </w:t>
    </w:r>
    <w:r w:rsidR="00267AF2">
      <w:rPr>
        <w:rFonts w:ascii="VAGRounded BT" w:hAnsi="VAGRounded BT"/>
        <w:b w:val="0"/>
        <w:sz w:val="22"/>
      </w:rPr>
      <w:fldChar w:fldCharType="begin"/>
    </w:r>
    <w:r>
      <w:rPr>
        <w:rFonts w:ascii="VAGRounded BT" w:hAnsi="VAGRounded BT"/>
        <w:b w:val="0"/>
        <w:sz w:val="22"/>
      </w:rPr>
      <w:instrText>PAGE</w:instrText>
    </w:r>
    <w:r w:rsidR="00267AF2">
      <w:rPr>
        <w:rFonts w:ascii="VAGRounded BT" w:hAnsi="VAGRounded BT"/>
        <w:b w:val="0"/>
        <w:sz w:val="22"/>
      </w:rPr>
      <w:fldChar w:fldCharType="separate"/>
    </w:r>
    <w:r>
      <w:rPr>
        <w:rFonts w:ascii="VAGRounded BT" w:hAnsi="VAGRounded BT"/>
        <w:b w:val="0"/>
        <w:noProof/>
        <w:sz w:val="22"/>
      </w:rPr>
      <w:t>1</w:t>
    </w:r>
    <w:r w:rsidR="00267AF2">
      <w:rPr>
        <w:rFonts w:ascii="VAGRounded BT" w:hAnsi="VAGRounded BT"/>
        <w:b w:val="0"/>
        <w:sz w:val="22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AE" w:rsidRDefault="00EB3AAE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AE" w:rsidRPr="00EA7336" w:rsidRDefault="00EB3AAE">
    <w:pPr>
      <w:pStyle w:val="Header"/>
      <w:tabs>
        <w:tab w:val="clear" w:pos="3420"/>
        <w:tab w:val="clear" w:pos="10080"/>
      </w:tabs>
      <w:rPr>
        <w:rFonts w:ascii="Arial Rounded MT Bold" w:hAnsi="Arial Rounded MT Bold"/>
        <w:b w:val="0"/>
        <w:sz w:val="22"/>
      </w:rPr>
    </w:pPr>
    <w:r w:rsidRPr="00EA7336">
      <w:rPr>
        <w:rFonts w:ascii="Arial Rounded MT Bold" w:hAnsi="Arial Rounded MT Bold"/>
        <w:b w:val="0"/>
        <w:sz w:val="22"/>
      </w:rPr>
      <w:t>Mathematics 9</w:t>
    </w:r>
    <w:r w:rsidRPr="00EA7336">
      <w:rPr>
        <w:rFonts w:ascii="Arial Rounded MT Bold" w:hAnsi="Arial Rounded MT Bold"/>
        <w:b w:val="0"/>
        <w:sz w:val="22"/>
      </w:rPr>
      <w:tab/>
    </w:r>
  </w:p>
  <w:p w:rsidR="00EB3AAE" w:rsidRPr="00EA7336" w:rsidRDefault="00EB3AAE">
    <w:pPr>
      <w:pStyle w:val="Header"/>
      <w:pBdr>
        <w:bottom w:val="single" w:sz="6" w:space="1" w:color="auto"/>
      </w:pBdr>
      <w:tabs>
        <w:tab w:val="clear" w:pos="3420"/>
        <w:tab w:val="clear" w:pos="10080"/>
        <w:tab w:val="left" w:pos="8280"/>
      </w:tabs>
      <w:rPr>
        <w:rFonts w:ascii="Arial Rounded MT Bold" w:hAnsi="Arial Rounded MT Bold"/>
        <w:sz w:val="22"/>
      </w:rPr>
    </w:pPr>
    <w:r w:rsidRPr="00EA7336">
      <w:rPr>
        <w:rFonts w:ascii="Arial Rounded MT Bold" w:hAnsi="Arial Rounded MT Bold"/>
        <w:b w:val="0"/>
        <w:sz w:val="28"/>
      </w:rPr>
      <w:t>Special Graphs Are Easy!</w:t>
    </w:r>
    <w:r w:rsidRPr="00EA7336">
      <w:rPr>
        <w:rFonts w:ascii="Arial Rounded MT Bold" w:hAnsi="Arial Rounded MT Bold"/>
        <w:b w:val="0"/>
        <w:sz w:val="28"/>
      </w:rPr>
      <w:tab/>
    </w:r>
    <w:r w:rsidRPr="00EA7336">
      <w:rPr>
        <w:rFonts w:ascii="Arial Rounded MT Bold" w:hAnsi="Arial Rounded MT Bold"/>
        <w:b w:val="0"/>
        <w:sz w:val="22"/>
      </w:rPr>
      <w:t>Date: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AE" w:rsidRDefault="00EB3AAE">
    <w:pPr>
      <w:pStyle w:val="Header"/>
      <w:tabs>
        <w:tab w:val="clear" w:pos="3420"/>
        <w:tab w:val="clear" w:pos="10080"/>
        <w:tab w:val="center" w:pos="4860"/>
      </w:tabs>
      <w:rPr>
        <w:rFonts w:ascii="VAGRounded BT" w:hAnsi="VAGRounded BT"/>
        <w:b w:val="0"/>
        <w:sz w:val="22"/>
      </w:rPr>
    </w:pPr>
    <w:r>
      <w:rPr>
        <w:rFonts w:ascii="VAGRounded BT" w:hAnsi="VAGRounded BT"/>
        <w:b w:val="0"/>
        <w:sz w:val="22"/>
      </w:rPr>
      <w:t>Grade 9 Mathematics</w:t>
    </w:r>
    <w:r>
      <w:rPr>
        <w:rFonts w:ascii="VAGRounded BT" w:hAnsi="VAGRounded BT"/>
        <w:b w:val="0"/>
        <w:sz w:val="22"/>
      </w:rPr>
      <w:tab/>
    </w:r>
    <w:r>
      <w:rPr>
        <w:rFonts w:ascii="VAGRounded BT" w:hAnsi="VAGRounded BT"/>
        <w:b w:val="0"/>
        <w:sz w:val="22"/>
      </w:rPr>
      <w:tab/>
      <w:t>Date</w:t>
    </w:r>
    <w:proofErr w:type="gramStart"/>
    <w:r>
      <w:rPr>
        <w:rFonts w:ascii="VAGRounded BT" w:hAnsi="VAGRounded BT"/>
        <w:b w:val="0"/>
        <w:sz w:val="22"/>
      </w:rPr>
      <w:t>:_</w:t>
    </w:r>
    <w:proofErr w:type="gramEnd"/>
    <w:r>
      <w:rPr>
        <w:rFonts w:ascii="VAGRounded BT" w:hAnsi="VAGRounded BT"/>
        <w:b w:val="0"/>
        <w:sz w:val="22"/>
      </w:rPr>
      <w:t>_______________</w:t>
    </w:r>
  </w:p>
  <w:p w:rsidR="00EB3AAE" w:rsidRDefault="00EB3AAE">
    <w:pPr>
      <w:pStyle w:val="Header"/>
      <w:tabs>
        <w:tab w:val="clear" w:pos="3420"/>
        <w:tab w:val="clear" w:pos="10080"/>
        <w:tab w:val="center" w:pos="5040"/>
      </w:tabs>
    </w:pPr>
    <w:r>
      <w:rPr>
        <w:rFonts w:ascii="VAGRounded BT" w:hAnsi="VAGRounded BT"/>
        <w:b w:val="0"/>
        <w:sz w:val="28"/>
        <w:u w:val="single"/>
      </w:rPr>
      <w:t>Title</w:t>
    </w:r>
    <w:r>
      <w:rPr>
        <w:rFonts w:ascii="VAGRounded BT" w:hAnsi="VAGRounded BT"/>
        <w:b w:val="0"/>
        <w:sz w:val="28"/>
      </w:rPr>
      <w:tab/>
    </w:r>
    <w:r>
      <w:rPr>
        <w:rFonts w:ascii="VAGRounded BT" w:hAnsi="VAGRounded BT"/>
        <w:b w:val="0"/>
        <w:sz w:val="22"/>
      </w:rPr>
      <w:tab/>
      <w:t xml:space="preserve">Page </w:t>
    </w:r>
    <w:r w:rsidR="00267AF2">
      <w:rPr>
        <w:rFonts w:ascii="VAGRounded BT" w:hAnsi="VAGRounded BT"/>
        <w:b w:val="0"/>
        <w:sz w:val="22"/>
      </w:rPr>
      <w:fldChar w:fldCharType="begin"/>
    </w:r>
    <w:r>
      <w:rPr>
        <w:rFonts w:ascii="VAGRounded BT" w:hAnsi="VAGRounded BT"/>
        <w:b w:val="0"/>
        <w:sz w:val="22"/>
      </w:rPr>
      <w:instrText>PAGE</w:instrText>
    </w:r>
    <w:r w:rsidR="00267AF2">
      <w:rPr>
        <w:rFonts w:ascii="VAGRounded BT" w:hAnsi="VAGRounded BT"/>
        <w:b w:val="0"/>
        <w:sz w:val="22"/>
      </w:rPr>
      <w:fldChar w:fldCharType="separate"/>
    </w:r>
    <w:r>
      <w:rPr>
        <w:rFonts w:ascii="VAGRounded BT" w:hAnsi="VAGRounded BT"/>
        <w:b w:val="0"/>
        <w:noProof/>
        <w:sz w:val="22"/>
      </w:rPr>
      <w:t>1</w:t>
    </w:r>
    <w:r w:rsidR="00267AF2">
      <w:rPr>
        <w:rFonts w:ascii="VAGRounded BT" w:hAnsi="VAGRounded BT"/>
        <w:b w:val="0"/>
        <w:sz w:val="22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AE" w:rsidRDefault="00EB3AAE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AE" w:rsidRPr="00C65513" w:rsidRDefault="00EB3AAE">
    <w:pPr>
      <w:pStyle w:val="Header"/>
      <w:tabs>
        <w:tab w:val="clear" w:pos="3420"/>
        <w:tab w:val="clear" w:pos="10080"/>
      </w:tabs>
      <w:rPr>
        <w:rFonts w:ascii="Arial Rounded MT Bold" w:hAnsi="Arial Rounded MT Bold"/>
        <w:b w:val="0"/>
        <w:sz w:val="22"/>
      </w:rPr>
    </w:pPr>
    <w:r w:rsidRPr="00C65513">
      <w:rPr>
        <w:rFonts w:ascii="Arial Rounded MT Bold" w:hAnsi="Arial Rounded MT Bold"/>
        <w:b w:val="0"/>
        <w:sz w:val="22"/>
      </w:rPr>
      <w:t>Mathematics 9</w:t>
    </w:r>
    <w:r w:rsidRPr="00C65513">
      <w:rPr>
        <w:rFonts w:ascii="Arial Rounded MT Bold" w:hAnsi="Arial Rounded MT Bold"/>
        <w:b w:val="0"/>
        <w:sz w:val="22"/>
      </w:rPr>
      <w:tab/>
    </w:r>
  </w:p>
  <w:p w:rsidR="00EB3AAE" w:rsidRPr="00C65513" w:rsidRDefault="00EB3AAE">
    <w:pPr>
      <w:pStyle w:val="Header"/>
      <w:pBdr>
        <w:bottom w:val="single" w:sz="6" w:space="1" w:color="auto"/>
      </w:pBdr>
      <w:tabs>
        <w:tab w:val="clear" w:pos="3420"/>
        <w:tab w:val="clear" w:pos="10080"/>
        <w:tab w:val="left" w:pos="8280"/>
      </w:tabs>
      <w:rPr>
        <w:rFonts w:ascii="Arial Rounded MT Bold" w:hAnsi="Arial Rounded MT Bold"/>
        <w:sz w:val="22"/>
      </w:rPr>
    </w:pPr>
    <w:r w:rsidRPr="00C65513">
      <w:rPr>
        <w:rFonts w:ascii="Arial Rounded MT Bold" w:hAnsi="Arial Rounded MT Bold"/>
        <w:b w:val="0"/>
        <w:sz w:val="28"/>
      </w:rPr>
      <w:t>Naming Equations of Lines</w:t>
    </w:r>
    <w:r w:rsidRPr="00C65513">
      <w:rPr>
        <w:rFonts w:ascii="Arial Rounded MT Bold" w:hAnsi="Arial Rounded MT Bold"/>
        <w:b w:val="0"/>
        <w:sz w:val="28"/>
      </w:rPr>
      <w:tab/>
    </w:r>
    <w:r w:rsidRPr="00C65513">
      <w:rPr>
        <w:rFonts w:ascii="Arial Rounded MT Bold" w:hAnsi="Arial Rounded MT Bold"/>
        <w:b w:val="0"/>
        <w:sz w:val="22"/>
      </w:rPr>
      <w:t>Date: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AE" w:rsidRDefault="00EB3AAE">
    <w:pPr>
      <w:pStyle w:val="Header"/>
      <w:tabs>
        <w:tab w:val="clear" w:pos="3420"/>
        <w:tab w:val="clear" w:pos="10080"/>
        <w:tab w:val="center" w:pos="4860"/>
      </w:tabs>
      <w:rPr>
        <w:rFonts w:ascii="VAGRounded BT" w:hAnsi="VAGRounded BT"/>
        <w:b w:val="0"/>
        <w:sz w:val="22"/>
      </w:rPr>
    </w:pPr>
    <w:r>
      <w:rPr>
        <w:rFonts w:ascii="VAGRounded BT" w:hAnsi="VAGRounded BT"/>
        <w:b w:val="0"/>
        <w:sz w:val="22"/>
      </w:rPr>
      <w:t>Grade 9 Mathematics</w:t>
    </w:r>
    <w:r>
      <w:rPr>
        <w:rFonts w:ascii="VAGRounded BT" w:hAnsi="VAGRounded BT"/>
        <w:b w:val="0"/>
        <w:sz w:val="22"/>
      </w:rPr>
      <w:tab/>
    </w:r>
    <w:r>
      <w:rPr>
        <w:rFonts w:ascii="VAGRounded BT" w:hAnsi="VAGRounded BT"/>
        <w:b w:val="0"/>
        <w:sz w:val="22"/>
      </w:rPr>
      <w:tab/>
      <w:t>Date</w:t>
    </w:r>
    <w:proofErr w:type="gramStart"/>
    <w:r>
      <w:rPr>
        <w:rFonts w:ascii="VAGRounded BT" w:hAnsi="VAGRounded BT"/>
        <w:b w:val="0"/>
        <w:sz w:val="22"/>
      </w:rPr>
      <w:t>:_</w:t>
    </w:r>
    <w:proofErr w:type="gramEnd"/>
    <w:r>
      <w:rPr>
        <w:rFonts w:ascii="VAGRounded BT" w:hAnsi="VAGRounded BT"/>
        <w:b w:val="0"/>
        <w:sz w:val="22"/>
      </w:rPr>
      <w:t>_______________</w:t>
    </w:r>
  </w:p>
  <w:p w:rsidR="00EB3AAE" w:rsidRDefault="00EB3AAE">
    <w:pPr>
      <w:pStyle w:val="Header"/>
      <w:tabs>
        <w:tab w:val="clear" w:pos="3420"/>
        <w:tab w:val="clear" w:pos="10080"/>
        <w:tab w:val="center" w:pos="5040"/>
      </w:tabs>
    </w:pPr>
    <w:r>
      <w:rPr>
        <w:rFonts w:ascii="VAGRounded BT" w:hAnsi="VAGRounded BT"/>
        <w:b w:val="0"/>
        <w:sz w:val="28"/>
        <w:u w:val="single"/>
      </w:rPr>
      <w:t>Title</w:t>
    </w:r>
    <w:r>
      <w:rPr>
        <w:rFonts w:ascii="VAGRounded BT" w:hAnsi="VAGRounded BT"/>
        <w:b w:val="0"/>
        <w:sz w:val="28"/>
      </w:rPr>
      <w:tab/>
    </w:r>
    <w:r>
      <w:rPr>
        <w:rFonts w:ascii="VAGRounded BT" w:hAnsi="VAGRounded BT"/>
        <w:b w:val="0"/>
        <w:sz w:val="22"/>
      </w:rPr>
      <w:tab/>
      <w:t xml:space="preserve">Page </w:t>
    </w:r>
    <w:r w:rsidR="00267AF2">
      <w:rPr>
        <w:rFonts w:ascii="VAGRounded BT" w:hAnsi="VAGRounded BT"/>
        <w:b w:val="0"/>
        <w:sz w:val="22"/>
      </w:rPr>
      <w:fldChar w:fldCharType="begin"/>
    </w:r>
    <w:r>
      <w:rPr>
        <w:rFonts w:ascii="VAGRounded BT" w:hAnsi="VAGRounded BT"/>
        <w:b w:val="0"/>
        <w:sz w:val="22"/>
      </w:rPr>
      <w:instrText>PAGE</w:instrText>
    </w:r>
    <w:r w:rsidR="00267AF2">
      <w:rPr>
        <w:rFonts w:ascii="VAGRounded BT" w:hAnsi="VAGRounded BT"/>
        <w:b w:val="0"/>
        <w:sz w:val="22"/>
      </w:rPr>
      <w:fldChar w:fldCharType="separate"/>
    </w:r>
    <w:r>
      <w:rPr>
        <w:rFonts w:ascii="VAGRounded BT" w:hAnsi="VAGRounded BT"/>
        <w:b w:val="0"/>
        <w:noProof/>
        <w:sz w:val="22"/>
      </w:rPr>
      <w:t>1</w:t>
    </w:r>
    <w:r w:rsidR="00267AF2">
      <w:rPr>
        <w:rFonts w:ascii="VAGRounded BT" w:hAnsi="VAGRounded BT"/>
        <w:b w:val="0"/>
        <w:sz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F3A40"/>
    <w:rsid w:val="00091912"/>
    <w:rsid w:val="000D3190"/>
    <w:rsid w:val="000D580B"/>
    <w:rsid w:val="00185932"/>
    <w:rsid w:val="001B190C"/>
    <w:rsid w:val="00267AF2"/>
    <w:rsid w:val="002E12B7"/>
    <w:rsid w:val="003422CB"/>
    <w:rsid w:val="00397681"/>
    <w:rsid w:val="003D4707"/>
    <w:rsid w:val="003F1A1D"/>
    <w:rsid w:val="0043779F"/>
    <w:rsid w:val="004F2CA2"/>
    <w:rsid w:val="00523EFF"/>
    <w:rsid w:val="006739E4"/>
    <w:rsid w:val="006E3E21"/>
    <w:rsid w:val="007232C3"/>
    <w:rsid w:val="007A6D7B"/>
    <w:rsid w:val="007B5A17"/>
    <w:rsid w:val="007C1E28"/>
    <w:rsid w:val="00844751"/>
    <w:rsid w:val="0089191D"/>
    <w:rsid w:val="009020E0"/>
    <w:rsid w:val="009177B6"/>
    <w:rsid w:val="00985C52"/>
    <w:rsid w:val="009F4A10"/>
    <w:rsid w:val="00A05F87"/>
    <w:rsid w:val="00A22C00"/>
    <w:rsid w:val="00A44EF9"/>
    <w:rsid w:val="00AE27B5"/>
    <w:rsid w:val="00AE33B9"/>
    <w:rsid w:val="00AF3A40"/>
    <w:rsid w:val="00B07CF7"/>
    <w:rsid w:val="00B160F4"/>
    <w:rsid w:val="00B63D9D"/>
    <w:rsid w:val="00BE6FA2"/>
    <w:rsid w:val="00C600CC"/>
    <w:rsid w:val="00CB2A0C"/>
    <w:rsid w:val="00D86D8D"/>
    <w:rsid w:val="00E012C1"/>
    <w:rsid w:val="00E548CD"/>
    <w:rsid w:val="00EB35DB"/>
    <w:rsid w:val="00EB3AAE"/>
    <w:rsid w:val="00F0218A"/>
    <w:rsid w:val="00F0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AF2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2"/>
      <w:lang w:val="en-CA"/>
    </w:rPr>
  </w:style>
  <w:style w:type="paragraph" w:styleId="Heading1">
    <w:name w:val="heading 1"/>
    <w:basedOn w:val="Normal"/>
    <w:next w:val="Normal"/>
    <w:qFormat/>
    <w:rsid w:val="00267AF2"/>
    <w:pPr>
      <w:spacing w:before="360" w:after="120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rsid w:val="00267AF2"/>
    <w:pPr>
      <w:spacing w:before="240" w:after="12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7AF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67AF2"/>
    <w:pPr>
      <w:tabs>
        <w:tab w:val="center" w:pos="3420"/>
        <w:tab w:val="right" w:pos="10080"/>
        <w:tab w:val="right" w:pos="10440"/>
      </w:tabs>
    </w:pPr>
    <w:rPr>
      <w:rFonts w:ascii="Arial Narrow" w:hAnsi="Arial Narrow"/>
      <w:b/>
      <w:sz w:val="20"/>
    </w:rPr>
  </w:style>
  <w:style w:type="paragraph" w:customStyle="1" w:styleId="2-colBody">
    <w:name w:val="2-col Body"/>
    <w:basedOn w:val="Normal"/>
    <w:rsid w:val="00267AF2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/>
      <w:ind w:left="360" w:hanging="360"/>
    </w:pPr>
  </w:style>
  <w:style w:type="paragraph" w:customStyle="1" w:styleId="3-colBody">
    <w:name w:val="3-col Body"/>
    <w:basedOn w:val="Normal"/>
    <w:rsid w:val="00267AF2"/>
    <w:pPr>
      <w:tabs>
        <w:tab w:val="left" w:pos="360"/>
        <w:tab w:val="left" w:pos="720"/>
        <w:tab w:val="left" w:pos="3600"/>
        <w:tab w:val="left" w:pos="3960"/>
        <w:tab w:val="left" w:pos="6840"/>
        <w:tab w:val="left" w:pos="7200"/>
      </w:tabs>
      <w:spacing w:before="120"/>
      <w:ind w:left="360" w:hanging="360"/>
    </w:pPr>
  </w:style>
  <w:style w:type="paragraph" w:customStyle="1" w:styleId="8-colBody">
    <w:name w:val="8-col Body"/>
    <w:basedOn w:val="7-colBody"/>
    <w:rsid w:val="00267AF2"/>
    <w:pPr>
      <w:tabs>
        <w:tab w:val="clear" w:pos="1800"/>
        <w:tab w:val="clear" w:pos="2160"/>
        <w:tab w:val="clear" w:pos="3600"/>
        <w:tab w:val="clear" w:pos="4680"/>
        <w:tab w:val="clear" w:pos="5040"/>
        <w:tab w:val="clear" w:pos="6120"/>
        <w:tab w:val="clear" w:pos="6480"/>
        <w:tab w:val="clear" w:pos="7560"/>
        <w:tab w:val="clear" w:pos="9000"/>
        <w:tab w:val="clear" w:pos="9360"/>
        <w:tab w:val="left" w:pos="1620"/>
        <w:tab w:val="left" w:pos="1980"/>
        <w:tab w:val="left" w:pos="2880"/>
        <w:tab w:val="left" w:pos="4140"/>
        <w:tab w:val="left" w:pos="4500"/>
        <w:tab w:val="left" w:pos="5400"/>
        <w:tab w:val="left" w:pos="5760"/>
        <w:tab w:val="left" w:pos="6660"/>
        <w:tab w:val="left" w:pos="7020"/>
        <w:tab w:val="left" w:pos="8280"/>
        <w:tab w:val="left" w:pos="9180"/>
        <w:tab w:val="left" w:pos="9540"/>
      </w:tabs>
    </w:pPr>
  </w:style>
  <w:style w:type="paragraph" w:customStyle="1" w:styleId="7-colBody">
    <w:name w:val="7-col Body"/>
    <w:basedOn w:val="2-colBody"/>
    <w:rsid w:val="00267AF2"/>
    <w:pPr>
      <w:tabs>
        <w:tab w:val="clear" w:pos="1080"/>
        <w:tab w:val="clear" w:pos="5400"/>
        <w:tab w:val="clear" w:pos="5760"/>
        <w:tab w:val="left" w:pos="1800"/>
        <w:tab w:val="left" w:pos="2160"/>
        <w:tab w:val="left" w:pos="3240"/>
        <w:tab w:val="left" w:pos="3600"/>
        <w:tab w:val="left" w:pos="4680"/>
        <w:tab w:val="left" w:pos="5040"/>
        <w:tab w:val="left" w:pos="6480"/>
        <w:tab w:val="left" w:pos="7560"/>
        <w:tab w:val="left" w:pos="7920"/>
        <w:tab w:val="left" w:pos="9000"/>
        <w:tab w:val="left" w:pos="9360"/>
      </w:tabs>
    </w:pPr>
  </w:style>
  <w:style w:type="paragraph" w:customStyle="1" w:styleId="4-colBody">
    <w:name w:val="4-col Body"/>
    <w:basedOn w:val="2-colBody"/>
    <w:rsid w:val="00267AF2"/>
    <w:pPr>
      <w:tabs>
        <w:tab w:val="clear" w:pos="1080"/>
        <w:tab w:val="clear" w:pos="6120"/>
        <w:tab w:val="left" w:pos="2880"/>
        <w:tab w:val="left" w:pos="3240"/>
        <w:tab w:val="left" w:pos="7920"/>
        <w:tab w:val="left" w:pos="8280"/>
      </w:tabs>
    </w:pPr>
  </w:style>
  <w:style w:type="paragraph" w:customStyle="1" w:styleId="ShortAnsBlank">
    <w:name w:val="Short Ans Blank"/>
    <w:basedOn w:val="2-colBody"/>
    <w:rsid w:val="00267AF2"/>
    <w:pPr>
      <w:tabs>
        <w:tab w:val="clear" w:pos="5400"/>
        <w:tab w:val="clear" w:pos="5760"/>
        <w:tab w:val="clear" w:pos="6120"/>
        <w:tab w:val="left" w:pos="7380"/>
        <w:tab w:val="left" w:leader="underscore" w:pos="10260"/>
      </w:tabs>
      <w:spacing w:before="240"/>
      <w:ind w:left="720" w:hanging="720"/>
    </w:pPr>
  </w:style>
  <w:style w:type="paragraph" w:customStyle="1" w:styleId="WideBlank">
    <w:name w:val="Wide Blank"/>
    <w:basedOn w:val="ShortAnsBlank"/>
    <w:rsid w:val="00267AF2"/>
    <w:pPr>
      <w:tabs>
        <w:tab w:val="clear" w:pos="1080"/>
        <w:tab w:val="clear" w:pos="7380"/>
      </w:tabs>
      <w:ind w:left="360" w:hanging="360"/>
    </w:pPr>
  </w:style>
  <w:style w:type="paragraph" w:customStyle="1" w:styleId="5-colBody">
    <w:name w:val="5-col Body"/>
    <w:basedOn w:val="3-colBody"/>
    <w:rsid w:val="00267AF2"/>
    <w:pPr>
      <w:tabs>
        <w:tab w:val="clear" w:pos="3600"/>
        <w:tab w:val="clear" w:pos="3960"/>
        <w:tab w:val="clear" w:pos="6840"/>
        <w:tab w:val="clear" w:pos="7200"/>
        <w:tab w:val="left" w:pos="2340"/>
        <w:tab w:val="left" w:pos="2700"/>
        <w:tab w:val="left" w:pos="4320"/>
        <w:tab w:val="left" w:pos="4680"/>
        <w:tab w:val="left" w:pos="6300"/>
        <w:tab w:val="left" w:pos="6660"/>
        <w:tab w:val="left" w:pos="8280"/>
        <w:tab w:val="left" w:pos="8640"/>
      </w:tabs>
    </w:pPr>
  </w:style>
  <w:style w:type="paragraph" w:customStyle="1" w:styleId="2-colBlanks">
    <w:name w:val="2-col Blanks"/>
    <w:basedOn w:val="2-colBody"/>
    <w:rsid w:val="00267AF2"/>
    <w:pPr>
      <w:tabs>
        <w:tab w:val="left" w:pos="4320"/>
        <w:tab w:val="left" w:leader="underscore" w:pos="5040"/>
        <w:tab w:val="left" w:pos="9360"/>
        <w:tab w:val="left" w:leader="underscore" w:pos="10080"/>
      </w:tabs>
      <w:spacing w:before="240"/>
    </w:pPr>
  </w:style>
  <w:style w:type="paragraph" w:customStyle="1" w:styleId="6-colBody">
    <w:name w:val="6-col Body"/>
    <w:basedOn w:val="3-colBody"/>
    <w:rsid w:val="00267AF2"/>
    <w:pPr>
      <w:tabs>
        <w:tab w:val="left" w:pos="1980"/>
        <w:tab w:val="left" w:pos="2340"/>
        <w:tab w:val="left" w:pos="5220"/>
        <w:tab w:val="left" w:pos="5580"/>
        <w:tab w:val="left" w:pos="8460"/>
        <w:tab w:val="left" w:pos="8820"/>
      </w:tabs>
    </w:pPr>
  </w:style>
  <w:style w:type="paragraph" w:customStyle="1" w:styleId="9-colBody">
    <w:name w:val="9-col Body"/>
    <w:basedOn w:val="8-colBody"/>
    <w:rsid w:val="00267AF2"/>
    <w:pPr>
      <w:tabs>
        <w:tab w:val="clear" w:pos="1620"/>
        <w:tab w:val="clear" w:pos="1980"/>
        <w:tab w:val="clear" w:pos="3240"/>
        <w:tab w:val="clear" w:pos="4140"/>
        <w:tab w:val="clear" w:pos="4500"/>
        <w:tab w:val="clear" w:pos="5400"/>
        <w:tab w:val="clear" w:pos="6660"/>
        <w:tab w:val="clear" w:pos="7020"/>
        <w:tab w:val="clear" w:pos="9180"/>
        <w:tab w:val="clear" w:pos="9540"/>
        <w:tab w:val="left" w:pos="1440"/>
        <w:tab w:val="left" w:pos="1800"/>
        <w:tab w:val="left" w:pos="2520"/>
        <w:tab w:val="left" w:pos="3600"/>
        <w:tab w:val="left" w:pos="3960"/>
        <w:tab w:val="left" w:pos="4680"/>
        <w:tab w:val="left" w:pos="5040"/>
        <w:tab w:val="left" w:pos="6120"/>
        <w:tab w:val="left" w:pos="6840"/>
        <w:tab w:val="left" w:pos="7200"/>
        <w:tab w:val="left" w:pos="9000"/>
        <w:tab w:val="left" w:pos="9360"/>
      </w:tabs>
    </w:pPr>
  </w:style>
  <w:style w:type="character" w:customStyle="1" w:styleId="TI-83Command">
    <w:name w:val="TI-83 Command"/>
    <w:basedOn w:val="DefaultParagraphFont"/>
    <w:rsid w:val="00267AF2"/>
    <w:rPr>
      <w:rFonts w:ascii="Arial" w:hAnsi="Arial"/>
      <w:b/>
      <w:noProof/>
      <w:sz w:val="22"/>
    </w:rPr>
  </w:style>
  <w:style w:type="character" w:customStyle="1" w:styleId="TI-83Keys">
    <w:name w:val="TI-83 Keys"/>
    <w:basedOn w:val="DefaultParagraphFont"/>
    <w:rsid w:val="00267AF2"/>
    <w:rPr>
      <w:rFonts w:ascii="TI-83 Symbols" w:hAnsi="TI-83 Symbols"/>
      <w:noProof/>
      <w:sz w:val="22"/>
    </w:rPr>
  </w:style>
  <w:style w:type="paragraph" w:customStyle="1" w:styleId="4-colBlanks">
    <w:name w:val="4-col Blanks"/>
    <w:basedOn w:val="4-colBody"/>
    <w:rsid w:val="00267AF2"/>
    <w:pPr>
      <w:tabs>
        <w:tab w:val="left" w:leader="underscore" w:pos="2340"/>
        <w:tab w:val="left" w:leader="underscore" w:pos="4860"/>
        <w:tab w:val="left" w:leader="underscore" w:pos="7380"/>
        <w:tab w:val="left" w:leader="underscore" w:pos="9900"/>
      </w:tabs>
      <w:overflowPunct/>
      <w:autoSpaceDE/>
      <w:autoSpaceDN/>
      <w:adjustRightInd/>
      <w:textAlignment w:val="auto"/>
    </w:pPr>
  </w:style>
  <w:style w:type="character" w:customStyle="1" w:styleId="FooterChar">
    <w:name w:val="Footer Char"/>
    <w:basedOn w:val="DefaultParagraphFont"/>
    <w:link w:val="Footer"/>
    <w:rsid w:val="00EB3AAE"/>
    <w:rPr>
      <w:rFonts w:ascii="Century Schoolbook" w:hAnsi="Century Schoolbook"/>
      <w:sz w:val="22"/>
      <w:lang w:val="en-CA"/>
    </w:rPr>
  </w:style>
  <w:style w:type="character" w:customStyle="1" w:styleId="HeaderChar">
    <w:name w:val="Header Char"/>
    <w:basedOn w:val="DefaultParagraphFont"/>
    <w:link w:val="Header"/>
    <w:rsid w:val="00EB3AAE"/>
    <w:rPr>
      <w:rFonts w:ascii="Arial Narrow" w:hAnsi="Arial Narrow"/>
      <w:b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.xml"/><Relationship Id="rId117" Type="http://schemas.openxmlformats.org/officeDocument/2006/relationships/header" Target="header8.xml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3.bin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oleObject" Target="embeddings/oleObject36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56.bin"/><Relationship Id="rId138" Type="http://schemas.openxmlformats.org/officeDocument/2006/relationships/oleObject" Target="embeddings/oleObject60.bin"/><Relationship Id="rId154" Type="http://schemas.openxmlformats.org/officeDocument/2006/relationships/image" Target="media/image57.wmf"/><Relationship Id="rId159" Type="http://schemas.openxmlformats.org/officeDocument/2006/relationships/oleObject" Target="embeddings/oleObject73.bin"/><Relationship Id="rId175" Type="http://schemas.openxmlformats.org/officeDocument/2006/relationships/header" Target="header13.xml"/><Relationship Id="rId170" Type="http://schemas.openxmlformats.org/officeDocument/2006/relationships/image" Target="media/image65.wmf"/><Relationship Id="rId191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45.bin"/><Relationship Id="rId11" Type="http://schemas.openxmlformats.org/officeDocument/2006/relationships/oleObject" Target="embeddings/oleObject3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header" Target="header6.xml"/><Relationship Id="rId74" Type="http://schemas.openxmlformats.org/officeDocument/2006/relationships/image" Target="media/image29.emf"/><Relationship Id="rId79" Type="http://schemas.openxmlformats.org/officeDocument/2006/relationships/oleObject" Target="embeddings/oleObject31.bin"/><Relationship Id="rId102" Type="http://schemas.openxmlformats.org/officeDocument/2006/relationships/image" Target="media/image43.emf"/><Relationship Id="rId123" Type="http://schemas.openxmlformats.org/officeDocument/2006/relationships/footer" Target="footer10.xml"/><Relationship Id="rId128" Type="http://schemas.openxmlformats.org/officeDocument/2006/relationships/oleObject" Target="embeddings/oleObject51.bin"/><Relationship Id="rId144" Type="http://schemas.openxmlformats.org/officeDocument/2006/relationships/image" Target="media/image53.wmf"/><Relationship Id="rId149" Type="http://schemas.openxmlformats.org/officeDocument/2006/relationships/oleObject" Target="embeddings/oleObject68.bin"/><Relationship Id="rId5" Type="http://schemas.openxmlformats.org/officeDocument/2006/relationships/endnotes" Target="endnote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39.bin"/><Relationship Id="rId160" Type="http://schemas.openxmlformats.org/officeDocument/2006/relationships/image" Target="media/image60.wmf"/><Relationship Id="rId165" Type="http://schemas.openxmlformats.org/officeDocument/2006/relationships/oleObject" Target="embeddings/oleObject76.bin"/><Relationship Id="rId181" Type="http://schemas.openxmlformats.org/officeDocument/2006/relationships/oleObject" Target="embeddings/oleObject81.bin"/><Relationship Id="rId186" Type="http://schemas.openxmlformats.org/officeDocument/2006/relationships/header" Target="header15.xml"/><Relationship Id="rId22" Type="http://schemas.openxmlformats.org/officeDocument/2006/relationships/image" Target="media/image9.wmf"/><Relationship Id="rId27" Type="http://schemas.openxmlformats.org/officeDocument/2006/relationships/footer" Target="footer2.xml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64" Type="http://schemas.openxmlformats.org/officeDocument/2006/relationships/image" Target="media/image24.wmf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48.bin"/><Relationship Id="rId118" Type="http://schemas.openxmlformats.org/officeDocument/2006/relationships/footer" Target="footer7.xml"/><Relationship Id="rId134" Type="http://schemas.openxmlformats.org/officeDocument/2006/relationships/oleObject" Target="embeddings/oleObject57.bin"/><Relationship Id="rId139" Type="http://schemas.openxmlformats.org/officeDocument/2006/relationships/oleObject" Target="embeddings/oleObject61.bin"/><Relationship Id="rId80" Type="http://schemas.openxmlformats.org/officeDocument/2006/relationships/image" Target="media/image32.wmf"/><Relationship Id="rId85" Type="http://schemas.openxmlformats.org/officeDocument/2006/relationships/oleObject" Target="embeddings/oleObject34.bin"/><Relationship Id="rId150" Type="http://schemas.openxmlformats.org/officeDocument/2006/relationships/image" Target="media/image55.wmf"/><Relationship Id="rId155" Type="http://schemas.openxmlformats.org/officeDocument/2006/relationships/oleObject" Target="embeddings/oleObject71.bin"/><Relationship Id="rId171" Type="http://schemas.openxmlformats.org/officeDocument/2006/relationships/oleObject" Target="embeddings/oleObject79.bin"/><Relationship Id="rId176" Type="http://schemas.openxmlformats.org/officeDocument/2006/relationships/footer" Target="footer12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59" Type="http://schemas.openxmlformats.org/officeDocument/2006/relationships/footer" Target="footer6.xml"/><Relationship Id="rId103" Type="http://schemas.openxmlformats.org/officeDocument/2006/relationships/oleObject" Target="embeddings/oleObject43.bin"/><Relationship Id="rId108" Type="http://schemas.openxmlformats.org/officeDocument/2006/relationships/image" Target="media/image46.wmf"/><Relationship Id="rId124" Type="http://schemas.openxmlformats.org/officeDocument/2006/relationships/header" Target="header11.xml"/><Relationship Id="rId129" Type="http://schemas.openxmlformats.org/officeDocument/2006/relationships/oleObject" Target="embeddings/oleObject52.bin"/><Relationship Id="rId54" Type="http://schemas.openxmlformats.org/officeDocument/2006/relationships/header" Target="header4.xml"/><Relationship Id="rId70" Type="http://schemas.openxmlformats.org/officeDocument/2006/relationships/image" Target="media/image27.emf"/><Relationship Id="rId75" Type="http://schemas.openxmlformats.org/officeDocument/2006/relationships/oleObject" Target="embeddings/oleObject29.bin"/><Relationship Id="rId91" Type="http://schemas.openxmlformats.org/officeDocument/2006/relationships/oleObject" Target="embeddings/oleObject37.bin"/><Relationship Id="rId96" Type="http://schemas.openxmlformats.org/officeDocument/2006/relationships/image" Target="media/image40.emf"/><Relationship Id="rId140" Type="http://schemas.openxmlformats.org/officeDocument/2006/relationships/oleObject" Target="embeddings/oleObject62.bin"/><Relationship Id="rId145" Type="http://schemas.openxmlformats.org/officeDocument/2006/relationships/oleObject" Target="embeddings/oleObject65.bin"/><Relationship Id="rId161" Type="http://schemas.openxmlformats.org/officeDocument/2006/relationships/oleObject" Target="embeddings/oleObject74.bin"/><Relationship Id="rId166" Type="http://schemas.openxmlformats.org/officeDocument/2006/relationships/image" Target="media/image63.wmf"/><Relationship Id="rId182" Type="http://schemas.openxmlformats.org/officeDocument/2006/relationships/image" Target="media/image68.wmf"/><Relationship Id="rId187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header" Target="header3.xml"/><Relationship Id="rId49" Type="http://schemas.openxmlformats.org/officeDocument/2006/relationships/oleObject" Target="embeddings/oleObject19.bin"/><Relationship Id="rId114" Type="http://schemas.openxmlformats.org/officeDocument/2006/relationships/image" Target="media/image49.wmf"/><Relationship Id="rId119" Type="http://schemas.openxmlformats.org/officeDocument/2006/relationships/footer" Target="footer8.xml"/><Relationship Id="rId44" Type="http://schemas.openxmlformats.org/officeDocument/2006/relationships/image" Target="media/image17.wmf"/><Relationship Id="rId60" Type="http://schemas.openxmlformats.org/officeDocument/2006/relationships/image" Target="media/image22.wmf"/><Relationship Id="rId65" Type="http://schemas.openxmlformats.org/officeDocument/2006/relationships/oleObject" Target="embeddings/oleObject24.bin"/><Relationship Id="rId81" Type="http://schemas.openxmlformats.org/officeDocument/2006/relationships/oleObject" Target="embeddings/oleObject32.bin"/><Relationship Id="rId86" Type="http://schemas.openxmlformats.org/officeDocument/2006/relationships/image" Target="media/image35.wmf"/><Relationship Id="rId130" Type="http://schemas.openxmlformats.org/officeDocument/2006/relationships/oleObject" Target="embeddings/oleObject53.bin"/><Relationship Id="rId135" Type="http://schemas.openxmlformats.org/officeDocument/2006/relationships/oleObject" Target="embeddings/oleObject58.bin"/><Relationship Id="rId151" Type="http://schemas.openxmlformats.org/officeDocument/2006/relationships/oleObject" Target="embeddings/oleObject69.bin"/><Relationship Id="rId156" Type="http://schemas.openxmlformats.org/officeDocument/2006/relationships/image" Target="media/image58.wmf"/><Relationship Id="rId177" Type="http://schemas.openxmlformats.org/officeDocument/2006/relationships/footer" Target="footer13.xml"/><Relationship Id="rId172" Type="http://schemas.openxmlformats.org/officeDocument/2006/relationships/image" Target="media/image66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6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header" Target="header5.xml"/><Relationship Id="rId76" Type="http://schemas.openxmlformats.org/officeDocument/2006/relationships/image" Target="media/image30.emf"/><Relationship Id="rId97" Type="http://schemas.openxmlformats.org/officeDocument/2006/relationships/oleObject" Target="embeddings/oleObject40.bin"/><Relationship Id="rId104" Type="http://schemas.openxmlformats.org/officeDocument/2006/relationships/image" Target="media/image44.emf"/><Relationship Id="rId120" Type="http://schemas.openxmlformats.org/officeDocument/2006/relationships/header" Target="header9.xml"/><Relationship Id="rId125" Type="http://schemas.openxmlformats.org/officeDocument/2006/relationships/footer" Target="footer11.xml"/><Relationship Id="rId141" Type="http://schemas.openxmlformats.org/officeDocument/2006/relationships/image" Target="media/image52.wmf"/><Relationship Id="rId146" Type="http://schemas.openxmlformats.org/officeDocument/2006/relationships/oleObject" Target="embeddings/oleObject66.bin"/><Relationship Id="rId167" Type="http://schemas.openxmlformats.org/officeDocument/2006/relationships/oleObject" Target="embeddings/oleObject77.bin"/><Relationship Id="rId188" Type="http://schemas.openxmlformats.org/officeDocument/2006/relationships/header" Target="header16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7.bin"/><Relationship Id="rId92" Type="http://schemas.openxmlformats.org/officeDocument/2006/relationships/image" Target="media/image38.wmf"/><Relationship Id="rId162" Type="http://schemas.openxmlformats.org/officeDocument/2006/relationships/image" Target="media/image61.wmf"/><Relationship Id="rId183" Type="http://schemas.openxmlformats.org/officeDocument/2006/relationships/oleObject" Target="embeddings/oleObject82.bin"/><Relationship Id="rId2" Type="http://schemas.openxmlformats.org/officeDocument/2006/relationships/settings" Target="settings.xml"/><Relationship Id="rId29" Type="http://schemas.openxmlformats.org/officeDocument/2006/relationships/footer" Target="footer3.xml"/><Relationship Id="rId24" Type="http://schemas.openxmlformats.org/officeDocument/2006/relationships/header" Target="header1.xml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66" Type="http://schemas.openxmlformats.org/officeDocument/2006/relationships/image" Target="media/image25.wmf"/><Relationship Id="rId87" Type="http://schemas.openxmlformats.org/officeDocument/2006/relationships/oleObject" Target="embeddings/oleObject35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4.bin"/><Relationship Id="rId136" Type="http://schemas.openxmlformats.org/officeDocument/2006/relationships/image" Target="media/image51.wmf"/><Relationship Id="rId157" Type="http://schemas.openxmlformats.org/officeDocument/2006/relationships/oleObject" Target="embeddings/oleObject72.bin"/><Relationship Id="rId178" Type="http://schemas.openxmlformats.org/officeDocument/2006/relationships/header" Target="header14.xml"/><Relationship Id="rId61" Type="http://schemas.openxmlformats.org/officeDocument/2006/relationships/oleObject" Target="embeddings/oleObject22.bin"/><Relationship Id="rId82" Type="http://schemas.openxmlformats.org/officeDocument/2006/relationships/image" Target="media/image33.wmf"/><Relationship Id="rId152" Type="http://schemas.openxmlformats.org/officeDocument/2006/relationships/image" Target="media/image56.wmf"/><Relationship Id="rId173" Type="http://schemas.openxmlformats.org/officeDocument/2006/relationships/oleObject" Target="embeddings/oleObject80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56" Type="http://schemas.openxmlformats.org/officeDocument/2006/relationships/footer" Target="footer4.xml"/><Relationship Id="rId77" Type="http://schemas.openxmlformats.org/officeDocument/2006/relationships/oleObject" Target="embeddings/oleObject30.bin"/><Relationship Id="rId100" Type="http://schemas.openxmlformats.org/officeDocument/2006/relationships/image" Target="media/image42.emf"/><Relationship Id="rId105" Type="http://schemas.openxmlformats.org/officeDocument/2006/relationships/oleObject" Target="embeddings/oleObject44.bin"/><Relationship Id="rId126" Type="http://schemas.openxmlformats.org/officeDocument/2006/relationships/image" Target="media/image50.wmf"/><Relationship Id="rId147" Type="http://schemas.openxmlformats.org/officeDocument/2006/relationships/image" Target="media/image54.wmf"/><Relationship Id="rId168" Type="http://schemas.openxmlformats.org/officeDocument/2006/relationships/image" Target="media/image64.wmf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72" Type="http://schemas.openxmlformats.org/officeDocument/2006/relationships/image" Target="media/image28.emf"/><Relationship Id="rId93" Type="http://schemas.openxmlformats.org/officeDocument/2006/relationships/oleObject" Target="embeddings/oleObject38.bin"/><Relationship Id="rId98" Type="http://schemas.openxmlformats.org/officeDocument/2006/relationships/image" Target="media/image41.emf"/><Relationship Id="rId121" Type="http://schemas.openxmlformats.org/officeDocument/2006/relationships/footer" Target="footer9.xml"/><Relationship Id="rId142" Type="http://schemas.openxmlformats.org/officeDocument/2006/relationships/oleObject" Target="embeddings/oleObject63.bin"/><Relationship Id="rId163" Type="http://schemas.openxmlformats.org/officeDocument/2006/relationships/oleObject" Target="embeddings/oleObject75.bin"/><Relationship Id="rId184" Type="http://schemas.openxmlformats.org/officeDocument/2006/relationships/image" Target="media/image69.wmf"/><Relationship Id="rId189" Type="http://schemas.openxmlformats.org/officeDocument/2006/relationships/footer" Target="footer16.xml"/><Relationship Id="rId3" Type="http://schemas.openxmlformats.org/officeDocument/2006/relationships/webSettings" Target="webSettings.xml"/><Relationship Id="rId25" Type="http://schemas.openxmlformats.org/officeDocument/2006/relationships/header" Target="header2.xml"/><Relationship Id="rId46" Type="http://schemas.openxmlformats.org/officeDocument/2006/relationships/image" Target="media/image18.wmf"/><Relationship Id="rId67" Type="http://schemas.openxmlformats.org/officeDocument/2006/relationships/oleObject" Target="embeddings/oleObject25.bin"/><Relationship Id="rId116" Type="http://schemas.openxmlformats.org/officeDocument/2006/relationships/header" Target="header7.xml"/><Relationship Id="rId137" Type="http://schemas.openxmlformats.org/officeDocument/2006/relationships/oleObject" Target="embeddings/oleObject59.bin"/><Relationship Id="rId158" Type="http://schemas.openxmlformats.org/officeDocument/2006/relationships/image" Target="media/image5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62" Type="http://schemas.openxmlformats.org/officeDocument/2006/relationships/image" Target="media/image23.wmf"/><Relationship Id="rId83" Type="http://schemas.openxmlformats.org/officeDocument/2006/relationships/oleObject" Target="embeddings/oleObject33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47.bin"/><Relationship Id="rId132" Type="http://schemas.openxmlformats.org/officeDocument/2006/relationships/oleObject" Target="embeddings/oleObject55.bin"/><Relationship Id="rId153" Type="http://schemas.openxmlformats.org/officeDocument/2006/relationships/oleObject" Target="embeddings/oleObject70.bin"/><Relationship Id="rId174" Type="http://schemas.openxmlformats.org/officeDocument/2006/relationships/header" Target="header12.xml"/><Relationship Id="rId179" Type="http://schemas.openxmlformats.org/officeDocument/2006/relationships/footer" Target="footer14.xml"/><Relationship Id="rId190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3.wmf"/><Relationship Id="rId57" Type="http://schemas.openxmlformats.org/officeDocument/2006/relationships/footer" Target="footer5.xml"/><Relationship Id="rId106" Type="http://schemas.openxmlformats.org/officeDocument/2006/relationships/image" Target="media/image45.emf"/><Relationship Id="rId127" Type="http://schemas.openxmlformats.org/officeDocument/2006/relationships/oleObject" Target="embeddings/oleObject5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0.bin"/><Relationship Id="rId52" Type="http://schemas.openxmlformats.org/officeDocument/2006/relationships/image" Target="media/image21.wmf"/><Relationship Id="rId73" Type="http://schemas.openxmlformats.org/officeDocument/2006/relationships/oleObject" Target="embeddings/oleObject28.bin"/><Relationship Id="rId78" Type="http://schemas.openxmlformats.org/officeDocument/2006/relationships/image" Target="media/image31.wmf"/><Relationship Id="rId94" Type="http://schemas.openxmlformats.org/officeDocument/2006/relationships/image" Target="media/image39.e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header" Target="header10.xml"/><Relationship Id="rId143" Type="http://schemas.openxmlformats.org/officeDocument/2006/relationships/oleObject" Target="embeddings/oleObject64.bin"/><Relationship Id="rId148" Type="http://schemas.openxmlformats.org/officeDocument/2006/relationships/oleObject" Target="embeddings/oleObject67.bin"/><Relationship Id="rId164" Type="http://schemas.openxmlformats.org/officeDocument/2006/relationships/image" Target="media/image62.wmf"/><Relationship Id="rId169" Type="http://schemas.openxmlformats.org/officeDocument/2006/relationships/oleObject" Target="embeddings/oleObject78.bin"/><Relationship Id="rId185" Type="http://schemas.openxmlformats.org/officeDocument/2006/relationships/oleObject" Target="embeddings/oleObject8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6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Worksheet%20-%20Math%2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- Math 9.dot</Template>
  <TotalTime>2</TotalTime>
  <Pages>5</Pages>
  <Words>319</Words>
  <Characters>3882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Assignments</vt:lpstr>
    </vt:vector>
  </TitlesOfParts>
  <Company>MARKHAM, Ontario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Assignments</dc:title>
  <dc:creator>Thomas Eschle</dc:creator>
  <cp:lastModifiedBy>Owner</cp:lastModifiedBy>
  <cp:revision>2</cp:revision>
  <cp:lastPrinted>2009-08-18T21:58:00Z</cp:lastPrinted>
  <dcterms:created xsi:type="dcterms:W3CDTF">2016-04-20T12:12:00Z</dcterms:created>
  <dcterms:modified xsi:type="dcterms:W3CDTF">2016-04-20T12:12:00Z</dcterms:modified>
</cp:coreProperties>
</file>