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5" w:rsidRPr="002C38E6" w:rsidRDefault="00640975" w:rsidP="00400D02">
      <w:pPr>
        <w:rPr>
          <w:sz w:val="22"/>
          <w:szCs w:val="22"/>
        </w:rPr>
      </w:pPr>
      <w:bookmarkStart w:id="0" w:name="_GoBack"/>
      <w:bookmarkEnd w:id="0"/>
    </w:p>
    <w:p w:rsidR="00552A9D" w:rsidRPr="002C38E6" w:rsidRDefault="00552A9D" w:rsidP="00552A9D">
      <w:pPr>
        <w:rPr>
          <w:sz w:val="22"/>
          <w:szCs w:val="22"/>
        </w:rPr>
      </w:pPr>
      <w:r w:rsidRPr="002C38E6">
        <w:rPr>
          <w:sz w:val="22"/>
          <w:szCs w:val="22"/>
        </w:rPr>
        <w:t>1. Calculate the average rate of change for the tables above including the units. What does the rate of change represent for each table?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2B04" w:rsidRPr="002C38E6" w:rsidTr="000C5E21">
        <w:tc>
          <w:tcPr>
            <w:tcW w:w="3596" w:type="dxa"/>
          </w:tcPr>
          <w:p w:rsidR="00E42B04" w:rsidRPr="002C38E6" w:rsidRDefault="00E42B04" w:rsidP="003574E8">
            <w:pPr>
              <w:rPr>
                <w:sz w:val="22"/>
                <w:szCs w:val="22"/>
              </w:rPr>
            </w:pPr>
            <w:r w:rsidRPr="002C38E6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93FD02C" wp14:editId="7021DEC1">
                  <wp:extent cx="1363980" cy="117030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68482"/>
                          <a:stretch/>
                        </pic:blipFill>
                        <pic:spPr bwMode="auto">
                          <a:xfrm>
                            <a:off x="0" y="0"/>
                            <a:ext cx="1384799" cy="118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E42B04" w:rsidRPr="002C38E6" w:rsidRDefault="00AF0536" w:rsidP="00AF0536">
            <w:pPr>
              <w:jc w:val="center"/>
              <w:rPr>
                <w:sz w:val="22"/>
                <w:szCs w:val="22"/>
              </w:rPr>
            </w:pPr>
            <w:r w:rsidRPr="002C38E6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6354069" wp14:editId="43F4A940">
                  <wp:extent cx="1356360" cy="11702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2574" r="36083"/>
                          <a:stretch/>
                        </pic:blipFill>
                        <pic:spPr bwMode="auto">
                          <a:xfrm>
                            <a:off x="0" y="0"/>
                            <a:ext cx="1377079" cy="118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E42B04" w:rsidRPr="002C38E6" w:rsidRDefault="00AF0536" w:rsidP="00AF0536">
            <w:pPr>
              <w:jc w:val="right"/>
              <w:rPr>
                <w:sz w:val="22"/>
                <w:szCs w:val="22"/>
              </w:rPr>
            </w:pPr>
            <w:r w:rsidRPr="002C38E6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EDF4078" wp14:editId="05B92625">
                  <wp:extent cx="1492919" cy="11703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5502"/>
                          <a:stretch/>
                        </pic:blipFill>
                        <pic:spPr bwMode="auto">
                          <a:xfrm>
                            <a:off x="0" y="0"/>
                            <a:ext cx="1515706" cy="118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04" w:rsidRPr="002C38E6" w:rsidRDefault="00E42B04" w:rsidP="003574E8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>
      <w:pPr>
        <w:rPr>
          <w:sz w:val="22"/>
          <w:szCs w:val="22"/>
        </w:rPr>
      </w:pPr>
    </w:p>
    <w:p w:rsidR="002C38E6" w:rsidRPr="002C38E6" w:rsidRDefault="002C38E6" w:rsidP="002C38E6">
      <w:pPr>
        <w:spacing w:line="276" w:lineRule="auto"/>
        <w:rPr>
          <w:sz w:val="22"/>
          <w:szCs w:val="22"/>
        </w:rPr>
      </w:pPr>
      <w:r w:rsidRPr="002C38E6">
        <w:rPr>
          <w:sz w:val="22"/>
          <w:szCs w:val="22"/>
        </w:rPr>
        <w:t xml:space="preserve">2. Identify each graph as </w:t>
      </w:r>
      <w:r w:rsidRPr="002C38E6">
        <w:rPr>
          <w:sz w:val="22"/>
          <w:szCs w:val="22"/>
          <w:u w:val="single"/>
        </w:rPr>
        <w:t>linear,</w:t>
      </w:r>
      <w:r w:rsidRPr="002C38E6">
        <w:rPr>
          <w:sz w:val="22"/>
          <w:szCs w:val="22"/>
        </w:rPr>
        <w:t xml:space="preserve"> </w:t>
      </w:r>
      <w:r w:rsidRPr="002C38E6">
        <w:rPr>
          <w:sz w:val="22"/>
          <w:szCs w:val="22"/>
          <w:u w:val="single"/>
        </w:rPr>
        <w:t>quadratic</w:t>
      </w:r>
      <w:r w:rsidRPr="002C38E6">
        <w:rPr>
          <w:sz w:val="22"/>
          <w:szCs w:val="22"/>
        </w:rPr>
        <w:t xml:space="preserve"> or </w:t>
      </w:r>
      <w:r w:rsidRPr="002C38E6">
        <w:rPr>
          <w:sz w:val="22"/>
          <w:szCs w:val="22"/>
          <w:u w:val="single"/>
        </w:rPr>
        <w:t>none</w:t>
      </w:r>
      <w:r w:rsidRPr="002C38E6">
        <w:rPr>
          <w:sz w:val="22"/>
          <w:szCs w:val="22"/>
        </w:rPr>
        <w:t xml:space="preserve">. Write your answer in the lines to the right. </w:t>
      </w:r>
    </w:p>
    <w:p w:rsidR="002C38E6" w:rsidRPr="002C38E6" w:rsidRDefault="002C38E6" w:rsidP="002C38E6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:rsidR="002C38E6" w:rsidRPr="002C38E6" w:rsidRDefault="002C38E6" w:rsidP="002C38E6">
      <w:pPr>
        <w:rPr>
          <w:sz w:val="22"/>
          <w:szCs w:val="22"/>
        </w:rPr>
      </w:pPr>
      <w:r w:rsidRPr="002C38E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AE2534" wp14:editId="1DD63A99">
                <wp:simplePos x="0" y="0"/>
                <wp:positionH relativeFrom="margin">
                  <wp:posOffset>4743450</wp:posOffset>
                </wp:positionH>
                <wp:positionV relativeFrom="paragraph">
                  <wp:posOffset>8890</wp:posOffset>
                </wp:positionV>
                <wp:extent cx="1647190" cy="11747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8E6" w:rsidRPr="00BF7F2C" w:rsidRDefault="002C38E6" w:rsidP="002C38E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7F2C">
                              <w:rPr>
                                <w:rFonts w:asciiTheme="minorHAnsi" w:hAnsiTheme="minorHAnsi" w:cstheme="minorHAnsi"/>
                              </w:rPr>
                              <w:t>TYPE OF RELATION:</w:t>
                            </w:r>
                          </w:p>
                          <w:p w:rsidR="002C38E6" w:rsidRPr="00BF7F2C" w:rsidRDefault="002C38E6" w:rsidP="002C38E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7F2C">
                              <w:rPr>
                                <w:rFonts w:asciiTheme="minorHAnsi" w:hAnsiTheme="minorHAnsi" w:cstheme="minorHAnsi"/>
                              </w:rPr>
                              <w:t>_______________</w:t>
                            </w:r>
                          </w:p>
                          <w:p w:rsidR="002C38E6" w:rsidRPr="00BF7F2C" w:rsidRDefault="002C38E6" w:rsidP="002C38E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7F2C">
                              <w:rPr>
                                <w:rFonts w:asciiTheme="minorHAnsi" w:hAnsiTheme="minorHAnsi" w:cstheme="minorHAnsi"/>
                              </w:rPr>
                              <w:t>_______________</w:t>
                            </w:r>
                          </w:p>
                          <w:p w:rsidR="002C38E6" w:rsidRPr="00BF7F2C" w:rsidRDefault="002C38E6" w:rsidP="002C38E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ind w:left="4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7F2C">
                              <w:rPr>
                                <w:rFonts w:asciiTheme="minorHAnsi" w:hAnsiTheme="minorHAnsi" w:cstheme="minorHAnsi"/>
                              </w:rPr>
                              <w:t>_______________</w:t>
                            </w:r>
                          </w:p>
                          <w:p w:rsidR="002C38E6" w:rsidRPr="00BF7F2C" w:rsidRDefault="002C38E6" w:rsidP="002C3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E2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.7pt;width:129.7pt;height:9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" stroked="f">
                <v:textbox>
                  <w:txbxContent>
                    <w:p w:rsidR="002C38E6" w:rsidRPr="00BF7F2C" w:rsidRDefault="002C38E6" w:rsidP="002C38E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F7F2C">
                        <w:rPr>
                          <w:rFonts w:asciiTheme="minorHAnsi" w:hAnsiTheme="minorHAnsi" w:cstheme="minorHAnsi"/>
                        </w:rPr>
                        <w:t>TYPE OF RELATION:</w:t>
                      </w:r>
                    </w:p>
                    <w:p w:rsidR="002C38E6" w:rsidRPr="00BF7F2C" w:rsidRDefault="002C38E6" w:rsidP="002C38E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ind w:left="426"/>
                        <w:rPr>
                          <w:rFonts w:asciiTheme="minorHAnsi" w:hAnsiTheme="minorHAnsi" w:cstheme="minorHAnsi"/>
                        </w:rPr>
                      </w:pPr>
                      <w:r w:rsidRPr="00BF7F2C">
                        <w:rPr>
                          <w:rFonts w:asciiTheme="minorHAnsi" w:hAnsiTheme="minorHAnsi" w:cstheme="minorHAnsi"/>
                        </w:rPr>
                        <w:t>_______________</w:t>
                      </w:r>
                    </w:p>
                    <w:p w:rsidR="002C38E6" w:rsidRPr="00BF7F2C" w:rsidRDefault="002C38E6" w:rsidP="002C38E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ind w:left="426"/>
                        <w:rPr>
                          <w:rFonts w:asciiTheme="minorHAnsi" w:hAnsiTheme="minorHAnsi" w:cstheme="minorHAnsi"/>
                        </w:rPr>
                      </w:pPr>
                      <w:r w:rsidRPr="00BF7F2C">
                        <w:rPr>
                          <w:rFonts w:asciiTheme="minorHAnsi" w:hAnsiTheme="minorHAnsi" w:cstheme="minorHAnsi"/>
                        </w:rPr>
                        <w:t>_______________</w:t>
                      </w:r>
                    </w:p>
                    <w:p w:rsidR="002C38E6" w:rsidRPr="00BF7F2C" w:rsidRDefault="002C38E6" w:rsidP="002C38E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ind w:left="426"/>
                        <w:rPr>
                          <w:rFonts w:asciiTheme="minorHAnsi" w:hAnsiTheme="minorHAnsi" w:cstheme="minorHAnsi"/>
                        </w:rPr>
                      </w:pPr>
                      <w:r w:rsidRPr="00BF7F2C">
                        <w:rPr>
                          <w:rFonts w:asciiTheme="minorHAnsi" w:hAnsiTheme="minorHAnsi" w:cstheme="minorHAnsi"/>
                        </w:rPr>
                        <w:t>_______________</w:t>
                      </w:r>
                    </w:p>
                    <w:p w:rsidR="002C38E6" w:rsidRPr="00BF7F2C" w:rsidRDefault="002C38E6" w:rsidP="002C38E6"/>
                  </w:txbxContent>
                </v:textbox>
                <w10:wrap type="square" anchorx="margin"/>
              </v:shape>
            </w:pict>
          </mc:Fallback>
        </mc:AlternateContent>
      </w:r>
      <w:r w:rsidRPr="002C38E6">
        <w:rPr>
          <w:sz w:val="22"/>
          <w:szCs w:val="22"/>
        </w:rPr>
        <w:t>a)</w:t>
      </w:r>
      <w:r w:rsidRPr="002C38E6">
        <w:rPr>
          <w:noProof/>
          <w:sz w:val="22"/>
          <w:szCs w:val="22"/>
          <w:lang w:val="en-US" w:eastAsia="en-US"/>
        </w:rPr>
        <w:drawing>
          <wp:inline distT="0" distB="0" distL="0" distR="0" wp14:anchorId="3E92B90D" wp14:editId="1DD20DC7">
            <wp:extent cx="1243148" cy="996950"/>
            <wp:effectExtent l="0" t="0" r="0" b="0"/>
            <wp:docPr id="1" name="Picture 1" descr="Quadratic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ic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7" r="24133" b="24424"/>
                    <a:stretch/>
                  </pic:blipFill>
                  <pic:spPr bwMode="auto">
                    <a:xfrm>
                      <a:off x="0" y="0"/>
                      <a:ext cx="1255373" cy="10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2C38E6">
        <w:rPr>
          <w:sz w:val="22"/>
          <w:szCs w:val="22"/>
        </w:rPr>
        <w:tab/>
        <w:t xml:space="preserve">   b) </w:t>
      </w:r>
      <w:r w:rsidRPr="002C38E6">
        <w:rPr>
          <w:noProof/>
          <w:sz w:val="22"/>
          <w:szCs w:val="22"/>
          <w:lang w:val="en-US" w:eastAsia="en-US"/>
        </w:rPr>
        <w:drawing>
          <wp:inline distT="0" distB="0" distL="0" distR="0" wp14:anchorId="1E674DE8" wp14:editId="7C24831C">
            <wp:extent cx="1110430" cy="1041400"/>
            <wp:effectExtent l="0" t="0" r="0" b="6350"/>
            <wp:docPr id="2" name="Picture 2" descr="Straight line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ight line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3" r="22800" b="20805"/>
                    <a:stretch/>
                  </pic:blipFill>
                  <pic:spPr bwMode="auto">
                    <a:xfrm>
                      <a:off x="0" y="0"/>
                      <a:ext cx="1133761" cy="10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38E6">
        <w:rPr>
          <w:sz w:val="22"/>
          <w:szCs w:val="22"/>
        </w:rPr>
        <w:t xml:space="preserve"> </w:t>
      </w:r>
      <w:r w:rsidRPr="002C38E6">
        <w:rPr>
          <w:sz w:val="22"/>
          <w:szCs w:val="22"/>
        </w:rPr>
        <w:tab/>
        <w:t xml:space="preserve">  c)</w:t>
      </w:r>
      <w:proofErr w:type="gramEnd"/>
      <w:r w:rsidRPr="002C38E6">
        <w:rPr>
          <w:sz w:val="22"/>
          <w:szCs w:val="22"/>
        </w:rPr>
        <w:t xml:space="preserve"> </w:t>
      </w:r>
      <w:r w:rsidRPr="002C38E6">
        <w:rPr>
          <w:noProof/>
          <w:sz w:val="22"/>
          <w:szCs w:val="22"/>
          <w:lang w:val="en-US" w:eastAsia="en-US"/>
        </w:rPr>
        <w:drawing>
          <wp:inline distT="0" distB="0" distL="0" distR="0" wp14:anchorId="1FC6D477" wp14:editId="29D1A67C">
            <wp:extent cx="1041400" cy="1023583"/>
            <wp:effectExtent l="0" t="0" r="6350" b="5715"/>
            <wp:docPr id="3" name="Picture 3" descr="Cubic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ic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r="24534" b="22242"/>
                    <a:stretch/>
                  </pic:blipFill>
                  <pic:spPr bwMode="auto">
                    <a:xfrm>
                      <a:off x="0" y="0"/>
                      <a:ext cx="1070554" cy="10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8E6" w:rsidRDefault="002C38E6">
      <w:pPr>
        <w:rPr>
          <w:sz w:val="22"/>
          <w:szCs w:val="22"/>
        </w:rPr>
      </w:pPr>
    </w:p>
    <w:p w:rsidR="002C38E6" w:rsidRDefault="002C38E6">
      <w:pPr>
        <w:rPr>
          <w:sz w:val="22"/>
          <w:szCs w:val="22"/>
        </w:rPr>
      </w:pPr>
    </w:p>
    <w:p w:rsidR="002C38E6" w:rsidRDefault="002C38E6">
      <w:pPr>
        <w:rPr>
          <w:sz w:val="22"/>
          <w:szCs w:val="22"/>
        </w:rPr>
      </w:pPr>
    </w:p>
    <w:p w:rsidR="002C38E6" w:rsidRDefault="002C38E6">
      <w:pPr>
        <w:rPr>
          <w:sz w:val="22"/>
          <w:szCs w:val="22"/>
        </w:rPr>
      </w:pPr>
    </w:p>
    <w:p w:rsidR="002C38E6" w:rsidRDefault="002C38E6">
      <w:pPr>
        <w:rPr>
          <w:sz w:val="22"/>
          <w:szCs w:val="22"/>
        </w:rPr>
      </w:pPr>
    </w:p>
    <w:p w:rsidR="002C38E6" w:rsidRDefault="002C38E6">
      <w:pPr>
        <w:rPr>
          <w:sz w:val="22"/>
          <w:szCs w:val="22"/>
        </w:rPr>
      </w:pPr>
    </w:p>
    <w:p w:rsidR="002C38E6" w:rsidRDefault="002C38E6" w:rsidP="000A547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3. Calculate the </w:t>
      </w:r>
      <w:proofErr w:type="gramStart"/>
      <w:r>
        <w:rPr>
          <w:sz w:val="22"/>
          <w:szCs w:val="22"/>
        </w:rPr>
        <w:t>1</w:t>
      </w:r>
      <w:r w:rsidRPr="002C38E6"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difference</w:t>
      </w:r>
      <w:r w:rsidR="000A547E">
        <w:rPr>
          <w:sz w:val="22"/>
          <w:szCs w:val="22"/>
        </w:rPr>
        <w:t>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b) Calculate the </w:t>
      </w:r>
      <w:r w:rsidR="000A547E">
        <w:rPr>
          <w:sz w:val="22"/>
          <w:szCs w:val="22"/>
        </w:rPr>
        <w:t>2</w:t>
      </w:r>
      <w:r w:rsidR="000A547E" w:rsidRPr="000A547E">
        <w:rPr>
          <w:sz w:val="22"/>
          <w:szCs w:val="22"/>
          <w:vertAlign w:val="superscript"/>
        </w:rPr>
        <w:t>nd</w:t>
      </w:r>
      <w:r w:rsidR="000A547E">
        <w:rPr>
          <w:sz w:val="22"/>
          <w:szCs w:val="22"/>
        </w:rPr>
        <w:t xml:space="preserve"> </w:t>
      </w:r>
      <w:r>
        <w:rPr>
          <w:sz w:val="22"/>
          <w:szCs w:val="22"/>
        </w:rPr>
        <w:t>difference</w:t>
      </w:r>
      <w:r w:rsidR="000A547E">
        <w:rPr>
          <w:sz w:val="22"/>
          <w:szCs w:val="22"/>
        </w:rPr>
        <w:t>s:</w:t>
      </w:r>
      <w:r>
        <w:rPr>
          <w:sz w:val="22"/>
          <w:szCs w:val="22"/>
        </w:rPr>
        <w:tab/>
        <w:t xml:space="preserve">  </w:t>
      </w:r>
      <w:r w:rsidR="000A547E">
        <w:rPr>
          <w:sz w:val="22"/>
          <w:szCs w:val="22"/>
        </w:rPr>
        <w:tab/>
      </w:r>
      <w:r>
        <w:rPr>
          <w:sz w:val="22"/>
          <w:szCs w:val="22"/>
        </w:rPr>
        <w:t>c) Calculate the growth/decay factor</w:t>
      </w:r>
      <w:r w:rsidR="000A547E">
        <w:rPr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38E6" w:rsidTr="000A547E">
        <w:tc>
          <w:tcPr>
            <w:tcW w:w="35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941"/>
            </w:tblGrid>
            <w:tr w:rsidR="002C38E6" w:rsidRPr="003A7DA2" w:rsidTr="002C38E6">
              <w:trPr>
                <w:trHeight w:val="323"/>
              </w:trPr>
              <w:tc>
                <w:tcPr>
                  <w:tcW w:w="517" w:type="dxa"/>
                  <w:shd w:val="clear" w:color="auto" w:fill="B8CCE4" w:themeFill="accent1" w:themeFillTint="66"/>
                  <w:vAlign w:val="center"/>
                </w:tcPr>
                <w:p w:rsidR="002C38E6" w:rsidRPr="003A7DA2" w:rsidRDefault="002C38E6" w:rsidP="002C38E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941" w:type="dxa"/>
                  <w:shd w:val="clear" w:color="auto" w:fill="B8CCE4" w:themeFill="accent1" w:themeFillTint="66"/>
                  <w:vAlign w:val="center"/>
                </w:tcPr>
                <w:p w:rsidR="002C38E6" w:rsidRPr="003A7DA2" w:rsidRDefault="002C38E6" w:rsidP="002C38E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y = 3x</w:t>
                  </w:r>
                </w:p>
              </w:tc>
            </w:tr>
            <w:tr w:rsidR="002C38E6" w:rsidRPr="003A7DA2" w:rsidTr="002C38E6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spacing w:before="120"/>
                    <w:jc w:val="center"/>
                  </w:pPr>
                </w:p>
              </w:tc>
            </w:tr>
            <w:tr w:rsidR="002C38E6" w:rsidRPr="003A7DA2" w:rsidTr="002C38E6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2C38E6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2C38E6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2C38E6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Default="002C38E6" w:rsidP="002C38E6">
                  <w:pPr>
                    <w:jc w:val="center"/>
                  </w:pPr>
                </w:p>
              </w:tc>
            </w:tr>
          </w:tbl>
          <w:p w:rsidR="002C38E6" w:rsidRDefault="002C38E6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941"/>
            </w:tblGrid>
            <w:tr w:rsidR="002C38E6" w:rsidRPr="003A7DA2" w:rsidTr="00BB28FB">
              <w:trPr>
                <w:trHeight w:val="323"/>
              </w:trPr>
              <w:tc>
                <w:tcPr>
                  <w:tcW w:w="517" w:type="dxa"/>
                  <w:shd w:val="clear" w:color="auto" w:fill="B8CCE4" w:themeFill="accent1" w:themeFillTint="66"/>
                  <w:vAlign w:val="center"/>
                </w:tcPr>
                <w:p w:rsidR="002C38E6" w:rsidRPr="003A7DA2" w:rsidRDefault="002C38E6" w:rsidP="002C38E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941" w:type="dxa"/>
                  <w:shd w:val="clear" w:color="auto" w:fill="B8CCE4" w:themeFill="accent1" w:themeFillTint="66"/>
                  <w:vAlign w:val="center"/>
                </w:tcPr>
                <w:p w:rsidR="002C38E6" w:rsidRPr="002C38E6" w:rsidRDefault="002C38E6" w:rsidP="002C38E6">
                  <w:pPr>
                    <w:jc w:val="center"/>
                    <w:rPr>
                      <w:b/>
                      <w:i/>
                      <w:vertAlign w:val="superscript"/>
                    </w:rPr>
                  </w:pPr>
                  <w:r>
                    <w:rPr>
                      <w:b/>
                      <w:i/>
                    </w:rPr>
                    <w:t>y = x</w:t>
                  </w:r>
                  <w:r w:rsidR="000A547E">
                    <w:rPr>
                      <w:b/>
                      <w:i/>
                      <w:vertAlign w:val="superscript"/>
                    </w:rPr>
                    <w:t>2</w:t>
                  </w: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spacing w:before="120"/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Default="002C38E6" w:rsidP="002C38E6">
                  <w:pPr>
                    <w:jc w:val="center"/>
                  </w:pPr>
                </w:p>
              </w:tc>
            </w:tr>
          </w:tbl>
          <w:p w:rsidR="002C38E6" w:rsidRDefault="002C38E6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941"/>
            </w:tblGrid>
            <w:tr w:rsidR="002C38E6" w:rsidRPr="003A7DA2" w:rsidTr="00BB28FB">
              <w:trPr>
                <w:trHeight w:val="323"/>
              </w:trPr>
              <w:tc>
                <w:tcPr>
                  <w:tcW w:w="517" w:type="dxa"/>
                  <w:shd w:val="clear" w:color="auto" w:fill="B8CCE4" w:themeFill="accent1" w:themeFillTint="66"/>
                  <w:vAlign w:val="center"/>
                </w:tcPr>
                <w:p w:rsidR="002C38E6" w:rsidRPr="003A7DA2" w:rsidRDefault="002C38E6" w:rsidP="002C38E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941" w:type="dxa"/>
                  <w:shd w:val="clear" w:color="auto" w:fill="B8CCE4" w:themeFill="accent1" w:themeFillTint="66"/>
                  <w:vAlign w:val="center"/>
                </w:tcPr>
                <w:p w:rsidR="002C38E6" w:rsidRPr="002C38E6" w:rsidRDefault="002C38E6" w:rsidP="002C38E6">
                  <w:pPr>
                    <w:jc w:val="center"/>
                    <w:rPr>
                      <w:b/>
                      <w:i/>
                      <w:vertAlign w:val="superscript"/>
                    </w:rPr>
                  </w:pPr>
                  <w:r>
                    <w:rPr>
                      <w:b/>
                      <w:i/>
                    </w:rPr>
                    <w:t>y = 3</w:t>
                  </w:r>
                  <w:r>
                    <w:rPr>
                      <w:b/>
                      <w:i/>
                      <w:vertAlign w:val="superscript"/>
                    </w:rPr>
                    <w:t>x</w:t>
                  </w: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spacing w:before="120"/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</w:p>
              </w:tc>
            </w:tr>
            <w:tr w:rsidR="002C38E6" w:rsidRPr="003A7DA2" w:rsidTr="00BB28FB">
              <w:trPr>
                <w:trHeight w:val="563"/>
              </w:trPr>
              <w:tc>
                <w:tcPr>
                  <w:tcW w:w="517" w:type="dxa"/>
                  <w:vAlign w:val="center"/>
                </w:tcPr>
                <w:p w:rsidR="002C38E6" w:rsidRPr="003A7DA2" w:rsidRDefault="002C38E6" w:rsidP="002C38E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41" w:type="dxa"/>
                  <w:vAlign w:val="center"/>
                </w:tcPr>
                <w:p w:rsidR="002C38E6" w:rsidRDefault="002C38E6" w:rsidP="002C38E6">
                  <w:pPr>
                    <w:jc w:val="center"/>
                  </w:pPr>
                </w:p>
              </w:tc>
            </w:tr>
          </w:tbl>
          <w:p w:rsidR="002C38E6" w:rsidRDefault="002C38E6">
            <w:pPr>
              <w:rPr>
                <w:sz w:val="22"/>
                <w:szCs w:val="22"/>
              </w:rPr>
            </w:pPr>
          </w:p>
        </w:tc>
      </w:tr>
    </w:tbl>
    <w:p w:rsidR="00AF0536" w:rsidRPr="002C38E6" w:rsidRDefault="00AF0536">
      <w:pPr>
        <w:rPr>
          <w:sz w:val="22"/>
          <w:szCs w:val="22"/>
        </w:rPr>
      </w:pPr>
      <w:r w:rsidRPr="002C38E6">
        <w:rPr>
          <w:sz w:val="22"/>
          <w:szCs w:val="22"/>
        </w:rPr>
        <w:br w:type="page"/>
      </w:r>
    </w:p>
    <w:p w:rsidR="00D94D0E" w:rsidRPr="002C38E6" w:rsidRDefault="000A547E" w:rsidP="00D94D0E">
      <w:pPr>
        <w:rPr>
          <w:sz w:val="22"/>
          <w:szCs w:val="22"/>
        </w:rPr>
      </w:pPr>
      <w:r w:rsidRPr="002C38E6">
        <w:rPr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163830</wp:posOffset>
            </wp:positionV>
            <wp:extent cx="601980" cy="2884805"/>
            <wp:effectExtent l="0" t="0" r="7620" b="0"/>
            <wp:wrapTight wrapText="bothSides">
              <wp:wrapPolygon edited="0">
                <wp:start x="0" y="0"/>
                <wp:lineTo x="0" y="21396"/>
                <wp:lineTo x="21190" y="21396"/>
                <wp:lineTo x="2119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845" w:rsidRPr="002C38E6" w:rsidRDefault="000A547E" w:rsidP="005D384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D3845" w:rsidRPr="002C38E6">
        <w:rPr>
          <w:sz w:val="22"/>
          <w:szCs w:val="22"/>
        </w:rPr>
        <w:t xml:space="preserve">. </w:t>
      </w:r>
      <w:r w:rsidR="005D3845" w:rsidRPr="002C38E6">
        <w:rPr>
          <w:color w:val="000000"/>
          <w:sz w:val="22"/>
          <w:szCs w:val="22"/>
        </w:rPr>
        <w:t xml:space="preserve">Determine if the graph shown represents a quadratic relation or </w:t>
      </w:r>
      <w:r>
        <w:rPr>
          <w:color w:val="000000"/>
          <w:sz w:val="22"/>
          <w:szCs w:val="22"/>
        </w:rPr>
        <w:t>exponential</w:t>
      </w:r>
      <w:r w:rsidR="005D3845" w:rsidRPr="002C38E6">
        <w:rPr>
          <w:color w:val="000000"/>
          <w:sz w:val="22"/>
          <w:szCs w:val="22"/>
        </w:rPr>
        <w:t>. Show/explain how you got your answer.</w:t>
      </w:r>
    </w:p>
    <w:p w:rsidR="005D3845" w:rsidRPr="002C38E6" w:rsidRDefault="005D3845" w:rsidP="005D3845">
      <w:pPr>
        <w:jc w:val="right"/>
        <w:rPr>
          <w:sz w:val="22"/>
          <w:szCs w:val="22"/>
        </w:rPr>
      </w:pPr>
    </w:p>
    <w:p w:rsidR="005D3845" w:rsidRPr="002C38E6" w:rsidRDefault="005D3845" w:rsidP="005D3845">
      <w:pPr>
        <w:jc w:val="right"/>
        <w:rPr>
          <w:sz w:val="22"/>
          <w:szCs w:val="22"/>
        </w:rPr>
      </w:pPr>
    </w:p>
    <w:p w:rsidR="005D3845" w:rsidRPr="002C38E6" w:rsidRDefault="005D3845" w:rsidP="005D3845">
      <w:pPr>
        <w:rPr>
          <w:sz w:val="22"/>
          <w:szCs w:val="22"/>
        </w:rPr>
      </w:pPr>
    </w:p>
    <w:p w:rsidR="005D3845" w:rsidRPr="002C38E6" w:rsidRDefault="005D3845" w:rsidP="005D3845">
      <w:pPr>
        <w:rPr>
          <w:sz w:val="22"/>
          <w:szCs w:val="22"/>
        </w:rPr>
      </w:pPr>
    </w:p>
    <w:p w:rsidR="005D3845" w:rsidRPr="002C38E6" w:rsidRDefault="005D3845" w:rsidP="005D3845">
      <w:pPr>
        <w:tabs>
          <w:tab w:val="left" w:pos="7668"/>
        </w:tabs>
        <w:rPr>
          <w:sz w:val="22"/>
          <w:szCs w:val="22"/>
        </w:rPr>
      </w:pPr>
      <w:r w:rsidRPr="002C38E6">
        <w:rPr>
          <w:sz w:val="22"/>
          <w:szCs w:val="22"/>
        </w:rPr>
        <w:tab/>
      </w: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0A547E" w:rsidRDefault="000A547E">
      <w:pPr>
        <w:rPr>
          <w:sz w:val="22"/>
          <w:szCs w:val="22"/>
        </w:rPr>
      </w:pPr>
    </w:p>
    <w:p w:rsidR="00493215" w:rsidRDefault="000A547E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93215">
        <w:rPr>
          <w:sz w:val="22"/>
          <w:szCs w:val="22"/>
        </w:rPr>
        <w:t xml:space="preserve"> Identify each formula below as linear, quadratic or exponential. </w:t>
      </w:r>
    </w:p>
    <w:p w:rsidR="00493215" w:rsidRDefault="0049321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856"/>
      </w:tblGrid>
      <w:tr w:rsidR="00493215" w:rsidTr="00493215">
        <w:tc>
          <w:tcPr>
            <w:tcW w:w="1649" w:type="dxa"/>
          </w:tcPr>
          <w:p w:rsid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= 2x + 1</w:t>
            </w:r>
          </w:p>
        </w:tc>
        <w:tc>
          <w:tcPr>
            <w:tcW w:w="1856" w:type="dxa"/>
          </w:tcPr>
          <w:p w:rsid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3215" w:rsidTr="00493215">
        <w:tc>
          <w:tcPr>
            <w:tcW w:w="1649" w:type="dxa"/>
          </w:tcPr>
          <w:p w:rsidR="00493215" w:rsidRP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= x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+ 2x + 1</w:t>
            </w:r>
          </w:p>
        </w:tc>
        <w:tc>
          <w:tcPr>
            <w:tcW w:w="1856" w:type="dxa"/>
          </w:tcPr>
          <w:p w:rsid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3215" w:rsidTr="00493215">
        <w:tc>
          <w:tcPr>
            <w:tcW w:w="1649" w:type="dxa"/>
          </w:tcPr>
          <w:p w:rsidR="00493215" w:rsidRP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= 2</w:t>
            </w:r>
            <w:r>
              <w:rPr>
                <w:sz w:val="22"/>
                <w:szCs w:val="22"/>
                <w:vertAlign w:val="superscript"/>
              </w:rPr>
              <w:t>x</w:t>
            </w:r>
          </w:p>
        </w:tc>
        <w:tc>
          <w:tcPr>
            <w:tcW w:w="1856" w:type="dxa"/>
          </w:tcPr>
          <w:p w:rsid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3215" w:rsidTr="00493215">
        <w:tc>
          <w:tcPr>
            <w:tcW w:w="1649" w:type="dxa"/>
          </w:tcPr>
          <w:p w:rsidR="00493215" w:rsidRP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= 20(3)</w:t>
            </w:r>
            <w:r>
              <w:rPr>
                <w:sz w:val="22"/>
                <w:szCs w:val="22"/>
                <w:vertAlign w:val="superscript"/>
              </w:rPr>
              <w:t>x</w:t>
            </w:r>
          </w:p>
        </w:tc>
        <w:tc>
          <w:tcPr>
            <w:tcW w:w="1856" w:type="dxa"/>
          </w:tcPr>
          <w:p w:rsid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93215" w:rsidTr="00493215">
        <w:tc>
          <w:tcPr>
            <w:tcW w:w="1649" w:type="dxa"/>
          </w:tcPr>
          <w:p w:rsid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= x</w:t>
            </w:r>
          </w:p>
        </w:tc>
        <w:tc>
          <w:tcPr>
            <w:tcW w:w="1856" w:type="dxa"/>
          </w:tcPr>
          <w:p w:rsidR="00493215" w:rsidRDefault="00493215" w:rsidP="0049321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493215" w:rsidRDefault="00493215">
      <w:pPr>
        <w:rPr>
          <w:sz w:val="22"/>
          <w:szCs w:val="22"/>
        </w:rPr>
      </w:pPr>
    </w:p>
    <w:p w:rsidR="00493215" w:rsidRDefault="00493215">
      <w:pPr>
        <w:rPr>
          <w:sz w:val="22"/>
          <w:szCs w:val="22"/>
        </w:rPr>
      </w:pPr>
    </w:p>
    <w:p w:rsidR="00311145" w:rsidRDefault="00311145" w:rsidP="0031114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45316">
        <w:rPr>
          <w:sz w:val="22"/>
          <w:szCs w:val="22"/>
        </w:rPr>
        <w:t xml:space="preserve">Simplify each expression </w:t>
      </w:r>
      <w:r>
        <w:rPr>
          <w:sz w:val="22"/>
          <w:szCs w:val="22"/>
        </w:rPr>
        <w:t>using the exponent rules (express</w:t>
      </w:r>
      <w:r w:rsidRPr="00B45316">
        <w:rPr>
          <w:sz w:val="22"/>
          <w:szCs w:val="22"/>
        </w:rPr>
        <w:t xml:space="preserve"> each as a power with positive exponents).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B05" w:rsidTr="00720B05">
        <w:tc>
          <w:tcPr>
            <w:tcW w:w="3596" w:type="dxa"/>
          </w:tcPr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  <w:r w:rsidRPr="00B45316">
              <w:rPr>
                <w:position w:val="-24"/>
                <w:sz w:val="22"/>
                <w:szCs w:val="22"/>
              </w:rPr>
              <w:object w:dxaOrig="9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3.6pt" o:ole="">
                  <v:imagedata r:id="rId13" o:title=""/>
                </v:shape>
                <o:OLEObject Type="Embed" ProgID="Equation.DSMT4" ShapeID="_x0000_i1025" DrawAspect="Content" ObjectID="_1638952019" r:id="rId14"/>
              </w:object>
            </w:r>
          </w:p>
        </w:tc>
        <w:tc>
          <w:tcPr>
            <w:tcW w:w="3597" w:type="dxa"/>
          </w:tcPr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  <w:r w:rsidRPr="00B45316">
              <w:rPr>
                <w:position w:val="-14"/>
                <w:sz w:val="22"/>
                <w:szCs w:val="22"/>
              </w:rPr>
              <w:object w:dxaOrig="1140" w:dyaOrig="460">
                <v:shape id="_x0000_i1026" type="#_x0000_t75" style="width:55.8pt;height:22.8pt" o:ole="">
                  <v:imagedata r:id="rId15" o:title=""/>
                </v:shape>
                <o:OLEObject Type="Embed" ProgID="Equation.DSMT4" ShapeID="_x0000_i1026" DrawAspect="Content" ObjectID="_1638952020" r:id="rId16"/>
              </w:object>
            </w:r>
          </w:p>
        </w:tc>
        <w:tc>
          <w:tcPr>
            <w:tcW w:w="3597" w:type="dxa"/>
          </w:tcPr>
          <w:p w:rsidR="00720B05" w:rsidRPr="00720B05" w:rsidRDefault="00406825" w:rsidP="00311145">
            <w:pPr>
              <w:pStyle w:val="NoSpacing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q</m:t>
                    </m:r>
                  </m:den>
                </m:f>
              </m:oMath>
            </m:oMathPara>
          </w:p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  <w:p w:rsidR="00720B05" w:rsidRPr="00720B05" w:rsidRDefault="00720B05" w:rsidP="00311145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D62B5" w:rsidRPr="00B45316" w:rsidRDefault="004D62B5" w:rsidP="00311145">
      <w:pPr>
        <w:pStyle w:val="NoSpacing"/>
        <w:rPr>
          <w:sz w:val="22"/>
          <w:szCs w:val="22"/>
        </w:rPr>
      </w:pPr>
    </w:p>
    <w:p w:rsidR="004D62B5" w:rsidRDefault="004D62B5" w:rsidP="004D62B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7. Evaluate each and leave in fraction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B05" w:rsidTr="00720B05">
        <w:tc>
          <w:tcPr>
            <w:tcW w:w="3596" w:type="dxa"/>
          </w:tcPr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  <w:r w:rsidRPr="00B45316">
              <w:rPr>
                <w:position w:val="-4"/>
                <w:sz w:val="22"/>
                <w:szCs w:val="22"/>
              </w:rPr>
              <w:object w:dxaOrig="520" w:dyaOrig="460">
                <v:shape id="_x0000_i1027" type="#_x0000_t75" style="width:25.8pt;height:22.8pt" o:ole="">
                  <v:imagedata r:id="rId17" o:title=""/>
                </v:shape>
                <o:OLEObject Type="Embed" ProgID="Equation.DSMT4" ShapeID="_x0000_i1027" DrawAspect="Content" ObjectID="_1638952021" r:id="rId18"/>
              </w:object>
            </w: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720B05" w:rsidRPr="00720B05" w:rsidRDefault="00406825" w:rsidP="00720B05">
            <w:pPr>
              <w:pStyle w:val="NoSpacing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(256)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597" w:type="dxa"/>
          </w:tcPr>
          <w:p w:rsidR="00720B05" w:rsidRPr="00720B05" w:rsidRDefault="00406825" w:rsidP="004D62B5">
            <w:pPr>
              <w:pStyle w:val="NoSpacing"/>
              <w:rPr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</w:rPr>
                          <m:t>32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  <w:p w:rsidR="00720B05" w:rsidRPr="00720B05" w:rsidRDefault="00720B05" w:rsidP="004D62B5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720B05" w:rsidRDefault="00720B05" w:rsidP="004D62B5">
      <w:pPr>
        <w:pStyle w:val="NoSpacing"/>
        <w:rPr>
          <w:sz w:val="22"/>
          <w:szCs w:val="22"/>
        </w:rPr>
      </w:pPr>
    </w:p>
    <w:p w:rsidR="000C235B" w:rsidRPr="00B45316" w:rsidRDefault="000C235B" w:rsidP="004D62B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8.  Solve for x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8"/>
        <w:gridCol w:w="3486"/>
        <w:gridCol w:w="3431"/>
      </w:tblGrid>
      <w:tr w:rsidR="000C235B" w:rsidRPr="00B45316" w:rsidTr="00BB28FB">
        <w:tc>
          <w:tcPr>
            <w:tcW w:w="3878" w:type="dxa"/>
          </w:tcPr>
          <w:p w:rsidR="000C235B" w:rsidRPr="003836BA" w:rsidRDefault="000C235B" w:rsidP="00BB28FB">
            <w:pPr>
              <w:tabs>
                <w:tab w:val="left" w:pos="360"/>
                <w:tab w:val="left" w:pos="3420"/>
                <w:tab w:val="left" w:pos="6480"/>
              </w:tabs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4x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= 32</w:t>
            </w:r>
            <w:r w:rsidRPr="003836BA">
              <w:rPr>
                <w:sz w:val="22"/>
                <w:szCs w:val="22"/>
                <w:lang w:val="en-US"/>
              </w:rPr>
              <w:t xml:space="preserve">  </w:t>
            </w: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 w:firstLine="72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6" w:type="dxa"/>
          </w:tcPr>
          <w:p w:rsidR="000C235B" w:rsidRPr="003836BA" w:rsidRDefault="000C235B" w:rsidP="00BB28FB">
            <w:pPr>
              <w:tabs>
                <w:tab w:val="left" w:pos="360"/>
                <w:tab w:val="left" w:pos="3420"/>
                <w:tab w:val="left" w:pos="648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3x</w:t>
            </w:r>
            <w:r>
              <w:rPr>
                <w:sz w:val="22"/>
                <w:szCs w:val="22"/>
              </w:rPr>
              <w:t xml:space="preserve"> = 64</w:t>
            </w: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1" w:type="dxa"/>
          </w:tcPr>
          <w:p w:rsidR="000C235B" w:rsidRPr="00B45316" w:rsidRDefault="000C235B" w:rsidP="00BB28FB">
            <w:pPr>
              <w:pStyle w:val="ListParagraph"/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45316">
              <w:rPr>
                <w:rFonts w:ascii="Times New Roman" w:hAnsi="Times New Roman"/>
                <w:sz w:val="22"/>
                <w:szCs w:val="22"/>
              </w:rPr>
              <w:object w:dxaOrig="1040" w:dyaOrig="320">
                <v:shape id="_x0000_i1028" type="#_x0000_t75" style="width:52.8pt;height:16.2pt" o:ole="">
                  <v:imagedata r:id="rId19" o:title=""/>
                </v:shape>
                <o:OLEObject Type="Embed" ProgID="Equation.3" ShapeID="_x0000_i1028" DrawAspect="Content" ObjectID="_1638952022" r:id="rId20"/>
              </w:object>
            </w:r>
          </w:p>
        </w:tc>
      </w:tr>
    </w:tbl>
    <w:p w:rsidR="004D62B5" w:rsidRDefault="004D62B5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9. The following formula shows the relationship between A and B.</w:t>
      </w:r>
    </w:p>
    <w:p w:rsidR="006A7544" w:rsidRPr="006A7544" w:rsidRDefault="006A7544" w:rsidP="006A7544">
      <w:pPr>
        <w:pStyle w:val="NoSpacing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B+30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n>
          </m:f>
        </m:oMath>
      </m:oMathPara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a) Calculate B when A is 90</w:t>
      </w:r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</w:p>
    <w:p w:rsidR="006A7544" w:rsidRDefault="006A7544" w:rsidP="006A754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b) Rearrange the formula to solve for B</w:t>
      </w:r>
    </w:p>
    <w:p w:rsidR="006A7544" w:rsidRPr="00B45316" w:rsidRDefault="006A7544" w:rsidP="006A7544">
      <w:pPr>
        <w:pStyle w:val="NoSpacing"/>
        <w:rPr>
          <w:sz w:val="22"/>
          <w:szCs w:val="22"/>
        </w:rPr>
      </w:pPr>
    </w:p>
    <w:p w:rsidR="00311145" w:rsidRDefault="00311145" w:rsidP="00311145">
      <w:pPr>
        <w:pStyle w:val="NoSpacing"/>
        <w:rPr>
          <w:sz w:val="22"/>
          <w:szCs w:val="22"/>
        </w:rPr>
      </w:pPr>
    </w:p>
    <w:p w:rsidR="00CA4C41" w:rsidRDefault="00CA4C41" w:rsidP="00311145">
      <w:pPr>
        <w:pStyle w:val="NoSpacing"/>
        <w:rPr>
          <w:sz w:val="22"/>
          <w:szCs w:val="22"/>
        </w:rPr>
      </w:pPr>
    </w:p>
    <w:p w:rsidR="00CA4C41" w:rsidRDefault="00CA4C41" w:rsidP="00311145">
      <w:pPr>
        <w:pStyle w:val="NoSpacing"/>
        <w:rPr>
          <w:sz w:val="22"/>
          <w:szCs w:val="22"/>
        </w:rPr>
      </w:pPr>
    </w:p>
    <w:p w:rsidR="00CA4C41" w:rsidRDefault="00CA4C41" w:rsidP="00311145">
      <w:pPr>
        <w:pStyle w:val="NoSpacing"/>
        <w:rPr>
          <w:sz w:val="22"/>
          <w:szCs w:val="22"/>
        </w:rPr>
      </w:pPr>
    </w:p>
    <w:p w:rsidR="00CA4C41" w:rsidRDefault="00CA4C41" w:rsidP="00311145">
      <w:pPr>
        <w:pStyle w:val="NoSpacing"/>
        <w:rPr>
          <w:sz w:val="22"/>
          <w:szCs w:val="22"/>
        </w:rPr>
      </w:pPr>
    </w:p>
    <w:p w:rsidR="00CA4C41" w:rsidRDefault="00CA4C41" w:rsidP="00311145">
      <w:pPr>
        <w:pStyle w:val="NoSpacing"/>
        <w:rPr>
          <w:sz w:val="22"/>
          <w:szCs w:val="22"/>
        </w:rPr>
      </w:pPr>
    </w:p>
    <w:p w:rsidR="00CA4C41" w:rsidRDefault="00CA4C41" w:rsidP="00311145">
      <w:pPr>
        <w:pStyle w:val="NoSpacing"/>
        <w:rPr>
          <w:sz w:val="22"/>
          <w:szCs w:val="22"/>
        </w:rPr>
      </w:pPr>
    </w:p>
    <w:p w:rsidR="00CA4C41" w:rsidRDefault="00CA4C41" w:rsidP="00311145">
      <w:pPr>
        <w:pStyle w:val="NoSpacing"/>
        <w:rPr>
          <w:sz w:val="22"/>
          <w:szCs w:val="22"/>
        </w:rPr>
      </w:pPr>
    </w:p>
    <w:p w:rsidR="00CA4C41" w:rsidRPr="00B45316" w:rsidRDefault="00CA4C41" w:rsidP="00CA4C41">
      <w:pPr>
        <w:tabs>
          <w:tab w:val="right" w:pos="1077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A4C41">
        <w:rPr>
          <w:sz w:val="22"/>
          <w:szCs w:val="22"/>
        </w:rPr>
        <w:t xml:space="preserve">The volume of a sphere is given by the </w:t>
      </w:r>
      <w:proofErr w:type="gramStart"/>
      <w:r w:rsidRPr="00CA4C41">
        <w:rPr>
          <w:sz w:val="22"/>
          <w:szCs w:val="22"/>
        </w:rPr>
        <w:t>formula</w:t>
      </w:r>
      <w:r w:rsidRPr="00B45316">
        <w:rPr>
          <w:sz w:val="22"/>
          <w:szCs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  <w:szCs w:val="22"/>
          </w:rPr>
          <m:t>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π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B45316">
        <w:rPr>
          <w:sz w:val="22"/>
          <w:szCs w:val="22"/>
        </w:rPr>
        <w:t>. Solve for r.</w:t>
      </w:r>
    </w:p>
    <w:p w:rsidR="00CA4C41" w:rsidRDefault="00CA4C41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Default="00F85D98" w:rsidP="00311145">
      <w:pPr>
        <w:pStyle w:val="NoSpacing"/>
        <w:rPr>
          <w:sz w:val="22"/>
          <w:szCs w:val="22"/>
        </w:rPr>
      </w:pPr>
    </w:p>
    <w:p w:rsidR="00F85D98" w:rsidRPr="00B45316" w:rsidRDefault="00F85D98" w:rsidP="00BF4FFE">
      <w:pPr>
        <w:rPr>
          <w:sz w:val="22"/>
          <w:szCs w:val="22"/>
        </w:rPr>
      </w:pPr>
      <w:r>
        <w:rPr>
          <w:sz w:val="20"/>
          <w:szCs w:val="20"/>
        </w:rPr>
        <w:t xml:space="preserve">COMPLETE: </w:t>
      </w:r>
      <w:r w:rsidRPr="00993F47">
        <w:rPr>
          <w:sz w:val="20"/>
          <w:szCs w:val="20"/>
        </w:rPr>
        <w:t>p.332 #1,</w:t>
      </w:r>
      <w:r w:rsidR="00BF4FFE">
        <w:rPr>
          <w:sz w:val="20"/>
          <w:szCs w:val="20"/>
        </w:rPr>
        <w:t xml:space="preserve"> </w:t>
      </w:r>
      <w:r w:rsidRPr="00993F47">
        <w:rPr>
          <w:sz w:val="20"/>
          <w:szCs w:val="20"/>
        </w:rPr>
        <w:t>3,</w:t>
      </w:r>
      <w:r w:rsidR="00BF4FFE">
        <w:rPr>
          <w:sz w:val="20"/>
          <w:szCs w:val="20"/>
        </w:rPr>
        <w:t xml:space="preserve"> </w:t>
      </w:r>
      <w:r w:rsidRPr="00993F47">
        <w:rPr>
          <w:sz w:val="20"/>
          <w:szCs w:val="20"/>
        </w:rPr>
        <w:t>4,</w:t>
      </w:r>
      <w:r w:rsidR="00BF4FFE">
        <w:rPr>
          <w:sz w:val="20"/>
          <w:szCs w:val="20"/>
        </w:rPr>
        <w:t xml:space="preserve"> </w:t>
      </w:r>
      <w:r w:rsidRPr="00993F47">
        <w:rPr>
          <w:sz w:val="20"/>
          <w:szCs w:val="20"/>
        </w:rPr>
        <w:t>9,</w:t>
      </w:r>
      <w:r w:rsidR="00BF4FFE">
        <w:rPr>
          <w:sz w:val="20"/>
          <w:szCs w:val="20"/>
        </w:rPr>
        <w:t xml:space="preserve"> </w:t>
      </w:r>
      <w:r w:rsidRPr="00993F47">
        <w:rPr>
          <w:sz w:val="20"/>
          <w:szCs w:val="20"/>
        </w:rPr>
        <w:t xml:space="preserve">14 </w:t>
      </w:r>
      <w:r w:rsidR="00BF4FFE">
        <w:rPr>
          <w:sz w:val="20"/>
          <w:szCs w:val="20"/>
        </w:rPr>
        <w:t>+ p.</w:t>
      </w:r>
      <w:r w:rsidRPr="00993F47">
        <w:rPr>
          <w:sz w:val="20"/>
          <w:szCs w:val="20"/>
        </w:rPr>
        <w:t>323 #1-3</w:t>
      </w:r>
      <w:r w:rsidR="00BF4FFE">
        <w:rPr>
          <w:sz w:val="20"/>
          <w:szCs w:val="20"/>
        </w:rPr>
        <w:t xml:space="preserve"> and p.</w:t>
      </w:r>
      <w:r w:rsidR="00BF4FFE" w:rsidRPr="00993F47">
        <w:rPr>
          <w:sz w:val="20"/>
          <w:szCs w:val="20"/>
        </w:rPr>
        <w:t>400 #1,</w:t>
      </w:r>
      <w:r w:rsidR="00BF4FFE">
        <w:rPr>
          <w:sz w:val="20"/>
          <w:szCs w:val="20"/>
        </w:rPr>
        <w:t xml:space="preserve"> </w:t>
      </w:r>
      <w:r w:rsidR="00BF4FFE" w:rsidRPr="00993F47">
        <w:rPr>
          <w:sz w:val="20"/>
          <w:szCs w:val="20"/>
        </w:rPr>
        <w:t>8,</w:t>
      </w:r>
      <w:r w:rsidR="00BF4FFE">
        <w:rPr>
          <w:sz w:val="20"/>
          <w:szCs w:val="20"/>
        </w:rPr>
        <w:t xml:space="preserve"> </w:t>
      </w:r>
      <w:r w:rsidR="00BF4FFE" w:rsidRPr="00993F47">
        <w:rPr>
          <w:sz w:val="20"/>
          <w:szCs w:val="20"/>
        </w:rPr>
        <w:t>9,</w:t>
      </w:r>
      <w:r w:rsidR="00BF4FFE">
        <w:rPr>
          <w:sz w:val="20"/>
          <w:szCs w:val="20"/>
        </w:rPr>
        <w:t xml:space="preserve"> </w:t>
      </w:r>
      <w:r w:rsidR="00BF4FFE" w:rsidRPr="00993F47">
        <w:rPr>
          <w:sz w:val="20"/>
          <w:szCs w:val="20"/>
        </w:rPr>
        <w:t>11,</w:t>
      </w:r>
      <w:r w:rsidR="00BF4FFE">
        <w:rPr>
          <w:sz w:val="20"/>
          <w:szCs w:val="20"/>
        </w:rPr>
        <w:t xml:space="preserve"> </w:t>
      </w:r>
      <w:r w:rsidR="00BF4FFE" w:rsidRPr="00993F47">
        <w:rPr>
          <w:sz w:val="20"/>
          <w:szCs w:val="20"/>
        </w:rPr>
        <w:t>13, 15,</w:t>
      </w:r>
      <w:r w:rsidR="00BF4FFE">
        <w:rPr>
          <w:sz w:val="20"/>
          <w:szCs w:val="20"/>
        </w:rPr>
        <w:t xml:space="preserve"> 16, 18b and </w:t>
      </w:r>
      <w:r w:rsidR="00BF4FFE" w:rsidRPr="00993F47">
        <w:rPr>
          <w:sz w:val="20"/>
          <w:szCs w:val="20"/>
        </w:rPr>
        <w:t>19cf</w:t>
      </w:r>
    </w:p>
    <w:sectPr w:rsidR="00F85D98" w:rsidRPr="00B45316" w:rsidSect="00A65E6A">
      <w:headerReference w:type="default" r:id="rId21"/>
      <w:footerReference w:type="default" r:id="rId22"/>
      <w:type w:val="continuous"/>
      <w:pgSz w:w="12240" w:h="15840" w:code="1"/>
      <w:pgMar w:top="720" w:right="720" w:bottom="720" w:left="720" w:header="27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25" w:rsidRDefault="00406825">
      <w:r>
        <w:separator/>
      </w:r>
    </w:p>
  </w:endnote>
  <w:endnote w:type="continuationSeparator" w:id="0">
    <w:p w:rsidR="00406825" w:rsidRDefault="004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A9" w:rsidRPr="006C1E49" w:rsidRDefault="00B453A9" w:rsidP="006C1E49">
    <w:pPr>
      <w:pStyle w:val="Footer"/>
      <w:jc w:val="right"/>
      <w:rPr>
        <w:rFonts w:ascii="Tw Cen MT" w:hAnsi="Tw Cen MT"/>
        <w:sz w:val="20"/>
        <w:szCs w:val="20"/>
      </w:rPr>
    </w:pPr>
    <w:r w:rsidRPr="006C1E49">
      <w:rPr>
        <w:rFonts w:ascii="Tw Cen MT" w:hAnsi="Tw Cen MT"/>
        <w:sz w:val="20"/>
        <w:szCs w:val="20"/>
      </w:rPr>
      <w:t xml:space="preserve">Page </w:t>
    </w:r>
    <w:r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PAGE </w:instrText>
    </w:r>
    <w:r w:rsidRPr="006C1E49">
      <w:rPr>
        <w:rFonts w:ascii="Tw Cen MT" w:hAnsi="Tw Cen MT"/>
        <w:sz w:val="20"/>
        <w:szCs w:val="20"/>
      </w:rPr>
      <w:fldChar w:fldCharType="separate"/>
    </w:r>
    <w:r w:rsidR="009C4D3B">
      <w:rPr>
        <w:rFonts w:ascii="Tw Cen MT" w:hAnsi="Tw Cen MT"/>
        <w:noProof/>
        <w:sz w:val="20"/>
        <w:szCs w:val="20"/>
      </w:rPr>
      <w:t>2</w:t>
    </w:r>
    <w:r w:rsidRPr="006C1E49">
      <w:rPr>
        <w:rFonts w:ascii="Tw Cen MT" w:hAnsi="Tw Cen MT"/>
        <w:sz w:val="20"/>
        <w:szCs w:val="20"/>
      </w:rPr>
      <w:fldChar w:fldCharType="end"/>
    </w:r>
    <w:r w:rsidRPr="006C1E49">
      <w:rPr>
        <w:rFonts w:ascii="Tw Cen MT" w:hAnsi="Tw Cen MT"/>
        <w:sz w:val="20"/>
        <w:szCs w:val="20"/>
      </w:rPr>
      <w:t xml:space="preserve"> of </w:t>
    </w:r>
    <w:r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NUMPAGES </w:instrText>
    </w:r>
    <w:r w:rsidRPr="006C1E49">
      <w:rPr>
        <w:rFonts w:ascii="Tw Cen MT" w:hAnsi="Tw Cen MT"/>
        <w:sz w:val="20"/>
        <w:szCs w:val="20"/>
      </w:rPr>
      <w:fldChar w:fldCharType="separate"/>
    </w:r>
    <w:r w:rsidR="009C4D3B">
      <w:rPr>
        <w:rFonts w:ascii="Tw Cen MT" w:hAnsi="Tw Cen MT"/>
        <w:noProof/>
        <w:sz w:val="20"/>
        <w:szCs w:val="20"/>
      </w:rPr>
      <w:t>3</w:t>
    </w:r>
    <w:r w:rsidRPr="006C1E49">
      <w:rPr>
        <w:rFonts w:ascii="Tw Cen MT" w:hAnsi="Tw Cen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25" w:rsidRDefault="00406825">
      <w:r>
        <w:separator/>
      </w:r>
    </w:p>
  </w:footnote>
  <w:footnote w:type="continuationSeparator" w:id="0">
    <w:p w:rsidR="00406825" w:rsidRDefault="0040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A9" w:rsidRDefault="00B453A9" w:rsidP="003574E8">
    <w:pPr>
      <w:pStyle w:val="Header"/>
      <w:tabs>
        <w:tab w:val="clear" w:pos="4320"/>
        <w:tab w:val="clear" w:pos="8640"/>
        <w:tab w:val="right" w:pos="10773"/>
      </w:tabs>
      <w:rPr>
        <w:b/>
        <w:lang w:eastAsia="en-US"/>
      </w:rPr>
    </w:pPr>
    <w:r>
      <w:rPr>
        <w:b/>
      </w:rPr>
      <w:t>MAP4C</w:t>
    </w:r>
    <w:r>
      <w:rPr>
        <w:b/>
      </w:rPr>
      <w:tab/>
      <w:t>Date: ____________</w:t>
    </w:r>
  </w:p>
  <w:p w:rsidR="00B453A9" w:rsidRPr="003574E8" w:rsidRDefault="00552A9D" w:rsidP="003574E8">
    <w:pPr>
      <w:pStyle w:val="Header"/>
      <w:tabs>
        <w:tab w:val="clear" w:pos="4320"/>
        <w:tab w:val="clear" w:pos="8640"/>
        <w:tab w:val="right" w:pos="10773"/>
      </w:tabs>
      <w:rPr>
        <w:b/>
        <w:u w:val="single"/>
      </w:rPr>
    </w:pPr>
    <w:r>
      <w:rPr>
        <w:b/>
        <w:u w:val="single"/>
      </w:rPr>
      <w:t>Day 3</w:t>
    </w:r>
    <w:r w:rsidR="00B453A9">
      <w:rPr>
        <w:b/>
        <w:u w:val="single"/>
      </w:rPr>
      <w:t xml:space="preserve">: </w:t>
    </w:r>
    <w:r>
      <w:rPr>
        <w:b/>
        <w:u w:val="single"/>
      </w:rPr>
      <w:t>Exam</w:t>
    </w:r>
    <w:r w:rsidR="00B453A9">
      <w:rPr>
        <w:b/>
        <w:u w:val="single"/>
      </w:rPr>
      <w:t xml:space="preserve"> Review</w:t>
    </w:r>
    <w:r w:rsidR="00B453A9">
      <w:rPr>
        <w:b/>
        <w:u w:val="single"/>
      </w:rPr>
      <w:tab/>
      <w:t>Unit 5</w:t>
    </w:r>
    <w:r>
      <w:rPr>
        <w:b/>
        <w:u w:val="single"/>
      </w:rPr>
      <w:t xml:space="preserve"> &amp; 6</w:t>
    </w:r>
    <w:r w:rsidR="00B453A9">
      <w:rPr>
        <w:b/>
        <w:u w:val="single"/>
      </w:rPr>
      <w:t>: Graphical</w:t>
    </w:r>
    <w:r>
      <w:rPr>
        <w:b/>
        <w:u w:val="single"/>
      </w:rPr>
      <w:t xml:space="preserve"> and Algebraic</w:t>
    </w:r>
    <w:r w:rsidR="00B453A9">
      <w:rPr>
        <w:b/>
        <w:u w:val="single"/>
      </w:rPr>
      <w:t xml:space="preserve"> Models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84"/>
    <w:multiLevelType w:val="hybridMultilevel"/>
    <w:tmpl w:val="671E7FDE"/>
    <w:lvl w:ilvl="0" w:tplc="6CA43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284F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2390C8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AE1C6B"/>
    <w:multiLevelType w:val="hybridMultilevel"/>
    <w:tmpl w:val="F6F6CA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5E24"/>
    <w:multiLevelType w:val="hybridMultilevel"/>
    <w:tmpl w:val="6F824FEE"/>
    <w:lvl w:ilvl="0" w:tplc="EE5277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5A3"/>
    <w:multiLevelType w:val="hybridMultilevel"/>
    <w:tmpl w:val="A1DE3154"/>
    <w:lvl w:ilvl="0" w:tplc="E6BA06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187A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29EF"/>
    <w:multiLevelType w:val="hybridMultilevel"/>
    <w:tmpl w:val="56323222"/>
    <w:lvl w:ilvl="0" w:tplc="A04E3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9512D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1D87"/>
    <w:multiLevelType w:val="hybridMultilevel"/>
    <w:tmpl w:val="168692B0"/>
    <w:lvl w:ilvl="0" w:tplc="BD12EE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6A25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7B28"/>
    <w:multiLevelType w:val="hybridMultilevel"/>
    <w:tmpl w:val="FC504382"/>
    <w:lvl w:ilvl="0" w:tplc="8658881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57F9C"/>
    <w:multiLevelType w:val="hybridMultilevel"/>
    <w:tmpl w:val="6340F31C"/>
    <w:lvl w:ilvl="0" w:tplc="12E0A146">
      <w:start w:val="1"/>
      <w:numFmt w:val="lowerLetter"/>
      <w:lvlText w:val="%1)"/>
      <w:lvlJc w:val="left"/>
      <w:pPr>
        <w:ind w:left="774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214" w:hanging="180"/>
      </w:pPr>
    </w:lvl>
    <w:lvl w:ilvl="3" w:tplc="1009000F" w:tentative="1">
      <w:start w:val="1"/>
      <w:numFmt w:val="decimal"/>
      <w:lvlText w:val="%4."/>
      <w:lvlJc w:val="left"/>
      <w:pPr>
        <w:ind w:left="2934" w:hanging="360"/>
      </w:pPr>
    </w:lvl>
    <w:lvl w:ilvl="4" w:tplc="10090019" w:tentative="1">
      <w:start w:val="1"/>
      <w:numFmt w:val="lowerLetter"/>
      <w:lvlText w:val="%5."/>
      <w:lvlJc w:val="left"/>
      <w:pPr>
        <w:ind w:left="3654" w:hanging="360"/>
      </w:pPr>
    </w:lvl>
    <w:lvl w:ilvl="5" w:tplc="1009001B" w:tentative="1">
      <w:start w:val="1"/>
      <w:numFmt w:val="lowerRoman"/>
      <w:lvlText w:val="%6."/>
      <w:lvlJc w:val="right"/>
      <w:pPr>
        <w:ind w:left="4374" w:hanging="180"/>
      </w:pPr>
    </w:lvl>
    <w:lvl w:ilvl="6" w:tplc="1009000F" w:tentative="1">
      <w:start w:val="1"/>
      <w:numFmt w:val="decimal"/>
      <w:lvlText w:val="%7."/>
      <w:lvlJc w:val="left"/>
      <w:pPr>
        <w:ind w:left="5094" w:hanging="360"/>
      </w:pPr>
    </w:lvl>
    <w:lvl w:ilvl="7" w:tplc="10090019" w:tentative="1">
      <w:start w:val="1"/>
      <w:numFmt w:val="lowerLetter"/>
      <w:lvlText w:val="%8."/>
      <w:lvlJc w:val="left"/>
      <w:pPr>
        <w:ind w:left="5814" w:hanging="360"/>
      </w:pPr>
    </w:lvl>
    <w:lvl w:ilvl="8" w:tplc="1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6F10C0E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D1994"/>
    <w:multiLevelType w:val="hybridMultilevel"/>
    <w:tmpl w:val="260E6DFC"/>
    <w:lvl w:ilvl="0" w:tplc="7820F7A8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67324EA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D2E15"/>
    <w:multiLevelType w:val="hybridMultilevel"/>
    <w:tmpl w:val="9E12A286"/>
    <w:lvl w:ilvl="0" w:tplc="8C725A2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2C4632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69E5"/>
    <w:multiLevelType w:val="hybridMultilevel"/>
    <w:tmpl w:val="F374444E"/>
    <w:lvl w:ilvl="0" w:tplc="1CE6ED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2600C"/>
    <w:multiLevelType w:val="hybridMultilevel"/>
    <w:tmpl w:val="F80CA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33299"/>
    <w:multiLevelType w:val="hybridMultilevel"/>
    <w:tmpl w:val="FE5CDD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5FAB"/>
    <w:multiLevelType w:val="hybridMultilevel"/>
    <w:tmpl w:val="21B81238"/>
    <w:lvl w:ilvl="0" w:tplc="713A5A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B0816"/>
    <w:multiLevelType w:val="hybridMultilevel"/>
    <w:tmpl w:val="CCC41A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D6032"/>
    <w:multiLevelType w:val="hybridMultilevel"/>
    <w:tmpl w:val="724AEA74"/>
    <w:lvl w:ilvl="0" w:tplc="AC98AEDA">
      <w:numFmt w:val="bullet"/>
      <w:lvlText w:val=""/>
      <w:lvlJc w:val="left"/>
      <w:pPr>
        <w:ind w:left="144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740D2E"/>
    <w:multiLevelType w:val="hybridMultilevel"/>
    <w:tmpl w:val="61986A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82FD9"/>
    <w:multiLevelType w:val="multilevel"/>
    <w:tmpl w:val="71321818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E5B21D1"/>
    <w:multiLevelType w:val="hybridMultilevel"/>
    <w:tmpl w:val="F5820EA0"/>
    <w:lvl w:ilvl="0" w:tplc="963637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D48E0"/>
    <w:multiLevelType w:val="hybridMultilevel"/>
    <w:tmpl w:val="13505638"/>
    <w:lvl w:ilvl="0" w:tplc="9DD436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754D29"/>
    <w:multiLevelType w:val="hybridMultilevel"/>
    <w:tmpl w:val="D7BE1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C46"/>
    <w:multiLevelType w:val="hybridMultilevel"/>
    <w:tmpl w:val="09C87BE2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4A6EB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D4AAD"/>
    <w:multiLevelType w:val="hybridMultilevel"/>
    <w:tmpl w:val="A1DE3154"/>
    <w:lvl w:ilvl="0" w:tplc="E6BA06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EDF"/>
    <w:multiLevelType w:val="hybridMultilevel"/>
    <w:tmpl w:val="BB5C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28"/>
  </w:num>
  <w:num w:numId="13">
    <w:abstractNumId w:val="25"/>
  </w:num>
  <w:num w:numId="14">
    <w:abstractNumId w:val="2"/>
  </w:num>
  <w:num w:numId="15">
    <w:abstractNumId w:val="19"/>
  </w:num>
  <w:num w:numId="16">
    <w:abstractNumId w:val="6"/>
  </w:num>
  <w:num w:numId="17">
    <w:abstractNumId w:val="11"/>
  </w:num>
  <w:num w:numId="18">
    <w:abstractNumId w:val="14"/>
  </w:num>
  <w:num w:numId="19">
    <w:abstractNumId w:val="21"/>
  </w:num>
  <w:num w:numId="20">
    <w:abstractNumId w:val="23"/>
  </w:num>
  <w:num w:numId="21">
    <w:abstractNumId w:val="24"/>
  </w:num>
  <w:num w:numId="22">
    <w:abstractNumId w:val="16"/>
  </w:num>
  <w:num w:numId="23">
    <w:abstractNumId w:val="20"/>
  </w:num>
  <w:num w:numId="24">
    <w:abstractNumId w:val="7"/>
  </w:num>
  <w:num w:numId="25">
    <w:abstractNumId w:val="22"/>
  </w:num>
  <w:num w:numId="26">
    <w:abstractNumId w:val="3"/>
  </w:num>
  <w:num w:numId="27">
    <w:abstractNumId w:val="1"/>
  </w:num>
  <w:num w:numId="28">
    <w:abstractNumId w:val="5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7c7c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89"/>
    <w:rsid w:val="00001F8D"/>
    <w:rsid w:val="00011AE1"/>
    <w:rsid w:val="00017143"/>
    <w:rsid w:val="00017497"/>
    <w:rsid w:val="00027DA9"/>
    <w:rsid w:val="0003047B"/>
    <w:rsid w:val="000314A4"/>
    <w:rsid w:val="00043190"/>
    <w:rsid w:val="00050D92"/>
    <w:rsid w:val="00053AD3"/>
    <w:rsid w:val="000716FA"/>
    <w:rsid w:val="000731BF"/>
    <w:rsid w:val="0007590E"/>
    <w:rsid w:val="0008552D"/>
    <w:rsid w:val="00091544"/>
    <w:rsid w:val="000A547E"/>
    <w:rsid w:val="000B0996"/>
    <w:rsid w:val="000C235B"/>
    <w:rsid w:val="000C239E"/>
    <w:rsid w:val="000C5E21"/>
    <w:rsid w:val="000D41B9"/>
    <w:rsid w:val="000D44C0"/>
    <w:rsid w:val="000D7453"/>
    <w:rsid w:val="000E77E2"/>
    <w:rsid w:val="000F1FCE"/>
    <w:rsid w:val="001054AD"/>
    <w:rsid w:val="00123666"/>
    <w:rsid w:val="00135527"/>
    <w:rsid w:val="001428C1"/>
    <w:rsid w:val="00146563"/>
    <w:rsid w:val="00160B5B"/>
    <w:rsid w:val="00161C2C"/>
    <w:rsid w:val="00167E9D"/>
    <w:rsid w:val="00180996"/>
    <w:rsid w:val="001858FC"/>
    <w:rsid w:val="00187DF9"/>
    <w:rsid w:val="001A0705"/>
    <w:rsid w:val="001A0CF1"/>
    <w:rsid w:val="001A3268"/>
    <w:rsid w:val="001B3AE8"/>
    <w:rsid w:val="001C10D4"/>
    <w:rsid w:val="001C4C18"/>
    <w:rsid w:val="001C6E5C"/>
    <w:rsid w:val="001D0358"/>
    <w:rsid w:val="001D78D7"/>
    <w:rsid w:val="001E6E73"/>
    <w:rsid w:val="001E72FA"/>
    <w:rsid w:val="001E761B"/>
    <w:rsid w:val="0020197C"/>
    <w:rsid w:val="002028CD"/>
    <w:rsid w:val="00214919"/>
    <w:rsid w:val="0023359F"/>
    <w:rsid w:val="0024351B"/>
    <w:rsid w:val="00244825"/>
    <w:rsid w:val="0025030E"/>
    <w:rsid w:val="00251013"/>
    <w:rsid w:val="0025425D"/>
    <w:rsid w:val="0026252A"/>
    <w:rsid w:val="002663DE"/>
    <w:rsid w:val="00270ABE"/>
    <w:rsid w:val="002716A1"/>
    <w:rsid w:val="00272C9C"/>
    <w:rsid w:val="0027344C"/>
    <w:rsid w:val="00273473"/>
    <w:rsid w:val="002755F8"/>
    <w:rsid w:val="00283A72"/>
    <w:rsid w:val="00287AD1"/>
    <w:rsid w:val="002910EB"/>
    <w:rsid w:val="00291ACC"/>
    <w:rsid w:val="00293E2E"/>
    <w:rsid w:val="00296616"/>
    <w:rsid w:val="002B053F"/>
    <w:rsid w:val="002B1BB3"/>
    <w:rsid w:val="002B2CB3"/>
    <w:rsid w:val="002C134F"/>
    <w:rsid w:val="002C38E6"/>
    <w:rsid w:val="002D3472"/>
    <w:rsid w:val="002D532F"/>
    <w:rsid w:val="002D7A60"/>
    <w:rsid w:val="002F08CB"/>
    <w:rsid w:val="003048C9"/>
    <w:rsid w:val="00311145"/>
    <w:rsid w:val="003150A4"/>
    <w:rsid w:val="00327F63"/>
    <w:rsid w:val="00332CC6"/>
    <w:rsid w:val="00336A71"/>
    <w:rsid w:val="003429E7"/>
    <w:rsid w:val="00350693"/>
    <w:rsid w:val="00351776"/>
    <w:rsid w:val="00351D25"/>
    <w:rsid w:val="0035306D"/>
    <w:rsid w:val="00354983"/>
    <w:rsid w:val="003574E8"/>
    <w:rsid w:val="00363129"/>
    <w:rsid w:val="00365C55"/>
    <w:rsid w:val="0036722C"/>
    <w:rsid w:val="00370D36"/>
    <w:rsid w:val="003744F9"/>
    <w:rsid w:val="003A2B06"/>
    <w:rsid w:val="003A3F0C"/>
    <w:rsid w:val="003A6CA1"/>
    <w:rsid w:val="003B2452"/>
    <w:rsid w:val="003C070A"/>
    <w:rsid w:val="003C72F6"/>
    <w:rsid w:val="003C7761"/>
    <w:rsid w:val="003D0A7D"/>
    <w:rsid w:val="003D261F"/>
    <w:rsid w:val="003D526E"/>
    <w:rsid w:val="003E1E5D"/>
    <w:rsid w:val="003E2C4B"/>
    <w:rsid w:val="00400B0B"/>
    <w:rsid w:val="00400D02"/>
    <w:rsid w:val="00406825"/>
    <w:rsid w:val="0040714C"/>
    <w:rsid w:val="00412A2E"/>
    <w:rsid w:val="00421046"/>
    <w:rsid w:val="00433430"/>
    <w:rsid w:val="00447CDF"/>
    <w:rsid w:val="00450364"/>
    <w:rsid w:val="00462DEF"/>
    <w:rsid w:val="00473094"/>
    <w:rsid w:val="00473D8C"/>
    <w:rsid w:val="0047544D"/>
    <w:rsid w:val="00493215"/>
    <w:rsid w:val="004A5DA0"/>
    <w:rsid w:val="004A6667"/>
    <w:rsid w:val="004A7F72"/>
    <w:rsid w:val="004C1DFA"/>
    <w:rsid w:val="004C40BC"/>
    <w:rsid w:val="004D2A4D"/>
    <w:rsid w:val="004D62B5"/>
    <w:rsid w:val="004F09A1"/>
    <w:rsid w:val="004F43C5"/>
    <w:rsid w:val="004F605B"/>
    <w:rsid w:val="004F65A7"/>
    <w:rsid w:val="00503B77"/>
    <w:rsid w:val="005064A4"/>
    <w:rsid w:val="005110D0"/>
    <w:rsid w:val="0051138B"/>
    <w:rsid w:val="00521800"/>
    <w:rsid w:val="0052309E"/>
    <w:rsid w:val="00523AC2"/>
    <w:rsid w:val="005315B5"/>
    <w:rsid w:val="00541AE9"/>
    <w:rsid w:val="00552A9D"/>
    <w:rsid w:val="00555864"/>
    <w:rsid w:val="00555E82"/>
    <w:rsid w:val="005562F2"/>
    <w:rsid w:val="005567D8"/>
    <w:rsid w:val="005579B5"/>
    <w:rsid w:val="005819BC"/>
    <w:rsid w:val="00583740"/>
    <w:rsid w:val="00591819"/>
    <w:rsid w:val="00592AFC"/>
    <w:rsid w:val="00593066"/>
    <w:rsid w:val="00596B90"/>
    <w:rsid w:val="005975AB"/>
    <w:rsid w:val="00597AFE"/>
    <w:rsid w:val="005A6B85"/>
    <w:rsid w:val="005C3A0B"/>
    <w:rsid w:val="005C502C"/>
    <w:rsid w:val="005D021A"/>
    <w:rsid w:val="005D3845"/>
    <w:rsid w:val="005D764E"/>
    <w:rsid w:val="005F06E5"/>
    <w:rsid w:val="005F07F0"/>
    <w:rsid w:val="005F7500"/>
    <w:rsid w:val="0060096E"/>
    <w:rsid w:val="00612C61"/>
    <w:rsid w:val="00623BF4"/>
    <w:rsid w:val="00633A31"/>
    <w:rsid w:val="00633C48"/>
    <w:rsid w:val="00640975"/>
    <w:rsid w:val="00642DCA"/>
    <w:rsid w:val="0065558C"/>
    <w:rsid w:val="00671938"/>
    <w:rsid w:val="00675AE5"/>
    <w:rsid w:val="0069013B"/>
    <w:rsid w:val="006947F0"/>
    <w:rsid w:val="0069753E"/>
    <w:rsid w:val="006A087D"/>
    <w:rsid w:val="006A2736"/>
    <w:rsid w:val="006A4050"/>
    <w:rsid w:val="006A69BE"/>
    <w:rsid w:val="006A6D5F"/>
    <w:rsid w:val="006A7544"/>
    <w:rsid w:val="006C1E49"/>
    <w:rsid w:val="006C201B"/>
    <w:rsid w:val="006C2BB0"/>
    <w:rsid w:val="006D1FCC"/>
    <w:rsid w:val="006D25A3"/>
    <w:rsid w:val="006D3EB3"/>
    <w:rsid w:val="006E1264"/>
    <w:rsid w:val="006E28C5"/>
    <w:rsid w:val="006E2EB6"/>
    <w:rsid w:val="006F0D90"/>
    <w:rsid w:val="007101DC"/>
    <w:rsid w:val="007115DB"/>
    <w:rsid w:val="007155D3"/>
    <w:rsid w:val="00720B05"/>
    <w:rsid w:val="007216FC"/>
    <w:rsid w:val="0072404D"/>
    <w:rsid w:val="00727143"/>
    <w:rsid w:val="00733228"/>
    <w:rsid w:val="0073609F"/>
    <w:rsid w:val="00744368"/>
    <w:rsid w:val="00752E22"/>
    <w:rsid w:val="007575B7"/>
    <w:rsid w:val="007638F5"/>
    <w:rsid w:val="007667F4"/>
    <w:rsid w:val="00766815"/>
    <w:rsid w:val="00767306"/>
    <w:rsid w:val="00775FBC"/>
    <w:rsid w:val="00776846"/>
    <w:rsid w:val="00783768"/>
    <w:rsid w:val="00784C98"/>
    <w:rsid w:val="00790E5C"/>
    <w:rsid w:val="007911F7"/>
    <w:rsid w:val="007915C5"/>
    <w:rsid w:val="007924FA"/>
    <w:rsid w:val="007A0EC0"/>
    <w:rsid w:val="007D2EC2"/>
    <w:rsid w:val="007E0371"/>
    <w:rsid w:val="007E6C53"/>
    <w:rsid w:val="007E7886"/>
    <w:rsid w:val="007F0360"/>
    <w:rsid w:val="007F7808"/>
    <w:rsid w:val="00806129"/>
    <w:rsid w:val="0081133F"/>
    <w:rsid w:val="008200E0"/>
    <w:rsid w:val="008202C9"/>
    <w:rsid w:val="00824B70"/>
    <w:rsid w:val="00831465"/>
    <w:rsid w:val="00841E59"/>
    <w:rsid w:val="008447C7"/>
    <w:rsid w:val="00847C5C"/>
    <w:rsid w:val="008571A2"/>
    <w:rsid w:val="00862F90"/>
    <w:rsid w:val="00874197"/>
    <w:rsid w:val="0088261E"/>
    <w:rsid w:val="00893784"/>
    <w:rsid w:val="008A0C2D"/>
    <w:rsid w:val="008B110B"/>
    <w:rsid w:val="008B3E8F"/>
    <w:rsid w:val="008B5727"/>
    <w:rsid w:val="008D10B6"/>
    <w:rsid w:val="008D1298"/>
    <w:rsid w:val="008E0A13"/>
    <w:rsid w:val="008E0A5C"/>
    <w:rsid w:val="008F05EC"/>
    <w:rsid w:val="008F44E8"/>
    <w:rsid w:val="008F6C09"/>
    <w:rsid w:val="00900774"/>
    <w:rsid w:val="00901FE7"/>
    <w:rsid w:val="00902164"/>
    <w:rsid w:val="0090729F"/>
    <w:rsid w:val="009123D5"/>
    <w:rsid w:val="00914308"/>
    <w:rsid w:val="00916205"/>
    <w:rsid w:val="009265DF"/>
    <w:rsid w:val="00934B5B"/>
    <w:rsid w:val="009354BD"/>
    <w:rsid w:val="00937CC0"/>
    <w:rsid w:val="00974188"/>
    <w:rsid w:val="0098411E"/>
    <w:rsid w:val="00992E96"/>
    <w:rsid w:val="0099528F"/>
    <w:rsid w:val="00996CAD"/>
    <w:rsid w:val="009A212C"/>
    <w:rsid w:val="009A35F9"/>
    <w:rsid w:val="009B7789"/>
    <w:rsid w:val="009C0563"/>
    <w:rsid w:val="009C34D3"/>
    <w:rsid w:val="009C365F"/>
    <w:rsid w:val="009C4D3B"/>
    <w:rsid w:val="009D0BF0"/>
    <w:rsid w:val="009D3B17"/>
    <w:rsid w:val="009D4EF8"/>
    <w:rsid w:val="009E2D91"/>
    <w:rsid w:val="009E54DB"/>
    <w:rsid w:val="009E6214"/>
    <w:rsid w:val="009E62DD"/>
    <w:rsid w:val="009F6899"/>
    <w:rsid w:val="009F6FC4"/>
    <w:rsid w:val="00A0281B"/>
    <w:rsid w:val="00A02E50"/>
    <w:rsid w:val="00A12322"/>
    <w:rsid w:val="00A12F80"/>
    <w:rsid w:val="00A27798"/>
    <w:rsid w:val="00A303CE"/>
    <w:rsid w:val="00A4295E"/>
    <w:rsid w:val="00A51FF0"/>
    <w:rsid w:val="00A65E6A"/>
    <w:rsid w:val="00A718B6"/>
    <w:rsid w:val="00A879B5"/>
    <w:rsid w:val="00A92F9F"/>
    <w:rsid w:val="00A9388B"/>
    <w:rsid w:val="00A94F94"/>
    <w:rsid w:val="00A95240"/>
    <w:rsid w:val="00A95D47"/>
    <w:rsid w:val="00AA3E05"/>
    <w:rsid w:val="00AE0280"/>
    <w:rsid w:val="00AF0536"/>
    <w:rsid w:val="00AF302C"/>
    <w:rsid w:val="00AF3AA9"/>
    <w:rsid w:val="00B17501"/>
    <w:rsid w:val="00B2110C"/>
    <w:rsid w:val="00B21730"/>
    <w:rsid w:val="00B219A2"/>
    <w:rsid w:val="00B2295E"/>
    <w:rsid w:val="00B327FE"/>
    <w:rsid w:val="00B34259"/>
    <w:rsid w:val="00B453A9"/>
    <w:rsid w:val="00B45F94"/>
    <w:rsid w:val="00B47808"/>
    <w:rsid w:val="00B55D5C"/>
    <w:rsid w:val="00B57622"/>
    <w:rsid w:val="00B61411"/>
    <w:rsid w:val="00B7004E"/>
    <w:rsid w:val="00B757E4"/>
    <w:rsid w:val="00B82521"/>
    <w:rsid w:val="00B90977"/>
    <w:rsid w:val="00BA3339"/>
    <w:rsid w:val="00BA3CB8"/>
    <w:rsid w:val="00BA7FB5"/>
    <w:rsid w:val="00BC06A3"/>
    <w:rsid w:val="00BC79E9"/>
    <w:rsid w:val="00BD07A5"/>
    <w:rsid w:val="00BD0E67"/>
    <w:rsid w:val="00BE4E8C"/>
    <w:rsid w:val="00BF1B37"/>
    <w:rsid w:val="00BF3B10"/>
    <w:rsid w:val="00BF4FFE"/>
    <w:rsid w:val="00C01691"/>
    <w:rsid w:val="00C06EEF"/>
    <w:rsid w:val="00C24771"/>
    <w:rsid w:val="00C36539"/>
    <w:rsid w:val="00C36566"/>
    <w:rsid w:val="00C40AD2"/>
    <w:rsid w:val="00C40D06"/>
    <w:rsid w:val="00C53794"/>
    <w:rsid w:val="00C669BF"/>
    <w:rsid w:val="00C7661E"/>
    <w:rsid w:val="00C777B7"/>
    <w:rsid w:val="00C87E93"/>
    <w:rsid w:val="00CA4C41"/>
    <w:rsid w:val="00CA7D95"/>
    <w:rsid w:val="00CB28D0"/>
    <w:rsid w:val="00CC0F53"/>
    <w:rsid w:val="00CC3D98"/>
    <w:rsid w:val="00CC6BD6"/>
    <w:rsid w:val="00CD7804"/>
    <w:rsid w:val="00CE3812"/>
    <w:rsid w:val="00CF1595"/>
    <w:rsid w:val="00CF716F"/>
    <w:rsid w:val="00D060DD"/>
    <w:rsid w:val="00D112C4"/>
    <w:rsid w:val="00D139F3"/>
    <w:rsid w:val="00D209EF"/>
    <w:rsid w:val="00D26291"/>
    <w:rsid w:val="00D3045B"/>
    <w:rsid w:val="00D35E00"/>
    <w:rsid w:val="00D374CC"/>
    <w:rsid w:val="00D44DC4"/>
    <w:rsid w:val="00D53196"/>
    <w:rsid w:val="00D7134C"/>
    <w:rsid w:val="00D72B58"/>
    <w:rsid w:val="00D73454"/>
    <w:rsid w:val="00D776A2"/>
    <w:rsid w:val="00D85E08"/>
    <w:rsid w:val="00D94D0E"/>
    <w:rsid w:val="00D9593A"/>
    <w:rsid w:val="00DA0602"/>
    <w:rsid w:val="00DA3CA3"/>
    <w:rsid w:val="00DB27A5"/>
    <w:rsid w:val="00DB38FD"/>
    <w:rsid w:val="00DB65F9"/>
    <w:rsid w:val="00DC1C5B"/>
    <w:rsid w:val="00DD0A88"/>
    <w:rsid w:val="00DD0B5D"/>
    <w:rsid w:val="00DD3963"/>
    <w:rsid w:val="00DF0847"/>
    <w:rsid w:val="00E03691"/>
    <w:rsid w:val="00E053C5"/>
    <w:rsid w:val="00E12EEB"/>
    <w:rsid w:val="00E136BB"/>
    <w:rsid w:val="00E24BD1"/>
    <w:rsid w:val="00E261F2"/>
    <w:rsid w:val="00E27AB3"/>
    <w:rsid w:val="00E35AE9"/>
    <w:rsid w:val="00E42B04"/>
    <w:rsid w:val="00E43BE2"/>
    <w:rsid w:val="00E456D0"/>
    <w:rsid w:val="00E57D86"/>
    <w:rsid w:val="00E57DD5"/>
    <w:rsid w:val="00E613E3"/>
    <w:rsid w:val="00E61BC9"/>
    <w:rsid w:val="00E64C33"/>
    <w:rsid w:val="00E6695B"/>
    <w:rsid w:val="00E720DD"/>
    <w:rsid w:val="00E73A32"/>
    <w:rsid w:val="00E817BD"/>
    <w:rsid w:val="00E8670C"/>
    <w:rsid w:val="00E9251B"/>
    <w:rsid w:val="00E953C0"/>
    <w:rsid w:val="00E97C0B"/>
    <w:rsid w:val="00EA1040"/>
    <w:rsid w:val="00EA7EE3"/>
    <w:rsid w:val="00EB04EF"/>
    <w:rsid w:val="00EB1B37"/>
    <w:rsid w:val="00EB36DD"/>
    <w:rsid w:val="00ED179E"/>
    <w:rsid w:val="00EE168A"/>
    <w:rsid w:val="00EE2524"/>
    <w:rsid w:val="00EF24FB"/>
    <w:rsid w:val="00EF53FC"/>
    <w:rsid w:val="00F00695"/>
    <w:rsid w:val="00F06604"/>
    <w:rsid w:val="00F07293"/>
    <w:rsid w:val="00F17AA5"/>
    <w:rsid w:val="00F17AE4"/>
    <w:rsid w:val="00F20F6A"/>
    <w:rsid w:val="00F21B89"/>
    <w:rsid w:val="00F241C1"/>
    <w:rsid w:val="00F30028"/>
    <w:rsid w:val="00F34D5B"/>
    <w:rsid w:val="00F3686F"/>
    <w:rsid w:val="00F42527"/>
    <w:rsid w:val="00F50D3D"/>
    <w:rsid w:val="00F51D50"/>
    <w:rsid w:val="00F558FB"/>
    <w:rsid w:val="00F6241A"/>
    <w:rsid w:val="00F625BA"/>
    <w:rsid w:val="00F66B10"/>
    <w:rsid w:val="00F672B6"/>
    <w:rsid w:val="00F72D47"/>
    <w:rsid w:val="00F74CC3"/>
    <w:rsid w:val="00F74E6C"/>
    <w:rsid w:val="00F81480"/>
    <w:rsid w:val="00F83804"/>
    <w:rsid w:val="00F85D98"/>
    <w:rsid w:val="00F9087B"/>
    <w:rsid w:val="00F95FC2"/>
    <w:rsid w:val="00F9723D"/>
    <w:rsid w:val="00FA485D"/>
    <w:rsid w:val="00FC55D0"/>
    <w:rsid w:val="00FC6190"/>
    <w:rsid w:val="00FD781A"/>
    <w:rsid w:val="00FD7E43"/>
    <w:rsid w:val="00FE45CB"/>
    <w:rsid w:val="00FF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c7c7"/>
    </o:shapedefaults>
    <o:shapelayout v:ext="edit">
      <o:idmap v:ext="edit" data="1"/>
    </o:shapelayout>
  </w:shapeDefaults>
  <w:decimalSymbol w:val="."/>
  <w:listSeparator w:val=","/>
  <w15:docId w15:val="{B80F0DD6-8001-4BD5-9209-74B666D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38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99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06"/>
    <w:pPr>
      <w:ind w:left="720"/>
      <w:contextualSpacing/>
    </w:pPr>
    <w:rPr>
      <w:rFonts w:ascii="Comic Sans MS" w:eastAsia="Times New Roman" w:hAnsi="Comic Sans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A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050"/>
    <w:rPr>
      <w:rFonts w:ascii="Tahoma" w:hAnsi="Tahoma" w:cs="Tahoma"/>
      <w:sz w:val="16"/>
      <w:szCs w:val="16"/>
      <w:lang w:eastAsia="zh-TW"/>
    </w:rPr>
  </w:style>
  <w:style w:type="paragraph" w:styleId="NoSpacing">
    <w:name w:val="No Spacing"/>
    <w:uiPriority w:val="1"/>
    <w:qFormat/>
    <w:rsid w:val="00FA485D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C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574E8"/>
    <w:rPr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4D6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9F51-397E-4CAD-8B7A-6B2A20C5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MBF3C Test Template</Template>
  <TotalTime>1798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Task</vt:lpstr>
    </vt:vector>
  </TitlesOfParts>
  <Company>YRDSB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</dc:title>
  <dc:creator>Vicki Gabrielse</dc:creator>
  <cp:lastModifiedBy>Bulut Sicramaz</cp:lastModifiedBy>
  <cp:revision>61</cp:revision>
  <cp:lastPrinted>2019-12-27T16:15:00Z</cp:lastPrinted>
  <dcterms:created xsi:type="dcterms:W3CDTF">2015-05-05T19:01:00Z</dcterms:created>
  <dcterms:modified xsi:type="dcterms:W3CDTF">2019-12-27T16:39:00Z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