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F5" w:rsidRPr="00697038" w:rsidRDefault="007D3CF5">
      <w:pPr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697038">
        <w:rPr>
          <w:b/>
          <w:szCs w:val="22"/>
          <w:u w:val="single"/>
        </w:rPr>
        <w:t>1. PLOTTING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4"/>
        <w:gridCol w:w="4156"/>
      </w:tblGrid>
      <w:tr w:rsidR="007D3CF5" w:rsidTr="007D3CF5">
        <w:trPr>
          <w:trHeight w:val="3860"/>
        </w:trPr>
        <w:tc>
          <w:tcPr>
            <w:tcW w:w="6634" w:type="dxa"/>
          </w:tcPr>
          <w:p w:rsidR="007D3CF5" w:rsidRDefault="00797D37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  <w:r>
              <w:rPr>
                <w:szCs w:val="22"/>
              </w:rPr>
              <w:t>Plot A (-5, 3), B (1, 3), C (1,-3) and D (-5,-3). Connect these points with line segments.</w:t>
            </w:r>
          </w:p>
          <w:p w:rsidR="00797D37" w:rsidRDefault="00797D37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  <w:r>
              <w:rPr>
                <w:szCs w:val="22"/>
              </w:rPr>
              <w:t>Plot E (1, 8), F (5, 8), G (5, 2) and H (-1. 2). Connect these points with line segments.</w:t>
            </w:r>
          </w:p>
          <w:p w:rsidR="00797D37" w:rsidRDefault="00797D37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:rsidR="00797D37" w:rsidRDefault="00797D37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  <w:r>
              <w:rPr>
                <w:szCs w:val="22"/>
              </w:rPr>
              <w:t>Draw these line segments between points:</w:t>
            </w:r>
          </w:p>
          <w:p w:rsidR="00797D37" w:rsidRDefault="00797D37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  <w:r>
              <w:rPr>
                <w:szCs w:val="22"/>
              </w:rPr>
              <w:t>A and E</w:t>
            </w:r>
          </w:p>
          <w:p w:rsidR="00797D37" w:rsidRDefault="00797D37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  <w:r>
              <w:rPr>
                <w:szCs w:val="22"/>
              </w:rPr>
              <w:t>B and F</w:t>
            </w:r>
          </w:p>
          <w:p w:rsidR="00797D37" w:rsidRDefault="00797D37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  <w:r>
              <w:rPr>
                <w:szCs w:val="22"/>
              </w:rPr>
              <w:t>D and H</w:t>
            </w:r>
          </w:p>
          <w:p w:rsidR="00797D37" w:rsidRDefault="00797D37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  <w:r>
              <w:rPr>
                <w:szCs w:val="22"/>
              </w:rPr>
              <w:t>C and G</w:t>
            </w:r>
          </w:p>
          <w:p w:rsidR="00766B88" w:rsidRPr="00797D37" w:rsidRDefault="00766B88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</w:tc>
        <w:tc>
          <w:tcPr>
            <w:tcW w:w="4156" w:type="dxa"/>
          </w:tcPr>
          <w:p w:rsidR="007D3CF5" w:rsidRDefault="007D3CF5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  <w:u w:val="single"/>
              </w:rPr>
            </w:pPr>
            <w:r w:rsidRPr="00492823">
              <w:rPr>
                <w:sz w:val="20"/>
              </w:rPr>
              <w:object w:dxaOrig="457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96.85pt;height:186.85pt" o:ole="">
                  <v:imagedata r:id="rId6" o:title=""/>
                </v:shape>
                <o:OLEObject Type="Embed" ProgID="MSDraw.1.01" ShapeID="_x0000_i1031" DrawAspect="Content" ObjectID="_1617606364" r:id="rId7">
                  <o:FieldCodes>\* MERGEFORMAT</o:FieldCodes>
                </o:OLEObject>
              </w:object>
            </w:r>
          </w:p>
        </w:tc>
      </w:tr>
    </w:tbl>
    <w:p w:rsidR="007D3CF5" w:rsidRDefault="007D3CF5">
      <w:pPr>
        <w:overflowPunct/>
        <w:autoSpaceDE/>
        <w:autoSpaceDN/>
        <w:adjustRightInd/>
        <w:textAlignment w:val="auto"/>
        <w:rPr>
          <w:b/>
          <w:szCs w:val="22"/>
          <w:u w:val="single"/>
        </w:rPr>
      </w:pPr>
    </w:p>
    <w:p w:rsidR="007D3CF5" w:rsidRPr="00697038" w:rsidRDefault="009F7C63" w:rsidP="009F7C63">
      <w:pPr>
        <w:tabs>
          <w:tab w:val="left" w:pos="570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697038">
        <w:rPr>
          <w:b/>
          <w:szCs w:val="22"/>
          <w:u w:val="single"/>
        </w:rPr>
        <w:t>2. CALCULATING SLOPE: (Remember run is always positive)</w:t>
      </w:r>
    </w:p>
    <w:p w:rsidR="00A54A75" w:rsidRPr="00A54A75" w:rsidRDefault="00957B88" w:rsidP="009F7C63">
      <w:pPr>
        <w:tabs>
          <w:tab w:val="left" w:pos="570"/>
        </w:tabs>
        <w:overflowPunct/>
        <w:autoSpaceDE/>
        <w:autoSpaceDN/>
        <w:adjustRightInd/>
        <w:textAlignment w:val="auto"/>
        <w:rPr>
          <w:b/>
          <w:i/>
          <w:szCs w:val="22"/>
        </w:rPr>
      </w:pPr>
      <w:r>
        <w:rPr>
          <w:b/>
          <w:i/>
          <w:szCs w:val="22"/>
        </w:rPr>
        <w:t xml:space="preserve">a) </w:t>
      </w:r>
      <w:r w:rsidR="00A54A75">
        <w:rPr>
          <w:b/>
          <w:i/>
          <w:szCs w:val="22"/>
        </w:rPr>
        <w:t>FROM A 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F7C63" w:rsidTr="009F7C63">
        <w:tc>
          <w:tcPr>
            <w:tcW w:w="2697" w:type="dxa"/>
          </w:tcPr>
          <w:p w:rsidR="009F7C63" w:rsidRDefault="00243332" w:rsidP="009F7C63">
            <w:pPr>
              <w:tabs>
                <w:tab w:val="left" w:pos="570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EB2F6F" wp14:editId="588774A3">
                      <wp:simplePos x="0" y="0"/>
                      <wp:positionH relativeFrom="column">
                        <wp:posOffset>1215698</wp:posOffset>
                      </wp:positionH>
                      <wp:positionV relativeFrom="paragraph">
                        <wp:posOffset>275981</wp:posOffset>
                      </wp:positionV>
                      <wp:extent cx="342199" cy="1081724"/>
                      <wp:effectExtent l="38100" t="38100" r="58420" b="6159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199" cy="108172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3ED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95.7pt;margin-top:21.75pt;width:26.95pt;height:85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9F7C63" w:rsidRPr="00492823">
              <w:rPr>
                <w:sz w:val="20"/>
              </w:rPr>
              <w:object w:dxaOrig="4570" w:dyaOrig="4320">
                <v:shape id="_x0000_i1032" type="#_x0000_t75" style="width:133.6pt;height:126.95pt" o:ole="">
                  <v:imagedata r:id="rId6" o:title=""/>
                </v:shape>
                <o:OLEObject Type="Embed" ProgID="MSDraw.1.01" ShapeID="_x0000_i1032" DrawAspect="Content" ObjectID="_1617606365" r:id="rId8">
                  <o:FieldCodes>\* MERGEFORMAT</o:FieldCodes>
                </o:OLEObject>
              </w:object>
            </w:r>
            <w:r w:rsidR="009F7C63">
              <w:rPr>
                <w:sz w:val="20"/>
              </w:rPr>
              <w:t>Rise:</w:t>
            </w:r>
          </w:p>
          <w:p w:rsidR="009F7C63" w:rsidRDefault="009F7C63" w:rsidP="009F7C63">
            <w:pPr>
              <w:tabs>
                <w:tab w:val="left" w:pos="570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Run:</w:t>
            </w:r>
            <w:r w:rsidR="00243332">
              <w:rPr>
                <w:noProof/>
                <w:sz w:val="20"/>
                <w:lang w:val="en-US"/>
              </w:rPr>
              <w:t xml:space="preserve"> </w:t>
            </w:r>
          </w:p>
          <w:p w:rsidR="009F7C63" w:rsidRPr="00697038" w:rsidRDefault="009F7C63" w:rsidP="009F7C63">
            <w:pPr>
              <w:tabs>
                <w:tab w:val="left" w:pos="570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Slope: </w:t>
            </w:r>
          </w:p>
        </w:tc>
        <w:tc>
          <w:tcPr>
            <w:tcW w:w="2697" w:type="dxa"/>
          </w:tcPr>
          <w:p w:rsidR="009F7C63" w:rsidRDefault="00243332" w:rsidP="009F7C63">
            <w:pPr>
              <w:tabs>
                <w:tab w:val="left" w:pos="570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E7D09" wp14:editId="4E0F9AE9">
                      <wp:simplePos x="0" y="0"/>
                      <wp:positionH relativeFrom="column">
                        <wp:posOffset>451162</wp:posOffset>
                      </wp:positionH>
                      <wp:positionV relativeFrom="paragraph">
                        <wp:posOffset>304029</wp:posOffset>
                      </wp:positionV>
                      <wp:extent cx="740316" cy="1278699"/>
                      <wp:effectExtent l="38100" t="38100" r="60325" b="5524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0316" cy="127869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E6FE7" id="Straight Arrow Connector 5" o:spid="_x0000_s1026" type="#_x0000_t32" style="position:absolute;margin-left:35.5pt;margin-top:23.95pt;width:58.3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9F7C63" w:rsidRPr="00492823">
              <w:rPr>
                <w:sz w:val="20"/>
              </w:rPr>
              <w:object w:dxaOrig="4570" w:dyaOrig="4320">
                <v:shape id="_x0000_i1033" type="#_x0000_t75" style="width:133.6pt;height:126.95pt" o:ole="">
                  <v:imagedata r:id="rId6" o:title=""/>
                </v:shape>
                <o:OLEObject Type="Embed" ProgID="MSDraw.1.01" ShapeID="_x0000_i1033" DrawAspect="Content" ObjectID="_1617606366" r:id="rId9">
                  <o:FieldCodes>\* MERGEFORMAT</o:FieldCodes>
                </o:OLEObject>
              </w:object>
            </w:r>
            <w:r w:rsidR="009F7C63">
              <w:rPr>
                <w:sz w:val="20"/>
              </w:rPr>
              <w:t>Rise:</w:t>
            </w:r>
          </w:p>
          <w:p w:rsidR="009F7C63" w:rsidRDefault="009F7C63" w:rsidP="009F7C63">
            <w:pPr>
              <w:tabs>
                <w:tab w:val="left" w:pos="570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Run:</w:t>
            </w:r>
          </w:p>
          <w:p w:rsidR="009F7C63" w:rsidRDefault="009F7C63" w:rsidP="009F7C63">
            <w:pPr>
              <w:tabs>
                <w:tab w:val="left" w:pos="57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  <w:r>
              <w:rPr>
                <w:sz w:val="20"/>
              </w:rPr>
              <w:t>Slope:</w:t>
            </w:r>
          </w:p>
        </w:tc>
        <w:tc>
          <w:tcPr>
            <w:tcW w:w="2698" w:type="dxa"/>
          </w:tcPr>
          <w:p w:rsidR="009F7C63" w:rsidRDefault="00243332" w:rsidP="009F7C63">
            <w:pPr>
              <w:tabs>
                <w:tab w:val="left" w:pos="570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335749</wp:posOffset>
                      </wp:positionH>
                      <wp:positionV relativeFrom="paragraph">
                        <wp:posOffset>1195070</wp:posOffset>
                      </wp:positionV>
                      <wp:extent cx="1204622" cy="3975"/>
                      <wp:effectExtent l="38100" t="76200" r="14605" b="9144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4622" cy="39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DF74E" id="Straight Arrow Connector 13" o:spid="_x0000_s1026" type="#_x0000_t32" style="position:absolute;margin-left:26.45pt;margin-top:94.1pt;width:94.85pt;height:.3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9F7C63" w:rsidRPr="00492823">
              <w:rPr>
                <w:sz w:val="20"/>
              </w:rPr>
              <w:object w:dxaOrig="4570" w:dyaOrig="4320">
                <v:shape id="_x0000_i1034" type="#_x0000_t75" style="width:133.6pt;height:126.95pt" o:ole="">
                  <v:imagedata r:id="rId6" o:title=""/>
                </v:shape>
                <o:OLEObject Type="Embed" ProgID="MSDraw.1.01" ShapeID="_x0000_i1034" DrawAspect="Content" ObjectID="_1617606367" r:id="rId10">
                  <o:FieldCodes>\* MERGEFORMAT</o:FieldCodes>
                </o:OLEObject>
              </w:object>
            </w:r>
            <w:r w:rsidR="009F7C63">
              <w:rPr>
                <w:sz w:val="20"/>
              </w:rPr>
              <w:t>Rise:</w:t>
            </w:r>
          </w:p>
          <w:p w:rsidR="009F7C63" w:rsidRDefault="009F7C63" w:rsidP="009F7C63">
            <w:pPr>
              <w:tabs>
                <w:tab w:val="left" w:pos="570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Run: </w:t>
            </w:r>
          </w:p>
          <w:p w:rsidR="009F7C63" w:rsidRDefault="009F7C63" w:rsidP="009F7C63">
            <w:pPr>
              <w:tabs>
                <w:tab w:val="left" w:pos="57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  <w:r>
              <w:rPr>
                <w:sz w:val="20"/>
              </w:rPr>
              <w:t>Slope:</w:t>
            </w:r>
          </w:p>
        </w:tc>
        <w:tc>
          <w:tcPr>
            <w:tcW w:w="2698" w:type="dxa"/>
          </w:tcPr>
          <w:p w:rsidR="009F7C63" w:rsidRDefault="00243332" w:rsidP="009F7C63">
            <w:pPr>
              <w:tabs>
                <w:tab w:val="left" w:pos="570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995514</wp:posOffset>
                      </wp:positionH>
                      <wp:positionV relativeFrom="paragraph">
                        <wp:posOffset>392430</wp:posOffset>
                      </wp:positionV>
                      <wp:extent cx="3975" cy="1009816"/>
                      <wp:effectExtent l="76200" t="38100" r="72390" b="571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75" cy="100981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79F313" id="Straight Arrow Connector 12" o:spid="_x0000_s1026" type="#_x0000_t32" style="position:absolute;margin-left:78.4pt;margin-top:30.9pt;width:.3pt;height:79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9F7C63" w:rsidRPr="00492823">
              <w:rPr>
                <w:sz w:val="20"/>
              </w:rPr>
              <w:object w:dxaOrig="4570" w:dyaOrig="4320">
                <v:shape id="_x0000_i1035" type="#_x0000_t75" style="width:133.6pt;height:126.95pt" o:ole="">
                  <v:imagedata r:id="rId6" o:title=""/>
                </v:shape>
                <o:OLEObject Type="Embed" ProgID="MSDraw.1.01" ShapeID="_x0000_i1035" DrawAspect="Content" ObjectID="_1617606368" r:id="rId11">
                  <o:FieldCodes>\* MERGEFORMAT</o:FieldCodes>
                </o:OLEObject>
              </w:object>
            </w:r>
            <w:r w:rsidR="009F7C63">
              <w:rPr>
                <w:sz w:val="20"/>
              </w:rPr>
              <w:t>Rise:</w:t>
            </w:r>
          </w:p>
          <w:p w:rsidR="009F7C63" w:rsidRDefault="009F7C63" w:rsidP="009F7C63">
            <w:pPr>
              <w:tabs>
                <w:tab w:val="left" w:pos="570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Run:</w:t>
            </w:r>
          </w:p>
          <w:p w:rsidR="009F7C63" w:rsidRPr="009F7C63" w:rsidRDefault="009F7C63" w:rsidP="00697038">
            <w:pPr>
              <w:tabs>
                <w:tab w:val="left" w:pos="570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Slope:</w:t>
            </w:r>
          </w:p>
        </w:tc>
      </w:tr>
    </w:tbl>
    <w:p w:rsidR="009F7C63" w:rsidRDefault="009F7C63" w:rsidP="009F7C63">
      <w:pPr>
        <w:tabs>
          <w:tab w:val="left" w:pos="570"/>
        </w:tabs>
        <w:overflowPunct/>
        <w:autoSpaceDE/>
        <w:autoSpaceDN/>
        <w:adjustRightInd/>
        <w:textAlignment w:val="auto"/>
        <w:rPr>
          <w:b/>
          <w:szCs w:val="22"/>
        </w:rPr>
      </w:pPr>
    </w:p>
    <w:p w:rsidR="00A54A75" w:rsidRDefault="00957B88" w:rsidP="009F7C63">
      <w:pPr>
        <w:tabs>
          <w:tab w:val="left" w:pos="570"/>
        </w:tabs>
        <w:overflowPunct/>
        <w:autoSpaceDE/>
        <w:autoSpaceDN/>
        <w:adjustRightInd/>
        <w:textAlignment w:val="auto"/>
        <w:rPr>
          <w:b/>
          <w:i/>
          <w:szCs w:val="22"/>
        </w:rPr>
      </w:pPr>
      <w:r>
        <w:rPr>
          <w:b/>
          <w:i/>
          <w:szCs w:val="22"/>
        </w:rPr>
        <w:t xml:space="preserve">b) </w:t>
      </w:r>
      <w:r w:rsidR="00A54A75">
        <w:rPr>
          <w:b/>
          <w:i/>
          <w:szCs w:val="22"/>
        </w:rPr>
        <w:t>FROM GIVEN POINTS USING THE SLOPE FORMULA</w:t>
      </w:r>
    </w:p>
    <w:p w:rsidR="00957B88" w:rsidRDefault="00957B88" w:rsidP="009F7C63">
      <w:pPr>
        <w:tabs>
          <w:tab w:val="left" w:pos="570"/>
        </w:tabs>
        <w:overflowPunct/>
        <w:autoSpaceDE/>
        <w:autoSpaceDN/>
        <w:adjustRightInd/>
        <w:textAlignment w:val="auto"/>
        <w:rPr>
          <w:b/>
          <w:i/>
          <w:szCs w:val="22"/>
        </w:rPr>
      </w:pPr>
      <w:r>
        <w:rPr>
          <w:szCs w:val="22"/>
        </w:rPr>
        <w:t>Calculate the slope of the line that goes through points A</w:t>
      </w:r>
      <w:r>
        <w:rPr>
          <w:szCs w:val="22"/>
        </w:rPr>
        <w:t xml:space="preserve"> </w:t>
      </w:r>
      <w:r>
        <w:rPr>
          <w:szCs w:val="22"/>
        </w:rPr>
        <w:t>(-</w:t>
      </w:r>
      <w:r>
        <w:rPr>
          <w:szCs w:val="22"/>
        </w:rPr>
        <w:t>3, -2</w:t>
      </w:r>
      <w:r>
        <w:rPr>
          <w:szCs w:val="22"/>
        </w:rPr>
        <w:t xml:space="preserve">) and </w:t>
      </w:r>
      <w:r>
        <w:rPr>
          <w:szCs w:val="22"/>
        </w:rPr>
        <w:t>B (6, 1</w:t>
      </w:r>
      <w:r>
        <w:rPr>
          <w:szCs w:val="22"/>
        </w:rPr>
        <w:t>)</w:t>
      </w:r>
    </w:p>
    <w:p w:rsidR="00A54A75" w:rsidRDefault="00A54A75" w:rsidP="009F7C63">
      <w:pPr>
        <w:tabs>
          <w:tab w:val="left" w:pos="570"/>
        </w:tabs>
        <w:overflowPunct/>
        <w:autoSpaceDE/>
        <w:autoSpaceDN/>
        <w:adjustRightInd/>
        <w:textAlignment w:val="auto"/>
        <w:rPr>
          <w:b/>
          <w:i/>
          <w:szCs w:val="22"/>
        </w:rPr>
      </w:pPr>
    </w:p>
    <w:p w:rsidR="00957B88" w:rsidRDefault="00957B88" w:rsidP="009F7C63">
      <w:pPr>
        <w:tabs>
          <w:tab w:val="left" w:pos="570"/>
        </w:tabs>
        <w:overflowPunct/>
        <w:autoSpaceDE/>
        <w:autoSpaceDN/>
        <w:adjustRightInd/>
        <w:textAlignment w:val="auto"/>
        <w:rPr>
          <w:b/>
          <w:i/>
          <w:szCs w:val="22"/>
        </w:rPr>
      </w:pPr>
    </w:p>
    <w:p w:rsidR="00957B88" w:rsidRPr="00A54A75" w:rsidRDefault="00957B88" w:rsidP="009F7C63">
      <w:pPr>
        <w:tabs>
          <w:tab w:val="left" w:pos="570"/>
        </w:tabs>
        <w:overflowPunct/>
        <w:autoSpaceDE/>
        <w:autoSpaceDN/>
        <w:adjustRightInd/>
        <w:textAlignment w:val="auto"/>
        <w:rPr>
          <w:b/>
          <w:i/>
          <w:szCs w:val="22"/>
        </w:rPr>
      </w:pPr>
    </w:p>
    <w:p w:rsidR="00697038" w:rsidRPr="00FA24AC" w:rsidRDefault="00697038">
      <w:pPr>
        <w:overflowPunct/>
        <w:autoSpaceDE/>
        <w:autoSpaceDN/>
        <w:adjustRightInd/>
        <w:textAlignment w:val="auto"/>
        <w:rPr>
          <w:b/>
          <w:i/>
          <w:szCs w:val="22"/>
        </w:rPr>
      </w:pPr>
      <w:r>
        <w:rPr>
          <w:b/>
          <w:szCs w:val="22"/>
          <w:u w:val="single"/>
        </w:rPr>
        <w:t>3. GRAPHING LINES</w:t>
      </w:r>
      <w:r w:rsidR="00FA24AC">
        <w:rPr>
          <w:b/>
          <w:szCs w:val="22"/>
          <w:u w:val="single"/>
        </w:rPr>
        <w:t>:</w:t>
      </w:r>
      <w:r w:rsidR="00FA24AC">
        <w:rPr>
          <w:b/>
          <w:i/>
          <w:szCs w:val="22"/>
        </w:rPr>
        <w:t xml:space="preserve"> m = slope and b = y intercept (where line crosses y axis)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4135"/>
      </w:tblGrid>
      <w:tr w:rsidR="00FA24AC" w:rsidTr="00FA24AC">
        <w:tc>
          <w:tcPr>
            <w:tcW w:w="6655" w:type="dxa"/>
          </w:tcPr>
          <w:p w:rsidR="00FA24AC" w:rsidRDefault="00FA24AC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a) POINT AND A SLOPE</w:t>
            </w:r>
          </w:p>
          <w:p w:rsidR="00FA24AC" w:rsidRDefault="00FA24AC" w:rsidP="00FA24AC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  <w:r>
              <w:rPr>
                <w:szCs w:val="22"/>
              </w:rPr>
              <w:t>Draw the line that has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m = -2/3 and b = 8</w:t>
            </w:r>
          </w:p>
          <w:p w:rsidR="00FA24AC" w:rsidRPr="00FA24AC" w:rsidRDefault="00FA24AC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</w:tc>
        <w:tc>
          <w:tcPr>
            <w:tcW w:w="4135" w:type="dxa"/>
            <w:vMerge w:val="restart"/>
          </w:tcPr>
          <w:p w:rsidR="00FA24AC" w:rsidRDefault="00FA24AC" w:rsidP="00FA24A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Cs w:val="22"/>
                <w:u w:val="single"/>
              </w:rPr>
            </w:pPr>
            <w:r w:rsidRPr="00492823">
              <w:rPr>
                <w:sz w:val="20"/>
              </w:rPr>
              <w:object w:dxaOrig="4570" w:dyaOrig="4320">
                <v:shape id="_x0000_i1036" type="#_x0000_t75" style="width:190.6pt;height:181.05pt" o:ole="">
                  <v:imagedata r:id="rId6" o:title=""/>
                </v:shape>
                <o:OLEObject Type="Embed" ProgID="MSDraw.1.01" ShapeID="_x0000_i1036" DrawAspect="Content" ObjectID="_1617606369" r:id="rId12">
                  <o:FieldCodes>\* MERGEFORMAT</o:FieldCodes>
                </o:OLEObject>
              </w:object>
            </w:r>
          </w:p>
        </w:tc>
      </w:tr>
      <w:tr w:rsidR="00FA24AC" w:rsidTr="00FA24AC">
        <w:tc>
          <w:tcPr>
            <w:tcW w:w="6655" w:type="dxa"/>
          </w:tcPr>
          <w:p w:rsidR="00FA24AC" w:rsidRDefault="006A06E5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  <w:u w:val="single"/>
              </w:rPr>
            </w:pPr>
            <w:r w:rsidRPr="00697038">
              <w:rPr>
                <w:b/>
                <w:szCs w:val="22"/>
              </w:rPr>
              <w:t>b)</w:t>
            </w:r>
            <w:r>
              <w:rPr>
                <w:b/>
                <w:szCs w:val="22"/>
              </w:rPr>
              <w:t xml:space="preserve"> TABLE OF VALUES</w:t>
            </w:r>
          </w:p>
          <w:p w:rsidR="006A06E5" w:rsidRDefault="006A06E5" w:rsidP="006A06E5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  <w:r>
              <w:rPr>
                <w:szCs w:val="22"/>
              </w:rPr>
              <w:t xml:space="preserve">Using the table of values, create 3 points to draw  </w:t>
            </w:r>
            <m:oMath>
              <m:r>
                <w:rPr>
                  <w:rFonts w:ascii="Cambria Math" w:hAnsi="Cambria Math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x</m:t>
              </m:r>
              <m:r>
                <w:rPr>
                  <w:rFonts w:ascii="Cambria Math" w:hAnsi="Cambria Math"/>
                  <w:szCs w:val="22"/>
                </w:rPr>
                <m:t>-6</m:t>
              </m:r>
            </m:oMath>
          </w:p>
          <w:p w:rsidR="006A06E5" w:rsidRDefault="006A06E5" w:rsidP="006A06E5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:rsidR="006A06E5" w:rsidRDefault="006A06E5" w:rsidP="006A06E5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:rsidR="006A06E5" w:rsidRDefault="006A06E5" w:rsidP="006A06E5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:rsidR="006A06E5" w:rsidRDefault="006A06E5" w:rsidP="006A06E5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:rsidR="006A06E5" w:rsidRDefault="006A06E5" w:rsidP="006A06E5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:rsidR="006A06E5" w:rsidRPr="006A06E5" w:rsidRDefault="006A06E5" w:rsidP="006A06E5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</w:tc>
        <w:tc>
          <w:tcPr>
            <w:tcW w:w="4135" w:type="dxa"/>
            <w:vMerge/>
          </w:tcPr>
          <w:p w:rsidR="00FA24AC" w:rsidRDefault="00FA24AC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  <w:u w:val="single"/>
              </w:rPr>
            </w:pPr>
          </w:p>
        </w:tc>
      </w:tr>
      <w:tr w:rsidR="00FA24AC" w:rsidTr="00FA24AC">
        <w:tc>
          <w:tcPr>
            <w:tcW w:w="6655" w:type="dxa"/>
          </w:tcPr>
          <w:p w:rsidR="00FA24AC" w:rsidRDefault="006A06E5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c) SLOPE &amp; Y-INTERCEPT EQUATION</w:t>
            </w:r>
          </w:p>
          <w:p w:rsidR="006A06E5" w:rsidRDefault="006A06E5" w:rsidP="006A06E5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  <w:r>
              <w:rPr>
                <w:szCs w:val="22"/>
              </w:rPr>
              <w:t xml:space="preserve">Draw </w:t>
            </w:r>
            <m:oMath>
              <m:r>
                <w:rPr>
                  <w:rFonts w:ascii="Cambria Math" w:hAnsi="Cambria Math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x</m:t>
              </m:r>
              <m:r>
                <w:rPr>
                  <w:rFonts w:ascii="Cambria Math" w:hAnsi="Cambria Math"/>
                  <w:szCs w:val="22"/>
                </w:rPr>
                <m:t>+7</m:t>
              </m:r>
            </m:oMath>
            <w:r>
              <w:rPr>
                <w:szCs w:val="22"/>
              </w:rPr>
              <w:t xml:space="preserve"> without using table of values. (Use m and b)</w:t>
            </w:r>
          </w:p>
          <w:p w:rsidR="006A06E5" w:rsidRPr="006A06E5" w:rsidRDefault="006A06E5" w:rsidP="006A06E5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</w:tc>
        <w:tc>
          <w:tcPr>
            <w:tcW w:w="4135" w:type="dxa"/>
            <w:vMerge/>
          </w:tcPr>
          <w:p w:rsidR="00FA24AC" w:rsidRDefault="00FA24AC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  <w:u w:val="single"/>
              </w:rPr>
            </w:pPr>
          </w:p>
        </w:tc>
      </w:tr>
    </w:tbl>
    <w:p w:rsidR="00FA24AC" w:rsidRDefault="00FA24AC">
      <w:pPr>
        <w:overflowPunct/>
        <w:autoSpaceDE/>
        <w:autoSpaceDN/>
        <w:adjustRightInd/>
        <w:textAlignment w:val="auto"/>
        <w:rPr>
          <w:b/>
          <w:szCs w:val="22"/>
          <w:u w:val="single"/>
        </w:rPr>
      </w:pPr>
    </w:p>
    <w:p w:rsidR="00BF4D2B" w:rsidRPr="000A416D" w:rsidRDefault="000A416D">
      <w:pPr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4. </w:t>
      </w:r>
      <w:r w:rsidR="00BF4D2B" w:rsidRPr="000A416D">
        <w:rPr>
          <w:b/>
          <w:szCs w:val="22"/>
          <w:u w:val="single"/>
        </w:rPr>
        <w:t>DETERMINING THE EQUATION FROM THE GRAPH</w:t>
      </w:r>
      <w:r w:rsidR="00353C61">
        <w:rPr>
          <w:b/>
          <w:szCs w:val="22"/>
          <w:u w:val="single"/>
        </w:rPr>
        <w:t xml:space="preserve"> (Scale for each axis 1 square = 1 unit)</w:t>
      </w:r>
    </w:p>
    <w:p w:rsidR="009D362A" w:rsidRPr="009D362A" w:rsidRDefault="009D362A">
      <w:pPr>
        <w:overflowPunct/>
        <w:autoSpaceDE/>
        <w:autoSpaceDN/>
        <w:adjustRightInd/>
        <w:textAlignment w:val="auto"/>
        <w:rPr>
          <w:szCs w:val="22"/>
        </w:rPr>
      </w:pPr>
    </w:p>
    <w:p w:rsidR="00BF4D2B" w:rsidRDefault="00B7500D">
      <w:pPr>
        <w:overflowPunct/>
        <w:autoSpaceDE/>
        <w:autoSpaceDN/>
        <w:adjustRightInd/>
        <w:textAlignment w:val="auto"/>
        <w:rPr>
          <w:b/>
          <w:szCs w:val="22"/>
        </w:rPr>
      </w:pPr>
      <w:r>
        <w:rPr>
          <w:b/>
          <w:noProof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7B4126" wp14:editId="297EF82B">
                <wp:simplePos x="0" y="0"/>
                <wp:positionH relativeFrom="column">
                  <wp:posOffset>496957</wp:posOffset>
                </wp:positionH>
                <wp:positionV relativeFrom="paragraph">
                  <wp:posOffset>45444</wp:posOffset>
                </wp:positionV>
                <wp:extent cx="5788324" cy="7039155"/>
                <wp:effectExtent l="38100" t="38100" r="0" b="476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324" cy="7039155"/>
                          <a:chOff x="0" y="0"/>
                          <a:chExt cx="5788324" cy="7039155"/>
                        </a:xfrm>
                      </wpg:grpSpPr>
                      <wps:wsp>
                        <wps:cNvPr id="15" name="Straight Arrow Connector 15"/>
                        <wps:cNvCnPr/>
                        <wps:spPr>
                          <a:xfrm>
                            <a:off x="2918128" y="0"/>
                            <a:ext cx="0" cy="7039155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0" y="3514476"/>
                            <a:ext cx="5788324" cy="0"/>
                          </a:xfrm>
                          <a:prstGeom prst="straightConnector1">
                            <a:avLst/>
                          </a:prstGeom>
                          <a:ln w="28575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A835C" id="Group 23" o:spid="_x0000_s1026" style="position:absolute;margin-left:39.15pt;margin-top:3.6pt;width:455.75pt;height:554.25pt;z-index:251667456" coordsize="57883,70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">
                <v:shape id="Straight Arrow Connector 15" o:spid="_x0000_s1027" type="#_x0000_t32" style="position:absolute;left:29181;width:0;height:70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aSocEAAADbAAAADwAAAGRycy9kb3ducmV2LnhtbERPS2sCMRC+F/wPYYTeNKtiLatRRFro&#10;46RtD97GZNxd3EyWJNX4701B6G0+vucsVsm24kw+NI4VjIYFCGLtTMOVgu+v18EziBCRDbaOScGV&#10;AqyWvYcFlsZdeEvnXaxEDuFQooI6xq6UMuiaLIah64gzd3TeYszQV9J4vORw28pxUTxJiw3nhho7&#10;2tSkT7tfqyCd9ubjXbuJfDnoiZulz/b645V67Kf1HESkFP/Fd/ebyfOn8PdLPk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xpKhwQAAANsAAAAPAAAAAAAAAAAAAAAA&#10;AKECAABkcnMvZG93bnJldi54bWxQSwUGAAAAAAQABAD5AAAAjwMAAAAA&#10;" strokecolor="#4579b8 [3044]" strokeweight="3pt">
                  <v:stroke startarrow="block" endarrow="block"/>
                </v:shape>
                <v:shape id="Straight Arrow Connector 16" o:spid="_x0000_s1028" type="#_x0000_t32" style="position:absolute;top:35144;width:578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AIxcEAAADbAAAADwAAAGRycy9kb3ducmV2LnhtbERPTWvCQBC9F/wPyxR6KbrRg0jMKkFQ&#10;am+1otchO+6myc6G7Dam/fXdQqG3ebzPKbaja8VAfag9K5jPMhDEldc1GwXn9/10BSJEZI2tZ1Lw&#10;RQG2m8lDgbn2d36j4RSNSCEcclRgY+xyKUNlyWGY+Y44cTffO4wJ9kbqHu8p3LVykWVL6bDm1GCx&#10;o52lqjl9OgWvw8f36jmaK+6C0Td7PDSmvCj19DiWaxCRxvgv/nO/6DR/Cb+/p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wAjFwQAAANsAAAAPAAAAAAAAAAAAAAAA&#10;AKECAABkcnMvZG93bnJldi54bWxQSwUGAAAAAAQABAD5AAAAjwMAAAAA&#10;" strokecolor="#4579b8 [3044]" strokeweight="2.25pt">
                  <v:stroke startarrow="block" endarrow="block"/>
                </v:shape>
              </v:group>
            </w:pict>
          </mc:Fallback>
        </mc:AlternateContent>
      </w:r>
    </w:p>
    <w:p w:rsidR="00BF4D2B" w:rsidRDefault="008E3D30" w:rsidP="00BF4D2B">
      <w:pPr>
        <w:overflowPunct/>
        <w:autoSpaceDE/>
        <w:autoSpaceDN/>
        <w:adjustRightInd/>
        <w:jc w:val="center"/>
        <w:textAlignment w:val="auto"/>
        <w:rPr>
          <w:b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156D8D" wp14:editId="1A189FE7">
                <wp:simplePos x="0" y="0"/>
                <wp:positionH relativeFrom="column">
                  <wp:posOffset>4096385</wp:posOffset>
                </wp:positionH>
                <wp:positionV relativeFrom="paragraph">
                  <wp:posOffset>4370911</wp:posOffset>
                </wp:positionV>
                <wp:extent cx="659765" cy="6350"/>
                <wp:effectExtent l="19050" t="19050" r="26035" b="317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765" cy="6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86342" id="Straight Connector 19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5pt,344.15pt" to="374.5pt,3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" strokecolor="#4579b8 [304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BE8AF5" wp14:editId="48E5A14F">
                <wp:simplePos x="0" y="0"/>
                <wp:positionH relativeFrom="column">
                  <wp:posOffset>4415155</wp:posOffset>
                </wp:positionH>
                <wp:positionV relativeFrom="paragraph">
                  <wp:posOffset>4029710</wp:posOffset>
                </wp:positionV>
                <wp:extent cx="683260" cy="0"/>
                <wp:effectExtent l="17780" t="1270" r="20320" b="203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294B9" id="Straight Connector 31" o:spid="_x0000_s1026" style="position:absolute;rotation:-9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5pt,317.3pt" to="401.45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" strokecolor="#4579b8 [304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A3868" wp14:editId="0202A60E">
                <wp:simplePos x="0" y="0"/>
                <wp:positionH relativeFrom="column">
                  <wp:posOffset>3757930</wp:posOffset>
                </wp:positionH>
                <wp:positionV relativeFrom="paragraph">
                  <wp:posOffset>4038806</wp:posOffset>
                </wp:positionV>
                <wp:extent cx="683260" cy="0"/>
                <wp:effectExtent l="17780" t="1270" r="20320" b="203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D0E78" id="Straight Connector 30" o:spid="_x0000_s1026" style="position:absolute;rotation:-9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pt,318pt" to="349.7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" strokecolor="#4579b8 [304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A27BC0" wp14:editId="6F723FE7">
                <wp:simplePos x="0" y="0"/>
                <wp:positionH relativeFrom="column">
                  <wp:posOffset>2414270</wp:posOffset>
                </wp:positionH>
                <wp:positionV relativeFrom="paragraph">
                  <wp:posOffset>4034996</wp:posOffset>
                </wp:positionV>
                <wp:extent cx="683260" cy="0"/>
                <wp:effectExtent l="17780" t="1270" r="20320" b="203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1DA23" id="Straight Connector 29" o:spid="_x0000_s1026" style="position:absolute;rotation:-9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pt,317.7pt" to="243.9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" strokecolor="#4579b8 [304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0A61E1" wp14:editId="6259AA03">
                <wp:simplePos x="0" y="0"/>
                <wp:positionH relativeFrom="column">
                  <wp:posOffset>1770380</wp:posOffset>
                </wp:positionH>
                <wp:positionV relativeFrom="paragraph">
                  <wp:posOffset>4036266</wp:posOffset>
                </wp:positionV>
                <wp:extent cx="683260" cy="0"/>
                <wp:effectExtent l="17780" t="1270" r="20320" b="203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8D68C" id="Straight Connector 28" o:spid="_x0000_s1026" style="position:absolute;rotation:-9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pt,317.8pt" to="193.2pt,3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" strokecolor="#4579b8 [304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DC148D" wp14:editId="2A0D286F">
                <wp:simplePos x="0" y="0"/>
                <wp:positionH relativeFrom="column">
                  <wp:posOffset>2094230</wp:posOffset>
                </wp:positionH>
                <wp:positionV relativeFrom="paragraph">
                  <wp:posOffset>3696764</wp:posOffset>
                </wp:positionV>
                <wp:extent cx="676275" cy="1270"/>
                <wp:effectExtent l="19050" t="19050" r="28575" b="3683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C4198" id="Straight Connector 19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9pt,291.1pt" to="218.15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" strokecolor="#4579b8 [304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D5018A" wp14:editId="67A8F574">
                <wp:simplePos x="0" y="0"/>
                <wp:positionH relativeFrom="column">
                  <wp:posOffset>2099945</wp:posOffset>
                </wp:positionH>
                <wp:positionV relativeFrom="paragraph">
                  <wp:posOffset>4365831</wp:posOffset>
                </wp:positionV>
                <wp:extent cx="653415" cy="6350"/>
                <wp:effectExtent l="19050" t="19050" r="32385" b="317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" cy="6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A20FA" id="Straight Connector 19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5pt,343.75pt" to="216.8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" strokecolor="#4579b8 [3044]" strokeweight="2.25pt"/>
            </w:pict>
          </mc:Fallback>
        </mc:AlternateContent>
      </w:r>
      <w:r w:rsidR="007412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DD59AD" wp14:editId="61C62952">
                <wp:simplePos x="0" y="0"/>
                <wp:positionH relativeFrom="column">
                  <wp:posOffset>1514723</wp:posOffset>
                </wp:positionH>
                <wp:positionV relativeFrom="paragraph">
                  <wp:posOffset>5460420</wp:posOffset>
                </wp:positionV>
                <wp:extent cx="412364" cy="477078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64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200" w:rsidRDefault="00741200" w:rsidP="007412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D59AD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119.25pt;margin-top:429.95pt;width:32.45pt;height:3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" filled="f" stroked="f" strokeweight=".5pt">
                <v:textbox>
                  <w:txbxContent>
                    <w:p w:rsidR="00741200" w:rsidRDefault="00741200" w:rsidP="00741200"/>
                  </w:txbxContent>
                </v:textbox>
              </v:shape>
            </w:pict>
          </mc:Fallback>
        </mc:AlternateContent>
      </w:r>
      <w:r w:rsidR="007412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2C2913" wp14:editId="5B308229">
                <wp:simplePos x="0" y="0"/>
                <wp:positionH relativeFrom="column">
                  <wp:posOffset>1570328</wp:posOffset>
                </wp:positionH>
                <wp:positionV relativeFrom="paragraph">
                  <wp:posOffset>291630</wp:posOffset>
                </wp:positionV>
                <wp:extent cx="1534602" cy="588396"/>
                <wp:effectExtent l="19050" t="0" r="46990" b="40640"/>
                <wp:wrapNone/>
                <wp:docPr id="212" name="Cloud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02" cy="588396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EFBA7" id="Cloud 212" o:spid="_x0000_s1026" style="position:absolute;margin-left:123.65pt;margin-top:22.95pt;width:120.85pt;height:46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166710,356538;76730,345683;246105,475334;206745,480523;585351,532417;561622,508717;1024027,473318;1014542,499319;1212371,312640;1327857,409834;1484798,209126;1433361,245574;1361391,73904;1364091,91120;1032943,53827;1059302,31871;786519,64288;799272,45356;497325,70716;543505,89077;146604,215051;138540,195723" o:connectangles="0,0,0,0,0,0,0,0,0,0,0,0,0,0,0,0,0,0,0,0,0,0"/>
              </v:shape>
            </w:pict>
          </mc:Fallback>
        </mc:AlternateContent>
      </w:r>
      <w:r w:rsidR="007412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FE4AF0" wp14:editId="2C8DD68B">
                <wp:simplePos x="0" y="0"/>
                <wp:positionH relativeFrom="column">
                  <wp:posOffset>933947</wp:posOffset>
                </wp:positionH>
                <wp:positionV relativeFrom="paragraph">
                  <wp:posOffset>28934</wp:posOffset>
                </wp:positionV>
                <wp:extent cx="1129085" cy="1009815"/>
                <wp:effectExtent l="0" t="0" r="13970" b="19050"/>
                <wp:wrapNone/>
                <wp:docPr id="211" name="Su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5" cy="1009815"/>
                        </a:xfrm>
                        <a:prstGeom prst="su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70F27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11" o:spid="_x0000_s1026" type="#_x0000_t183" style="position:absolute;margin-left:73.55pt;margin-top:2.3pt;width:88.9pt;height:7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" filled="f" strokecolor="#243f60 [1604]" strokeweight="2pt"/>
            </w:pict>
          </mc:Fallback>
        </mc:AlternateContent>
      </w:r>
      <w:r w:rsidR="00AE5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6C67FD" wp14:editId="51DE386A">
                <wp:simplePos x="0" y="0"/>
                <wp:positionH relativeFrom="column">
                  <wp:posOffset>5014540</wp:posOffset>
                </wp:positionH>
                <wp:positionV relativeFrom="paragraph">
                  <wp:posOffset>5324254</wp:posOffset>
                </wp:positionV>
                <wp:extent cx="269792" cy="254138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92" cy="254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A8" w:rsidRDefault="00AE50A8" w:rsidP="00AE50A8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67FD" id="Text Box 209" o:spid="_x0000_s1027" type="#_x0000_t202" style="position:absolute;left:0;text-align:left;margin-left:394.85pt;margin-top:419.25pt;width:21.25pt;height:2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" filled="f" stroked="f" strokeweight=".5pt">
                <v:textbox>
                  <w:txbxContent>
                    <w:p w:rsidR="00AE50A8" w:rsidRDefault="00AE50A8" w:rsidP="00AE50A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E5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271CBD" wp14:editId="58865D85">
                <wp:simplePos x="0" y="0"/>
                <wp:positionH relativeFrom="column">
                  <wp:posOffset>1509175</wp:posOffset>
                </wp:positionH>
                <wp:positionV relativeFrom="paragraph">
                  <wp:posOffset>5309042</wp:posOffset>
                </wp:positionV>
                <wp:extent cx="269792" cy="254138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92" cy="254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A8" w:rsidRDefault="00AE50A8" w:rsidP="00AE50A8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1CBD" id="Text Box 210" o:spid="_x0000_s1028" type="#_x0000_t202" style="position:absolute;left:0;text-align:left;margin-left:118.85pt;margin-top:418.05pt;width:21.25pt;height:2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" filled="f" stroked="f" strokeweight=".5pt">
                <v:textbox>
                  <w:txbxContent>
                    <w:p w:rsidR="00AE50A8" w:rsidRDefault="00AE50A8" w:rsidP="00AE50A8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AE5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BE8F82" wp14:editId="6A94400C">
                <wp:simplePos x="0" y="0"/>
                <wp:positionH relativeFrom="column">
                  <wp:posOffset>5044661</wp:posOffset>
                </wp:positionH>
                <wp:positionV relativeFrom="paragraph">
                  <wp:posOffset>3154073</wp:posOffset>
                </wp:positionV>
                <wp:extent cx="269792" cy="254138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92" cy="254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A8" w:rsidRDefault="00AE50A8" w:rsidP="00AE50A8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8F82" id="Text Box 208" o:spid="_x0000_s1029" type="#_x0000_t202" style="position:absolute;left:0;text-align:left;margin-left:397.2pt;margin-top:248.35pt;width:21.25pt;height:2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" filled="f" stroked="f" strokeweight=".5pt">
                <v:textbox>
                  <w:txbxContent>
                    <w:p w:rsidR="00AE50A8" w:rsidRDefault="00AE50A8" w:rsidP="00AE50A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E5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69F3AF" wp14:editId="7FB66CEB">
                <wp:simplePos x="0" y="0"/>
                <wp:positionH relativeFrom="column">
                  <wp:posOffset>4401958</wp:posOffset>
                </wp:positionH>
                <wp:positionV relativeFrom="paragraph">
                  <wp:posOffset>2183820</wp:posOffset>
                </wp:positionV>
                <wp:extent cx="269792" cy="254138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92" cy="254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A8" w:rsidRDefault="00AE50A8" w:rsidP="00AE50A8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F3AF" id="Text Box 207" o:spid="_x0000_s1030" type="#_x0000_t202" style="position:absolute;left:0;text-align:left;margin-left:346.6pt;margin-top:171.95pt;width:21.2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" filled="f" stroked="f" strokeweight=".5pt">
                <v:textbox>
                  <w:txbxContent>
                    <w:p w:rsidR="00AE50A8" w:rsidRDefault="00AE50A8" w:rsidP="00AE50A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E5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7D663D" wp14:editId="29C7F72C">
                <wp:simplePos x="0" y="0"/>
                <wp:positionH relativeFrom="column">
                  <wp:posOffset>2159441</wp:posOffset>
                </wp:positionH>
                <wp:positionV relativeFrom="paragraph">
                  <wp:posOffset>2183434</wp:posOffset>
                </wp:positionV>
                <wp:extent cx="269792" cy="254138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92" cy="254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A8" w:rsidRDefault="00AE50A8" w:rsidP="00AE50A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663D" id="Text Box 206" o:spid="_x0000_s1031" type="#_x0000_t202" style="position:absolute;left:0;text-align:left;margin-left:170.05pt;margin-top:171.9pt;width:21.25pt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" filled="f" stroked="f" strokeweight=".5pt">
                <v:textbox>
                  <w:txbxContent>
                    <w:p w:rsidR="00AE50A8" w:rsidRDefault="00AE50A8" w:rsidP="00AE50A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E50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62119F" wp14:editId="084AFB46">
                <wp:simplePos x="0" y="0"/>
                <wp:positionH relativeFrom="column">
                  <wp:posOffset>1524635</wp:posOffset>
                </wp:positionH>
                <wp:positionV relativeFrom="paragraph">
                  <wp:posOffset>3150566</wp:posOffset>
                </wp:positionV>
                <wp:extent cx="269792" cy="254138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92" cy="254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0A8" w:rsidRDefault="00AE50A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119F" id="Text Box 205" o:spid="_x0000_s1032" type="#_x0000_t202" style="position:absolute;left:0;text-align:left;margin-left:120.05pt;margin-top:248.1pt;width:21.25pt;height:2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" filled="f" stroked="f" strokeweight=".5pt">
                <v:textbox>
                  <w:txbxContent>
                    <w:p w:rsidR="00AE50A8" w:rsidRDefault="00AE50A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91B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65F4E" wp14:editId="06D319FE">
                <wp:simplePos x="0" y="0"/>
                <wp:positionH relativeFrom="column">
                  <wp:posOffset>775970</wp:posOffset>
                </wp:positionH>
                <wp:positionV relativeFrom="paragraph">
                  <wp:posOffset>4386580</wp:posOffset>
                </wp:positionV>
                <wp:extent cx="1987550" cy="0"/>
                <wp:effectExtent l="22225" t="0" r="15875" b="349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1C91F" id="Straight Connector 20" o:spid="_x0000_s1026" style="position:absolute;rotation:-9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345.4pt" to="217.6pt,3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" strokecolor="#4579b8 [3044]" strokeweight="2.25pt"/>
            </w:pict>
          </mc:Fallback>
        </mc:AlternateContent>
      </w:r>
      <w:r w:rsidR="00491B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98D2E7" wp14:editId="60DFD982">
                <wp:simplePos x="0" y="0"/>
                <wp:positionH relativeFrom="column">
                  <wp:posOffset>4083685</wp:posOffset>
                </wp:positionH>
                <wp:positionV relativeFrom="paragraph">
                  <wp:posOffset>4399503</wp:posOffset>
                </wp:positionV>
                <wp:extent cx="1987550" cy="0"/>
                <wp:effectExtent l="22225" t="0" r="15875" b="349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EB230" id="Straight Connector 21" o:spid="_x0000_s1026" style="position:absolute;rotation:-9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5pt,346.4pt" to="478.05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" strokecolor="#4579b8 [3044]" strokeweight="2.25pt"/>
            </w:pict>
          </mc:Fallback>
        </mc:AlternateContent>
      </w:r>
      <w:r w:rsidR="00491B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A83828" wp14:editId="7E7F0788">
                <wp:simplePos x="0" y="0"/>
                <wp:positionH relativeFrom="column">
                  <wp:posOffset>2920223</wp:posOffset>
                </wp:positionH>
                <wp:positionV relativeFrom="paragraph">
                  <wp:posOffset>1239519</wp:posOffset>
                </wp:positionV>
                <wp:extent cx="1788293" cy="695638"/>
                <wp:effectExtent l="0" t="171450" r="0" b="123825"/>
                <wp:wrapNone/>
                <wp:docPr id="204" name="Clou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3950">
                          <a:off x="0" y="0"/>
                          <a:ext cx="1788293" cy="695638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7A11" id="Cloud 204" o:spid="_x0000_s1026" style="position:absolute;margin-left:229.95pt;margin-top:97.6pt;width:140.8pt;height:54.75pt;rotation:-1229947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79646 [3209]" strokeweight="2pt">
                <v:path arrowok="t" o:connecttype="custom" o:connectlocs="194270,421521;89415,408687;286789,561969;240923,568104;682118,629456;654466,601437;1193313,559586;1182260,590326;1412793,369622;1547370,484531;1730256,247241;1670315,290332;1586448,87373;1589594,107727;1203703,63638;1234419,37680;916542,76005;931403,53622;579539,83605;633354,105312;170840,254246;161443,231396" o:connectangles="0,0,0,0,0,0,0,0,0,0,0,0,0,0,0,0,0,0,0,0,0,0"/>
              </v:shape>
            </w:pict>
          </mc:Fallback>
        </mc:AlternateContent>
      </w:r>
      <w:r w:rsidR="00F737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50E4AA" wp14:editId="3C613C21">
                <wp:simplePos x="0" y="0"/>
                <wp:positionH relativeFrom="column">
                  <wp:posOffset>2914299</wp:posOffset>
                </wp:positionH>
                <wp:positionV relativeFrom="paragraph">
                  <wp:posOffset>2043491</wp:posOffset>
                </wp:positionV>
                <wp:extent cx="347420" cy="0"/>
                <wp:effectExtent l="0" t="19050" r="3365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4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73DAB" id="Straight Connector 20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60.9pt" to="256.8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" strokecolor="#4579b8 [3044]" strokeweight="2.25pt"/>
            </w:pict>
          </mc:Fallback>
        </mc:AlternateContent>
      </w:r>
      <w:r w:rsidR="00F737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4C86D1" wp14:editId="07DCEF0C">
                <wp:simplePos x="0" y="0"/>
                <wp:positionH relativeFrom="column">
                  <wp:posOffset>3097234</wp:posOffset>
                </wp:positionH>
                <wp:positionV relativeFrom="paragraph">
                  <wp:posOffset>2215180</wp:posOffset>
                </wp:positionV>
                <wp:extent cx="330410" cy="1"/>
                <wp:effectExtent l="12700" t="6350" r="25400" b="2540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30410" cy="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FB004" id="Straight Connector 202" o:spid="_x0000_s1026" style="position:absolute;rotation:-9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pt,174.4pt" to="269.9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" strokecolor="#4579b8 [3044]" strokeweight="2.25pt"/>
            </w:pict>
          </mc:Fallback>
        </mc:AlternateContent>
      </w:r>
      <w:r w:rsidR="00F737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CB6139" wp14:editId="325D9496">
                <wp:simplePos x="0" y="0"/>
                <wp:positionH relativeFrom="column">
                  <wp:posOffset>2759745</wp:posOffset>
                </wp:positionH>
                <wp:positionV relativeFrom="paragraph">
                  <wp:posOffset>2214770</wp:posOffset>
                </wp:positionV>
                <wp:extent cx="330410" cy="1"/>
                <wp:effectExtent l="12700" t="6350" r="25400" b="2540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30410" cy="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31647" id="Straight Connector 201" o:spid="_x0000_s1026" style="position:absolute;rotation:-9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3pt,174.4pt" to="243.3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" strokecolor="#4579b8 [3044]" strokeweight="2.25pt"/>
            </w:pict>
          </mc:Fallback>
        </mc:AlternateContent>
      </w:r>
      <w:r w:rsidR="00F737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19FFE7" wp14:editId="3F7B30B6">
                <wp:simplePos x="0" y="0"/>
                <wp:positionH relativeFrom="column">
                  <wp:posOffset>4090443</wp:posOffset>
                </wp:positionH>
                <wp:positionV relativeFrom="paragraph">
                  <wp:posOffset>4036040</wp:posOffset>
                </wp:positionV>
                <wp:extent cx="683260" cy="0"/>
                <wp:effectExtent l="17780" t="1270" r="20320" b="2032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6AB06" id="Straight Connector 199" o:spid="_x0000_s1026" style="position:absolute;rotation:-9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1pt,317.8pt" to="375.9pt,3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" strokecolor="#4579b8 [3044]" strokeweight="2.25pt"/>
            </w:pict>
          </mc:Fallback>
        </mc:AlternateContent>
      </w:r>
      <w:r w:rsidR="00F737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089041" wp14:editId="0792FB2A">
                <wp:simplePos x="0" y="0"/>
                <wp:positionH relativeFrom="column">
                  <wp:posOffset>4106161</wp:posOffset>
                </wp:positionH>
                <wp:positionV relativeFrom="paragraph">
                  <wp:posOffset>4032565</wp:posOffset>
                </wp:positionV>
                <wp:extent cx="647323" cy="0"/>
                <wp:effectExtent l="0" t="19050" r="1968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32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A69CA" id="Straight Connector 19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pt,317.5pt" to="374.2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" strokecolor="#4579b8 [3044]" strokeweight="2.25pt"/>
            </w:pict>
          </mc:Fallback>
        </mc:AlternateContent>
      </w:r>
      <w:r w:rsidR="00F737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BA1CF3" wp14:editId="7AF573EF">
                <wp:simplePos x="0" y="0"/>
                <wp:positionH relativeFrom="column">
                  <wp:posOffset>2100404</wp:posOffset>
                </wp:positionH>
                <wp:positionV relativeFrom="paragraph">
                  <wp:posOffset>4040002</wp:posOffset>
                </wp:positionV>
                <wp:extent cx="647323" cy="0"/>
                <wp:effectExtent l="0" t="19050" r="1968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32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6B2BC" id="Straight Connector 19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pt,318.1pt" to="216.35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" strokecolor="#4579b8 [3044]" strokeweight="2.25pt"/>
            </w:pict>
          </mc:Fallback>
        </mc:AlternateContent>
      </w:r>
      <w:r w:rsidR="00F737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6D99FA" wp14:editId="48B8D2ED">
                <wp:simplePos x="0" y="0"/>
                <wp:positionH relativeFrom="column">
                  <wp:posOffset>2089465</wp:posOffset>
                </wp:positionH>
                <wp:positionV relativeFrom="paragraph">
                  <wp:posOffset>4034299</wp:posOffset>
                </wp:positionV>
                <wp:extent cx="683260" cy="0"/>
                <wp:effectExtent l="17780" t="1270" r="20320" b="2032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1BE74" id="Straight Connector 197" o:spid="_x0000_s1026" style="position:absolute;rotation:-9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pt,317.65pt" to="218.3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" strokecolor="#4579b8 [3044]" strokeweight="2.25pt"/>
            </w:pict>
          </mc:Fallback>
        </mc:AlternateContent>
      </w:r>
      <w:r w:rsidR="00F737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80B665" wp14:editId="65E23AE6">
                <wp:simplePos x="0" y="0"/>
                <wp:positionH relativeFrom="column">
                  <wp:posOffset>4082497</wp:posOffset>
                </wp:positionH>
                <wp:positionV relativeFrom="paragraph">
                  <wp:posOffset>3696335</wp:posOffset>
                </wp:positionV>
                <wp:extent cx="676275" cy="1270"/>
                <wp:effectExtent l="19050" t="19050" r="28575" b="3683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91D49" id="Straight Connector 19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5pt,291.05pt" to="374.7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" strokecolor="#4579b8 [3044]" strokeweight="2.25pt"/>
            </w:pict>
          </mc:Fallback>
        </mc:AlternateContent>
      </w:r>
      <w:r w:rsidR="00F737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99E373" wp14:editId="14B7995B">
                <wp:simplePos x="0" y="0"/>
                <wp:positionH relativeFrom="column">
                  <wp:posOffset>2746962</wp:posOffset>
                </wp:positionH>
                <wp:positionV relativeFrom="paragraph">
                  <wp:posOffset>5037353</wp:posOffset>
                </wp:positionV>
                <wp:extent cx="683384" cy="1"/>
                <wp:effectExtent l="17780" t="1270" r="20320" b="2032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683384" cy="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F34DC" id="Straight Connector 24" o:spid="_x0000_s1026" style="position:absolute;rotation:-9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pt,396.65pt" to="270.1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" strokecolor="#4579b8 [3044]" strokeweight="2.25pt"/>
            </w:pict>
          </mc:Fallback>
        </mc:AlternateContent>
      </w:r>
      <w:r w:rsidR="00F737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30528" wp14:editId="5769CC36">
                <wp:simplePos x="0" y="0"/>
                <wp:positionH relativeFrom="column">
                  <wp:posOffset>1761213</wp:posOffset>
                </wp:positionH>
                <wp:positionV relativeFrom="paragraph">
                  <wp:posOffset>2381830</wp:posOffset>
                </wp:positionV>
                <wp:extent cx="667909" cy="1009346"/>
                <wp:effectExtent l="19050" t="19050" r="37465" b="196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909" cy="100934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E386E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pt,187.55pt" to="191.3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" strokecolor="#4579b8 [3044]" strokeweight="2.25pt"/>
            </w:pict>
          </mc:Fallback>
        </mc:AlternateContent>
      </w:r>
      <w:r w:rsidR="00F737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CC170D" wp14:editId="009D02A0">
                <wp:simplePos x="0" y="0"/>
                <wp:positionH relativeFrom="column">
                  <wp:posOffset>3089082</wp:posOffset>
                </wp:positionH>
                <wp:positionV relativeFrom="paragraph">
                  <wp:posOffset>4695658</wp:posOffset>
                </wp:positionV>
                <wp:extent cx="667799" cy="8587"/>
                <wp:effectExtent l="19050" t="19050" r="37465" b="2984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99" cy="858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8E6CF" id="Straight Connector 2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5pt,369.75pt" to="295.85pt,3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" strokecolor="#4579b8 [3044]" strokeweight="2.25pt"/>
            </w:pict>
          </mc:Fallback>
        </mc:AlternateContent>
      </w:r>
      <w:r w:rsidR="00F737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7A70BE" wp14:editId="4E4400D7">
                <wp:simplePos x="0" y="0"/>
                <wp:positionH relativeFrom="column">
                  <wp:posOffset>1777117</wp:posOffset>
                </wp:positionH>
                <wp:positionV relativeFrom="paragraph">
                  <wp:posOffset>5363568</wp:posOffset>
                </wp:positionV>
                <wp:extent cx="3283888" cy="15793"/>
                <wp:effectExtent l="19050" t="19050" r="31115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3888" cy="1579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D43DA"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5pt,422.35pt" to="398.5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" strokecolor="#4579b8 [3044]" strokeweight="2.25pt"/>
            </w:pict>
          </mc:Fallback>
        </mc:AlternateContent>
      </w:r>
      <w:r w:rsidR="00F737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E118F4" wp14:editId="53870688">
                <wp:simplePos x="0" y="0"/>
                <wp:positionH relativeFrom="column">
                  <wp:posOffset>3420055</wp:posOffset>
                </wp:positionH>
                <wp:positionV relativeFrom="paragraph">
                  <wp:posOffset>5018736</wp:posOffset>
                </wp:positionV>
                <wp:extent cx="675723" cy="1"/>
                <wp:effectExtent l="13970" t="5080" r="24130" b="241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675723" cy="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6EBC5" id="Straight Connector 25" o:spid="_x0000_s1026" style="position:absolute;rotation:-9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3pt,395.2pt" to="322.5pt,3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" strokecolor="#4579b8 [3044]" strokeweight="2.25pt"/>
            </w:pict>
          </mc:Fallback>
        </mc:AlternateContent>
      </w:r>
      <w:r w:rsidR="00B750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26A97" wp14:editId="2390253C">
                <wp:simplePos x="0" y="0"/>
                <wp:positionH relativeFrom="column">
                  <wp:posOffset>4425315</wp:posOffset>
                </wp:positionH>
                <wp:positionV relativeFrom="paragraph">
                  <wp:posOffset>2374265</wp:posOffset>
                </wp:positionV>
                <wp:extent cx="651510" cy="1001395"/>
                <wp:effectExtent l="19050" t="19050" r="34290" b="2730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10013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6DF39" id="Straight Connector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5pt,186.95pt" to="399.75pt,2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" strokecolor="#4579b8 [3044]" strokeweight="2.25pt"/>
            </w:pict>
          </mc:Fallback>
        </mc:AlternateContent>
      </w:r>
      <w:r w:rsidR="00B750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1245E" wp14:editId="1D0D257C">
                <wp:simplePos x="0" y="0"/>
                <wp:positionH relativeFrom="column">
                  <wp:posOffset>2429122</wp:posOffset>
                </wp:positionH>
                <wp:positionV relativeFrom="paragraph">
                  <wp:posOffset>2389311</wp:posOffset>
                </wp:positionV>
                <wp:extent cx="1987827" cy="0"/>
                <wp:effectExtent l="0" t="1905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82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92190" id="Straight Connector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188.15pt" to="347.75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" strokecolor="#4579b8 [3044]" strokeweight="2.25pt"/>
            </w:pict>
          </mc:Fallback>
        </mc:AlternateContent>
      </w:r>
      <w:bookmarkStart w:id="0" w:name="_GoBack"/>
      <w:r w:rsidR="00BF4D2B">
        <w:rPr>
          <w:noProof/>
          <w:lang w:val="en-US"/>
        </w:rPr>
        <w:drawing>
          <wp:inline distT="0" distB="0" distL="0" distR="0" wp14:anchorId="1C63B8ED" wp14:editId="38BA1C63">
            <wp:extent cx="5419725" cy="67437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pPr w:leftFromText="180" w:rightFromText="180" w:vertAnchor="text" w:horzAnchor="margin" w:tblpY="837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41200" w:rsidTr="00705226">
        <w:tc>
          <w:tcPr>
            <w:tcW w:w="1798" w:type="dxa"/>
          </w:tcPr>
          <w:p w:rsidR="00AE50A8" w:rsidRDefault="00AE50A8" w:rsidP="00705226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Line AB</w:t>
            </w:r>
          </w:p>
        </w:tc>
        <w:tc>
          <w:tcPr>
            <w:tcW w:w="1798" w:type="dxa"/>
          </w:tcPr>
          <w:p w:rsidR="00AE50A8" w:rsidRDefault="00AE50A8" w:rsidP="00705226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Line BC</w:t>
            </w:r>
          </w:p>
        </w:tc>
        <w:tc>
          <w:tcPr>
            <w:tcW w:w="1798" w:type="dxa"/>
          </w:tcPr>
          <w:p w:rsidR="00AE50A8" w:rsidRDefault="00AE50A8" w:rsidP="00705226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Line CD</w:t>
            </w:r>
          </w:p>
        </w:tc>
        <w:tc>
          <w:tcPr>
            <w:tcW w:w="1798" w:type="dxa"/>
          </w:tcPr>
          <w:p w:rsidR="00AE50A8" w:rsidRDefault="00AE50A8" w:rsidP="00705226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Line DE</w:t>
            </w:r>
          </w:p>
        </w:tc>
        <w:tc>
          <w:tcPr>
            <w:tcW w:w="1799" w:type="dxa"/>
          </w:tcPr>
          <w:p w:rsidR="00AE50A8" w:rsidRDefault="00AE50A8" w:rsidP="00705226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Line EF</w:t>
            </w:r>
          </w:p>
        </w:tc>
        <w:tc>
          <w:tcPr>
            <w:tcW w:w="1799" w:type="dxa"/>
          </w:tcPr>
          <w:p w:rsidR="00AE50A8" w:rsidRDefault="00AE50A8" w:rsidP="00705226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Line FA</w:t>
            </w:r>
          </w:p>
        </w:tc>
      </w:tr>
      <w:tr w:rsidR="00741200" w:rsidTr="00705226">
        <w:tc>
          <w:tcPr>
            <w:tcW w:w="1798" w:type="dxa"/>
          </w:tcPr>
          <w:p w:rsidR="00AE50A8" w:rsidRDefault="00AE50A8" w:rsidP="00705226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</w:tc>
        <w:tc>
          <w:tcPr>
            <w:tcW w:w="1798" w:type="dxa"/>
          </w:tcPr>
          <w:p w:rsidR="00AE50A8" w:rsidRDefault="00AE50A8" w:rsidP="00705226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</w:tc>
        <w:tc>
          <w:tcPr>
            <w:tcW w:w="1798" w:type="dxa"/>
          </w:tcPr>
          <w:p w:rsidR="00AE50A8" w:rsidRDefault="00AE50A8" w:rsidP="00705226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</w:tc>
        <w:tc>
          <w:tcPr>
            <w:tcW w:w="1798" w:type="dxa"/>
          </w:tcPr>
          <w:p w:rsidR="00AE50A8" w:rsidRDefault="00AE50A8" w:rsidP="00705226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</w:tc>
        <w:tc>
          <w:tcPr>
            <w:tcW w:w="1799" w:type="dxa"/>
          </w:tcPr>
          <w:p w:rsidR="00AE50A8" w:rsidRDefault="00AE50A8" w:rsidP="00705226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</w:tc>
        <w:tc>
          <w:tcPr>
            <w:tcW w:w="1799" w:type="dxa"/>
          </w:tcPr>
          <w:p w:rsidR="00AE50A8" w:rsidRDefault="00AE50A8" w:rsidP="00705226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:rsidR="00626D80" w:rsidRDefault="00626D80" w:rsidP="00705226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:rsidR="00626D80" w:rsidRDefault="00626D80" w:rsidP="00705226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:rsidR="00626D80" w:rsidRDefault="00626D80" w:rsidP="00705226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:rsidR="00626D80" w:rsidRDefault="00626D80" w:rsidP="00705226">
            <w:pPr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</w:tc>
      </w:tr>
    </w:tbl>
    <w:p w:rsidR="00705226" w:rsidRDefault="00705226">
      <w:pPr>
        <w:overflowPunct/>
        <w:autoSpaceDE/>
        <w:autoSpaceDN/>
        <w:adjustRightInd/>
        <w:textAlignment w:val="auto"/>
        <w:rPr>
          <w:szCs w:val="22"/>
        </w:rPr>
      </w:pPr>
    </w:p>
    <w:p w:rsidR="00705226" w:rsidRDefault="00705226">
      <w:pPr>
        <w:overflowPunct/>
        <w:autoSpaceDE/>
        <w:autoSpaceDN/>
        <w:adjustRightInd/>
        <w:textAlignment w:val="auto"/>
        <w:rPr>
          <w:szCs w:val="22"/>
        </w:rPr>
      </w:pPr>
    </w:p>
    <w:p w:rsidR="00705226" w:rsidRPr="00705226" w:rsidRDefault="00705226">
      <w:pPr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Determine the equation in y = mx + b form for the following lines:</w:t>
      </w:r>
    </w:p>
    <w:p w:rsidR="003067AF" w:rsidRPr="003067AF" w:rsidRDefault="003067AF" w:rsidP="003067AF">
      <w:pPr>
        <w:overflowPunct/>
        <w:autoSpaceDE/>
        <w:autoSpaceDN/>
        <w:adjustRightInd/>
        <w:textAlignment w:val="auto"/>
        <w:rPr>
          <w:b/>
          <w:sz w:val="18"/>
        </w:rPr>
      </w:pPr>
      <w:r w:rsidRPr="000A416D">
        <w:rPr>
          <w:b/>
          <w:szCs w:val="22"/>
          <w:u w:val="single"/>
        </w:rPr>
        <w:lastRenderedPageBreak/>
        <w:t xml:space="preserve">DETERMINING THE EQUATION </w:t>
      </w:r>
      <w:r>
        <w:rPr>
          <w:b/>
          <w:szCs w:val="22"/>
          <w:u w:val="single"/>
        </w:rPr>
        <w:t>GRAPHICALLY</w:t>
      </w:r>
    </w:p>
    <w:p w:rsidR="007B5A17" w:rsidRPr="007B5A17" w:rsidRDefault="007B5A17" w:rsidP="007B5A17">
      <w:pPr>
        <w:spacing w:after="60"/>
        <w:rPr>
          <w:b/>
          <w:i/>
          <w:sz w:val="18"/>
        </w:rPr>
      </w:pPr>
      <w:r w:rsidRPr="007B5A17">
        <w:rPr>
          <w:b/>
          <w:i/>
          <w:sz w:val="18"/>
        </w:rPr>
        <w:t>In each question, graph the line described then determine its equation and write it in the space provided.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7B5A17" w:rsidRPr="00492823" w:rsidTr="00BA7173">
        <w:trPr>
          <w:cantSplit/>
          <w:trHeight w:val="4575"/>
          <w:jc w:val="center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25" type="#_x0000_t75" style="width:159.8pt;height:151.5pt" o:ole="">
                  <v:imagedata r:id="rId6" o:title=""/>
                </v:shape>
                <o:OLEObject Type="Embed" ProgID="MSDraw.1.01" ShapeID="_x0000_i1025" DrawAspect="Content" ObjectID="_1617606370" r:id="rId14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1.</w:t>
            </w:r>
            <w:r w:rsidRPr="00492823">
              <w:rPr>
                <w:sz w:val="20"/>
              </w:rPr>
              <w:tab/>
              <w:t xml:space="preserve">The line through the </w:t>
            </w:r>
            <w:proofErr w:type="gramStart"/>
            <w:r w:rsidRPr="00492823">
              <w:rPr>
                <w:sz w:val="20"/>
              </w:rPr>
              <w:t>points</w:t>
            </w:r>
            <w:proofErr w:type="gramEnd"/>
            <w:r w:rsidRPr="00492823">
              <w:rPr>
                <w:sz w:val="20"/>
              </w:rPr>
              <w:br/>
              <w:t>(2,5) and (–2,–7).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17" w:rsidRPr="00492823" w:rsidRDefault="007B5A17" w:rsidP="00422B41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26" type="#_x0000_t75" style="width:159.8pt;height:151.5pt" o:ole="">
                  <v:imagedata r:id="rId6" o:title=""/>
                </v:shape>
                <o:OLEObject Type="Embed" ProgID="MSDraw.1.01" ShapeID="_x0000_i1026" DrawAspect="Content" ObjectID="_1617606371" r:id="rId15">
                  <o:FieldCodes>\* MERGEFORMAT</o:FieldCodes>
                </o:OLEObject>
              </w:object>
            </w:r>
          </w:p>
          <w:p w:rsidR="007B5A17" w:rsidRPr="00492823" w:rsidRDefault="007B5A17" w:rsidP="00422B41">
            <w:pPr>
              <w:pStyle w:val="2-colBody"/>
              <w:spacing w:before="0" w:after="20"/>
              <w:rPr>
                <w:sz w:val="20"/>
              </w:rPr>
            </w:pPr>
            <w:r w:rsidRPr="00492823">
              <w:rPr>
                <w:sz w:val="20"/>
              </w:rPr>
              <w:t>2.</w:t>
            </w:r>
            <w:r w:rsidRPr="00492823">
              <w:rPr>
                <w:sz w:val="20"/>
              </w:rPr>
              <w:tab/>
              <w:t xml:space="preserve">The line through the </w:t>
            </w:r>
            <w:proofErr w:type="gramStart"/>
            <w:r w:rsidRPr="00492823">
              <w:rPr>
                <w:sz w:val="20"/>
              </w:rPr>
              <w:t>points</w:t>
            </w:r>
            <w:proofErr w:type="gramEnd"/>
            <w:r w:rsidRPr="00492823">
              <w:rPr>
                <w:sz w:val="20"/>
              </w:rPr>
              <w:br/>
              <w:t>(1,0) and (3,8).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85" w:rsidRPr="00492823" w:rsidRDefault="00392185" w:rsidP="00392185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27" type="#_x0000_t75" style="width:159.8pt;height:151.5pt" o:ole="">
                  <v:imagedata r:id="rId6" o:title=""/>
                </v:shape>
                <o:OLEObject Type="Embed" ProgID="MSDraw.1.01" ShapeID="_x0000_i1027" DrawAspect="Content" ObjectID="_1617606372" r:id="rId16">
                  <o:FieldCodes>\* MERGEFORMAT</o:FieldCodes>
                </o:OLEObject>
              </w:object>
            </w:r>
          </w:p>
          <w:p w:rsidR="007B5A17" w:rsidRPr="00492823" w:rsidRDefault="00392185" w:rsidP="00392185">
            <w:pPr>
              <w:pStyle w:val="2-colBody"/>
              <w:spacing w:before="0" w:after="2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92823">
              <w:rPr>
                <w:sz w:val="20"/>
              </w:rPr>
              <w:t>.</w:t>
            </w:r>
            <w:r w:rsidRPr="00492823">
              <w:rPr>
                <w:sz w:val="20"/>
              </w:rPr>
              <w:tab/>
              <w:t>The line through the origin and the point (–6</w:t>
            </w:r>
            <w:proofErr w:type="gramStart"/>
            <w:r>
              <w:rPr>
                <w:sz w:val="20"/>
              </w:rPr>
              <w:t>,4</w:t>
            </w:r>
            <w:proofErr w:type="gramEnd"/>
            <w:r w:rsidRPr="00492823">
              <w:rPr>
                <w:sz w:val="20"/>
              </w:rPr>
              <w:t>).</w:t>
            </w:r>
          </w:p>
        </w:tc>
      </w:tr>
      <w:tr w:rsidR="007B5A17" w:rsidRPr="00492823" w:rsidTr="00392185">
        <w:trPr>
          <w:cantSplit/>
          <w:trHeight w:val="4320"/>
          <w:jc w:val="center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D" w:rsidRPr="00492823" w:rsidRDefault="00E3365D" w:rsidP="00E3365D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28" type="#_x0000_t75" style="width:159.8pt;height:151.5pt" o:ole="">
                  <v:imagedata r:id="rId6" o:title=""/>
                </v:shape>
                <o:OLEObject Type="Embed" ProgID="MSDraw.1.01" ShapeID="_x0000_i1028" DrawAspect="Content" ObjectID="_1617606373" r:id="rId17">
                  <o:FieldCodes>\* MERGEFORMAT</o:FieldCodes>
                </o:OLEObject>
              </w:object>
            </w:r>
          </w:p>
          <w:p w:rsidR="007B5A17" w:rsidRPr="00492823" w:rsidRDefault="00E3365D" w:rsidP="00E3365D">
            <w:pPr>
              <w:pStyle w:val="2-colBody"/>
              <w:spacing w:before="0" w:after="2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92823">
              <w:rPr>
                <w:sz w:val="20"/>
              </w:rPr>
              <w:t>.</w:t>
            </w:r>
            <w:r w:rsidRPr="00492823">
              <w:rPr>
                <w:sz w:val="20"/>
              </w:rPr>
              <w:tab/>
              <w:t xml:space="preserve">The line with </w:t>
            </w:r>
            <w:r w:rsidRPr="00492823">
              <w:rPr>
                <w:i/>
                <w:sz w:val="20"/>
              </w:rPr>
              <w:t>x</w:t>
            </w:r>
            <w:r>
              <w:rPr>
                <w:sz w:val="20"/>
              </w:rPr>
              <w:t>-intercept 4</w:t>
            </w:r>
            <w:r w:rsidRPr="00492823">
              <w:rPr>
                <w:sz w:val="20"/>
              </w:rPr>
              <w:t xml:space="preserve"> and </w:t>
            </w:r>
            <w:r w:rsidRPr="00492823">
              <w:rPr>
                <w:i/>
                <w:sz w:val="20"/>
              </w:rPr>
              <w:t>y</w:t>
            </w:r>
            <w:r>
              <w:rPr>
                <w:sz w:val="20"/>
              </w:rPr>
              <w:t>-intercept 6</w:t>
            </w:r>
            <w:r w:rsidRPr="00492823">
              <w:rPr>
                <w:sz w:val="20"/>
              </w:rPr>
              <w:t>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D" w:rsidRPr="00492823" w:rsidRDefault="00E3365D" w:rsidP="00E3365D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29" type="#_x0000_t75" style="width:159.8pt;height:151.5pt" o:ole="">
                  <v:imagedata r:id="rId6" o:title=""/>
                </v:shape>
                <o:OLEObject Type="Embed" ProgID="MSDraw.1.01" ShapeID="_x0000_i1029" DrawAspect="Content" ObjectID="_1617606374" r:id="rId18">
                  <o:FieldCodes>\* MERGEFORMAT</o:FieldCodes>
                </o:OLEObject>
              </w:object>
            </w:r>
          </w:p>
          <w:p w:rsidR="007B5A17" w:rsidRPr="00492823" w:rsidRDefault="00E3365D" w:rsidP="00E3365D">
            <w:pPr>
              <w:pStyle w:val="2-colBody"/>
              <w:spacing w:before="0" w:after="2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492823">
              <w:rPr>
                <w:sz w:val="20"/>
              </w:rPr>
              <w:t>.</w:t>
            </w:r>
            <w:r w:rsidRPr="00492823">
              <w:rPr>
                <w:sz w:val="20"/>
              </w:rPr>
              <w:tab/>
              <w:t xml:space="preserve">The line with </w:t>
            </w:r>
            <w:r w:rsidRPr="00492823">
              <w:rPr>
                <w:i/>
                <w:sz w:val="20"/>
              </w:rPr>
              <w:t>x</w:t>
            </w:r>
            <w:r w:rsidRPr="00492823">
              <w:rPr>
                <w:sz w:val="20"/>
              </w:rPr>
              <w:t>-intercept –</w:t>
            </w:r>
            <w:r>
              <w:rPr>
                <w:sz w:val="20"/>
              </w:rPr>
              <w:t>3</w:t>
            </w:r>
            <w:r w:rsidRPr="00492823">
              <w:rPr>
                <w:sz w:val="20"/>
              </w:rPr>
              <w:t xml:space="preserve"> and </w:t>
            </w:r>
            <w:r w:rsidRPr="00492823">
              <w:rPr>
                <w:i/>
                <w:sz w:val="20"/>
              </w:rPr>
              <w:t>y</w:t>
            </w:r>
            <w:r w:rsidRPr="00492823">
              <w:rPr>
                <w:sz w:val="20"/>
              </w:rPr>
              <w:t xml:space="preserve">-intercept </w:t>
            </w:r>
            <w:r>
              <w:rPr>
                <w:sz w:val="20"/>
              </w:rPr>
              <w:t>4</w:t>
            </w:r>
            <w:r w:rsidRPr="00492823">
              <w:rPr>
                <w:sz w:val="20"/>
              </w:rPr>
              <w:t>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D" w:rsidRPr="00492823" w:rsidRDefault="00E3365D" w:rsidP="00E3365D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30" type="#_x0000_t75" style="width:159.8pt;height:151.5pt" o:ole="">
                  <v:imagedata r:id="rId6" o:title=""/>
                </v:shape>
                <o:OLEObject Type="Embed" ProgID="MSDraw.1.01" ShapeID="_x0000_i1030" DrawAspect="Content" ObjectID="_1617606375" r:id="rId19">
                  <o:FieldCodes>\* MERGEFORMAT</o:FieldCodes>
                </o:OLEObject>
              </w:object>
            </w:r>
          </w:p>
          <w:p w:rsidR="007B5A17" w:rsidRPr="00492823" w:rsidRDefault="00E3365D" w:rsidP="00E3365D">
            <w:pPr>
              <w:pStyle w:val="2-colBody"/>
              <w:spacing w:before="0" w:after="2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492823">
              <w:rPr>
                <w:sz w:val="20"/>
              </w:rPr>
              <w:t>.</w:t>
            </w:r>
            <w:r w:rsidRPr="00492823">
              <w:rPr>
                <w:sz w:val="20"/>
              </w:rPr>
              <w:tab/>
              <w:t xml:space="preserve">The line with </w:t>
            </w:r>
            <w:r>
              <w:rPr>
                <w:sz w:val="20"/>
              </w:rPr>
              <w:t>y-intercept 5</w:t>
            </w:r>
            <w:r w:rsidRPr="00492823">
              <w:rPr>
                <w:sz w:val="20"/>
              </w:rPr>
              <w:t xml:space="preserve"> and through the point (–</w:t>
            </w:r>
            <w:r>
              <w:rPr>
                <w:sz w:val="20"/>
              </w:rPr>
              <w:t>4,–3</w:t>
            </w:r>
            <w:r w:rsidRPr="00492823">
              <w:rPr>
                <w:sz w:val="20"/>
              </w:rPr>
              <w:t>).</w:t>
            </w:r>
          </w:p>
        </w:tc>
      </w:tr>
      <w:tr w:rsidR="007B5A17" w:rsidRPr="00492823" w:rsidTr="003067AF">
        <w:trPr>
          <w:cantSplit/>
          <w:trHeight w:val="4197"/>
          <w:jc w:val="center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D" w:rsidRPr="00492823" w:rsidRDefault="00E3365D" w:rsidP="00E3365D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37" type="#_x0000_t75" style="width:159.8pt;height:151.5pt" o:ole="">
                  <v:imagedata r:id="rId6" o:title=""/>
                </v:shape>
                <o:OLEObject Type="Embed" ProgID="MSDraw.1.01" ShapeID="_x0000_i1037" DrawAspect="Content" ObjectID="_1617606376" r:id="rId20">
                  <o:FieldCodes>\* MERGEFORMAT</o:FieldCodes>
                </o:OLEObject>
              </w:object>
            </w:r>
          </w:p>
          <w:p w:rsidR="007B5A17" w:rsidRPr="00492823" w:rsidRDefault="00E3365D" w:rsidP="00E3365D">
            <w:pPr>
              <w:pStyle w:val="2-colBody"/>
              <w:spacing w:before="0" w:after="2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492823">
              <w:rPr>
                <w:sz w:val="20"/>
              </w:rPr>
              <w:t>.</w:t>
            </w:r>
            <w:r w:rsidRPr="00492823">
              <w:rPr>
                <w:sz w:val="20"/>
              </w:rPr>
              <w:tab/>
              <w:t xml:space="preserve">The line with </w:t>
            </w:r>
            <w:r w:rsidRPr="00492823">
              <w:rPr>
                <w:i/>
                <w:sz w:val="20"/>
              </w:rPr>
              <w:t>y</w:t>
            </w:r>
            <w:r w:rsidRPr="00492823">
              <w:rPr>
                <w:sz w:val="20"/>
              </w:rPr>
              <w:t>-intercept –</w:t>
            </w:r>
            <w:r>
              <w:rPr>
                <w:sz w:val="20"/>
              </w:rPr>
              <w:t>3</w:t>
            </w:r>
            <w:r w:rsidRPr="00492823">
              <w:rPr>
                <w:sz w:val="20"/>
              </w:rPr>
              <w:t xml:space="preserve"> and parallel to the </w:t>
            </w:r>
            <w:r w:rsidRPr="00492823">
              <w:rPr>
                <w:i/>
                <w:sz w:val="20"/>
              </w:rPr>
              <w:t>x</w:t>
            </w:r>
            <w:r w:rsidRPr="00492823">
              <w:rPr>
                <w:sz w:val="20"/>
              </w:rPr>
              <w:t>-axis.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D" w:rsidRPr="00492823" w:rsidRDefault="00E3365D" w:rsidP="00E3365D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38" type="#_x0000_t75" style="width:159.8pt;height:151.5pt" o:ole="">
                  <v:imagedata r:id="rId6" o:title=""/>
                </v:shape>
                <o:OLEObject Type="Embed" ProgID="MSDraw.1.01" ShapeID="_x0000_i1038" DrawAspect="Content" ObjectID="_1617606377" r:id="rId21">
                  <o:FieldCodes>\* MERGEFORMAT</o:FieldCodes>
                </o:OLEObject>
              </w:object>
            </w:r>
          </w:p>
          <w:p w:rsidR="007B5A17" w:rsidRPr="00492823" w:rsidRDefault="00E3365D" w:rsidP="00E3365D">
            <w:pPr>
              <w:pStyle w:val="2-colBody"/>
              <w:spacing w:before="0" w:after="2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492823">
              <w:rPr>
                <w:sz w:val="20"/>
              </w:rPr>
              <w:t>.</w:t>
            </w:r>
            <w:r w:rsidRPr="00492823">
              <w:rPr>
                <w:sz w:val="20"/>
              </w:rPr>
              <w:tab/>
              <w:t xml:space="preserve">The line with slope </w:t>
            </w:r>
            <w:r w:rsidRPr="00492823">
              <w:rPr>
                <w:position w:val="-14"/>
                <w:sz w:val="20"/>
              </w:rPr>
              <w:object w:dxaOrig="200" w:dyaOrig="400">
                <v:shape id="_x0000_i1039" type="#_x0000_t75" style="width:10pt;height:20pt" o:ole="">
                  <v:imagedata r:id="rId22" o:title=""/>
                </v:shape>
                <o:OLEObject Type="Embed" ProgID="Equation.3" ShapeID="_x0000_i1039" DrawAspect="Content" ObjectID="_1617606378" r:id="rId23"/>
              </w:object>
            </w:r>
            <w:r w:rsidRPr="00492823">
              <w:rPr>
                <w:sz w:val="20"/>
              </w:rPr>
              <w:t xml:space="preserve"> and </w:t>
            </w:r>
            <w:r w:rsidRPr="00492823">
              <w:rPr>
                <w:i/>
                <w:sz w:val="20"/>
              </w:rPr>
              <w:t>x</w:t>
            </w:r>
            <w:r>
              <w:rPr>
                <w:sz w:val="20"/>
              </w:rPr>
              <w:noBreakHyphen/>
              <w:t>intercept –3</w:t>
            </w:r>
            <w:r w:rsidRPr="00492823">
              <w:rPr>
                <w:sz w:val="20"/>
              </w:rPr>
              <w:t>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65D" w:rsidRPr="00492823" w:rsidRDefault="00E3365D" w:rsidP="00E3365D">
            <w:pPr>
              <w:pStyle w:val="2-colBody"/>
              <w:spacing w:before="0" w:after="20"/>
              <w:jc w:val="center"/>
              <w:rPr>
                <w:sz w:val="20"/>
              </w:rPr>
            </w:pPr>
            <w:r w:rsidRPr="00492823">
              <w:rPr>
                <w:sz w:val="20"/>
              </w:rPr>
              <w:object w:dxaOrig="4570" w:dyaOrig="4320">
                <v:shape id="_x0000_i1040" type="#_x0000_t75" style="width:159.8pt;height:151.5pt" o:ole="">
                  <v:imagedata r:id="rId6" o:title=""/>
                </v:shape>
                <o:OLEObject Type="Embed" ProgID="MSDraw.1.01" ShapeID="_x0000_i1040" DrawAspect="Content" ObjectID="_1617606379" r:id="rId24">
                  <o:FieldCodes>\* MERGEFORMAT</o:FieldCodes>
                </o:OLEObject>
              </w:object>
            </w:r>
          </w:p>
          <w:p w:rsidR="007B5A17" w:rsidRPr="00492823" w:rsidRDefault="00E3365D" w:rsidP="00E3365D">
            <w:pPr>
              <w:pStyle w:val="2-colBody"/>
              <w:spacing w:before="0" w:after="2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492823">
              <w:rPr>
                <w:sz w:val="20"/>
              </w:rPr>
              <w:t>.</w:t>
            </w:r>
            <w:r w:rsidRPr="00492823">
              <w:rPr>
                <w:sz w:val="20"/>
              </w:rPr>
              <w:tab/>
              <w:t xml:space="preserve">The line with slope </w:t>
            </w:r>
            <w:r w:rsidRPr="00492823">
              <w:rPr>
                <w:position w:val="-14"/>
                <w:sz w:val="20"/>
              </w:rPr>
              <w:object w:dxaOrig="200" w:dyaOrig="400">
                <v:shape id="_x0000_i1041" type="#_x0000_t75" style="width:10pt;height:20pt" o:ole="">
                  <v:imagedata r:id="rId25" o:title=""/>
                </v:shape>
                <o:OLEObject Type="Embed" ProgID="Equation.3" ShapeID="_x0000_i1041" DrawAspect="Content" ObjectID="_1617606380" r:id="rId26"/>
              </w:object>
            </w:r>
            <w:r w:rsidRPr="00492823">
              <w:rPr>
                <w:sz w:val="20"/>
              </w:rPr>
              <w:t xml:space="preserve"> </w:t>
            </w:r>
            <w:r>
              <w:rPr>
                <w:sz w:val="20"/>
              </w:rPr>
              <w:t>passing through</w:t>
            </w:r>
            <w:r w:rsidRPr="00492823">
              <w:rPr>
                <w:sz w:val="20"/>
              </w:rPr>
              <w:t xml:space="preserve"> the point (–5,–7).</w:t>
            </w:r>
          </w:p>
        </w:tc>
      </w:tr>
    </w:tbl>
    <w:p w:rsidR="007B5A17" w:rsidRDefault="007B5A17" w:rsidP="00392185">
      <w:pPr>
        <w:pStyle w:val="2-colBody"/>
        <w:ind w:left="0" w:firstLine="0"/>
      </w:pPr>
    </w:p>
    <w:sectPr w:rsidR="007B5A17" w:rsidSect="000E6300">
      <w:headerReference w:type="default" r:id="rId27"/>
      <w:footerReference w:type="default" r:id="rId28"/>
      <w:headerReference w:type="first" r:id="rId29"/>
      <w:footerReference w:type="first" r:id="rId30"/>
      <w:pgSz w:w="12240" w:h="15840" w:code="1"/>
      <w:pgMar w:top="720" w:right="720" w:bottom="450" w:left="720" w:header="360" w:footer="2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4E" w:rsidRDefault="00D2224E">
      <w:r>
        <w:separator/>
      </w:r>
    </w:p>
  </w:endnote>
  <w:endnote w:type="continuationSeparator" w:id="0">
    <w:p w:rsidR="00D2224E" w:rsidRDefault="00D2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-83 Symbols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057321"/>
      <w:docPartObj>
        <w:docPartGallery w:val="Page Numbers (Bottom of Page)"/>
        <w:docPartUnique/>
      </w:docPartObj>
    </w:sdtPr>
    <w:sdtContent>
      <w:sdt>
        <w:sdtPr>
          <w:id w:val="576246847"/>
          <w:docPartObj>
            <w:docPartGallery w:val="Page Numbers (Top of Page)"/>
            <w:docPartUnique/>
          </w:docPartObj>
        </w:sdtPr>
        <w:sdtContent>
          <w:p w:rsidR="00915894" w:rsidRPr="00392185" w:rsidRDefault="00697038" w:rsidP="006970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D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D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94" w:rsidRDefault="007B5A1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sym w:font="Symbol" w:char="F0E3"/>
    </w:r>
    <w:r>
      <w:rPr>
        <w:rFonts w:ascii="Arial" w:hAnsi="Arial"/>
        <w:sz w:val="12"/>
      </w:rPr>
      <w:t xml:space="preserve"> RHHS Mathematics Dept.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4E" w:rsidRDefault="00D2224E">
      <w:r>
        <w:separator/>
      </w:r>
    </w:p>
  </w:footnote>
  <w:footnote w:type="continuationSeparator" w:id="0">
    <w:p w:rsidR="00D2224E" w:rsidRDefault="00D2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00" w:rsidRPr="009A7C53" w:rsidRDefault="000E6300" w:rsidP="000E6300">
    <w:pPr>
      <w:pStyle w:val="Header"/>
      <w:rPr>
        <w:rFonts w:ascii="Times New Roman" w:hAnsi="Times New Roman"/>
        <w:b w:val="0"/>
      </w:rPr>
    </w:pPr>
    <w:r w:rsidRPr="009A7C53">
      <w:rPr>
        <w:rFonts w:ascii="Times New Roman" w:hAnsi="Times New Roman"/>
      </w:rPr>
      <w:t>Mathematics 9</w:t>
    </w:r>
    <w:r w:rsidRPr="009A7C53">
      <w:rPr>
        <w:rFonts w:ascii="Times New Roman" w:hAnsi="Times New Roman"/>
      </w:rPr>
      <w:tab/>
    </w:r>
    <w:r w:rsidRPr="009A7C53">
      <w:rPr>
        <w:rFonts w:ascii="Times New Roman" w:hAnsi="Times New Roman"/>
      </w:rPr>
      <w:tab/>
      <w:t xml:space="preserve">Date:                  </w:t>
    </w:r>
  </w:p>
  <w:p w:rsidR="000E6300" w:rsidRPr="009A7C53" w:rsidRDefault="000E6300" w:rsidP="000E6300">
    <w:pPr>
      <w:pStyle w:val="Header"/>
      <w:tabs>
        <w:tab w:val="clear" w:pos="10080"/>
        <w:tab w:val="clear" w:pos="10440"/>
        <w:tab w:val="right" w:pos="10800"/>
      </w:tabs>
      <w:rPr>
        <w:rFonts w:ascii="Times New Roman" w:hAnsi="Times New Roman"/>
        <w:b w:val="0"/>
        <w:u w:val="single"/>
      </w:rPr>
    </w:pPr>
    <w:r>
      <w:rPr>
        <w:rFonts w:ascii="Times New Roman" w:hAnsi="Times New Roman"/>
        <w:u w:val="single"/>
      </w:rPr>
      <w:t>Day 7: Review &amp; Determining the Equation Graphically</w:t>
    </w:r>
    <w:r w:rsidRPr="009A7C53">
      <w:rPr>
        <w:rFonts w:ascii="Times New Roman" w:hAnsi="Times New Roman"/>
        <w:u w:val="single"/>
      </w:rPr>
      <w:tab/>
      <w:t>Unit 5: Linear Relations</w:t>
    </w:r>
  </w:p>
  <w:p w:rsidR="00915894" w:rsidRPr="000E6300" w:rsidRDefault="00D2224E" w:rsidP="000E6300">
    <w:pPr>
      <w:pStyle w:val="Header"/>
      <w:tabs>
        <w:tab w:val="clear" w:pos="10080"/>
        <w:tab w:val="right" w:pos="10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94" w:rsidRDefault="007B5A17">
    <w:pPr>
      <w:pStyle w:val="Header"/>
      <w:tabs>
        <w:tab w:val="clear" w:pos="3420"/>
        <w:tab w:val="clear" w:pos="10080"/>
        <w:tab w:val="center" w:pos="4860"/>
      </w:tabs>
      <w:rPr>
        <w:rFonts w:ascii="VAGRounded BT" w:hAnsi="VAGRounded BT"/>
        <w:b w:val="0"/>
        <w:sz w:val="22"/>
      </w:rPr>
    </w:pPr>
    <w:r>
      <w:rPr>
        <w:rFonts w:ascii="VAGRounded BT" w:hAnsi="VAGRounded BT"/>
        <w:b w:val="0"/>
        <w:sz w:val="22"/>
      </w:rPr>
      <w:t>Grade 9 Mathematics</w:t>
    </w:r>
    <w:r>
      <w:rPr>
        <w:rFonts w:ascii="VAGRounded BT" w:hAnsi="VAGRounded BT"/>
        <w:b w:val="0"/>
        <w:sz w:val="22"/>
      </w:rPr>
      <w:tab/>
    </w:r>
    <w:r>
      <w:rPr>
        <w:rFonts w:ascii="VAGRounded BT" w:hAnsi="VAGRounded BT"/>
        <w:b w:val="0"/>
        <w:sz w:val="22"/>
      </w:rPr>
      <w:tab/>
      <w:t>Date</w:t>
    </w:r>
    <w:proofErr w:type="gramStart"/>
    <w:r>
      <w:rPr>
        <w:rFonts w:ascii="VAGRounded BT" w:hAnsi="VAGRounded BT"/>
        <w:b w:val="0"/>
        <w:sz w:val="22"/>
      </w:rPr>
      <w:t>:_</w:t>
    </w:r>
    <w:proofErr w:type="gramEnd"/>
    <w:r>
      <w:rPr>
        <w:rFonts w:ascii="VAGRounded BT" w:hAnsi="VAGRounded BT"/>
        <w:b w:val="0"/>
        <w:sz w:val="22"/>
      </w:rPr>
      <w:t>_______________</w:t>
    </w:r>
  </w:p>
  <w:p w:rsidR="00915894" w:rsidRDefault="007B5A17">
    <w:pPr>
      <w:pStyle w:val="Header"/>
      <w:tabs>
        <w:tab w:val="clear" w:pos="3420"/>
        <w:tab w:val="clear" w:pos="10080"/>
        <w:tab w:val="center" w:pos="5040"/>
      </w:tabs>
    </w:pPr>
    <w:r>
      <w:rPr>
        <w:rFonts w:ascii="VAGRounded BT" w:hAnsi="VAGRounded BT"/>
        <w:b w:val="0"/>
        <w:sz w:val="28"/>
        <w:u w:val="single"/>
      </w:rPr>
      <w:t>Title</w:t>
    </w:r>
    <w:r>
      <w:rPr>
        <w:rFonts w:ascii="VAGRounded BT" w:hAnsi="VAGRounded BT"/>
        <w:b w:val="0"/>
        <w:sz w:val="28"/>
      </w:rPr>
      <w:tab/>
    </w:r>
    <w:r>
      <w:rPr>
        <w:rFonts w:ascii="VAGRounded BT" w:hAnsi="VAGRounded BT"/>
        <w:b w:val="0"/>
        <w:sz w:val="22"/>
      </w:rPr>
      <w:tab/>
      <w:t xml:space="preserve">Page </w:t>
    </w:r>
    <w:r>
      <w:rPr>
        <w:rFonts w:ascii="VAGRounded BT" w:hAnsi="VAGRounded BT"/>
        <w:b w:val="0"/>
        <w:sz w:val="22"/>
      </w:rPr>
      <w:fldChar w:fldCharType="begin"/>
    </w:r>
    <w:r>
      <w:rPr>
        <w:rFonts w:ascii="VAGRounded BT" w:hAnsi="VAGRounded BT"/>
        <w:b w:val="0"/>
        <w:sz w:val="22"/>
      </w:rPr>
      <w:instrText>PAGE</w:instrText>
    </w:r>
    <w:r>
      <w:rPr>
        <w:rFonts w:ascii="VAGRounded BT" w:hAnsi="VAGRounded BT"/>
        <w:b w:val="0"/>
        <w:sz w:val="22"/>
      </w:rPr>
      <w:fldChar w:fldCharType="separate"/>
    </w:r>
    <w:r>
      <w:rPr>
        <w:rFonts w:ascii="VAGRounded BT" w:hAnsi="VAGRounded BT"/>
        <w:b w:val="0"/>
        <w:noProof/>
        <w:sz w:val="22"/>
      </w:rPr>
      <w:t>1</w:t>
    </w:r>
    <w:r>
      <w:rPr>
        <w:rFonts w:ascii="VAGRounded BT" w:hAnsi="VAGRounded BT"/>
        <w:b w:val="0"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40"/>
    <w:rsid w:val="00091912"/>
    <w:rsid w:val="000A416D"/>
    <w:rsid w:val="000D3190"/>
    <w:rsid w:val="000D580B"/>
    <w:rsid w:val="000E6300"/>
    <w:rsid w:val="00185932"/>
    <w:rsid w:val="001B0740"/>
    <w:rsid w:val="001B190C"/>
    <w:rsid w:val="00243332"/>
    <w:rsid w:val="00267AF2"/>
    <w:rsid w:val="002E12B7"/>
    <w:rsid w:val="003067AF"/>
    <w:rsid w:val="003422CB"/>
    <w:rsid w:val="00353C61"/>
    <w:rsid w:val="00392185"/>
    <w:rsid w:val="00397681"/>
    <w:rsid w:val="003D4707"/>
    <w:rsid w:val="003F1A1D"/>
    <w:rsid w:val="0043779F"/>
    <w:rsid w:val="00491B3C"/>
    <w:rsid w:val="004F2CA2"/>
    <w:rsid w:val="00523EFF"/>
    <w:rsid w:val="00626D80"/>
    <w:rsid w:val="006739E4"/>
    <w:rsid w:val="00697038"/>
    <w:rsid w:val="006A06E5"/>
    <w:rsid w:val="006C7F35"/>
    <w:rsid w:val="006E3E21"/>
    <w:rsid w:val="00705226"/>
    <w:rsid w:val="007232C3"/>
    <w:rsid w:val="00741200"/>
    <w:rsid w:val="00766B88"/>
    <w:rsid w:val="00797D37"/>
    <w:rsid w:val="007A6D7B"/>
    <w:rsid w:val="007B5A17"/>
    <w:rsid w:val="007C1E28"/>
    <w:rsid w:val="007D3CF5"/>
    <w:rsid w:val="00844751"/>
    <w:rsid w:val="0089191D"/>
    <w:rsid w:val="008E3D30"/>
    <w:rsid w:val="009020E0"/>
    <w:rsid w:val="009177B6"/>
    <w:rsid w:val="00930138"/>
    <w:rsid w:val="00957B88"/>
    <w:rsid w:val="00985C52"/>
    <w:rsid w:val="009D362A"/>
    <w:rsid w:val="009F4A10"/>
    <w:rsid w:val="009F7C63"/>
    <w:rsid w:val="00A05F87"/>
    <w:rsid w:val="00A22C00"/>
    <w:rsid w:val="00A44EF9"/>
    <w:rsid w:val="00A54A75"/>
    <w:rsid w:val="00AE27B5"/>
    <w:rsid w:val="00AE33B9"/>
    <w:rsid w:val="00AE50A8"/>
    <w:rsid w:val="00AF3A40"/>
    <w:rsid w:val="00B07CF7"/>
    <w:rsid w:val="00B160F4"/>
    <w:rsid w:val="00B63D9D"/>
    <w:rsid w:val="00B7500D"/>
    <w:rsid w:val="00BA7173"/>
    <w:rsid w:val="00BE6FA2"/>
    <w:rsid w:val="00BF4D2B"/>
    <w:rsid w:val="00C600CC"/>
    <w:rsid w:val="00CB2A0C"/>
    <w:rsid w:val="00D2224E"/>
    <w:rsid w:val="00D32A13"/>
    <w:rsid w:val="00D86D8D"/>
    <w:rsid w:val="00DC1E6B"/>
    <w:rsid w:val="00E012C1"/>
    <w:rsid w:val="00E3365D"/>
    <w:rsid w:val="00E548CD"/>
    <w:rsid w:val="00EB35DB"/>
    <w:rsid w:val="00EB3AAE"/>
    <w:rsid w:val="00EF772C"/>
    <w:rsid w:val="00F0218A"/>
    <w:rsid w:val="00F0602A"/>
    <w:rsid w:val="00F73787"/>
    <w:rsid w:val="00FA24AC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E0D238-7E2D-4E06-9A54-85EC0817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F2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2"/>
      <w:lang w:val="en-CA"/>
    </w:rPr>
  </w:style>
  <w:style w:type="paragraph" w:styleId="Heading1">
    <w:name w:val="heading 1"/>
    <w:basedOn w:val="Normal"/>
    <w:next w:val="Normal"/>
    <w:qFormat/>
    <w:rsid w:val="00267AF2"/>
    <w:pPr>
      <w:spacing w:before="360" w:after="120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rsid w:val="00267AF2"/>
    <w:pPr>
      <w:spacing w:before="240" w:after="12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7AF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67AF2"/>
    <w:pPr>
      <w:tabs>
        <w:tab w:val="center" w:pos="3420"/>
        <w:tab w:val="right" w:pos="10080"/>
        <w:tab w:val="right" w:pos="10440"/>
      </w:tabs>
    </w:pPr>
    <w:rPr>
      <w:rFonts w:ascii="Arial Narrow" w:hAnsi="Arial Narrow"/>
      <w:b/>
      <w:sz w:val="20"/>
    </w:rPr>
  </w:style>
  <w:style w:type="paragraph" w:customStyle="1" w:styleId="2-colBody">
    <w:name w:val="2-col Body"/>
    <w:basedOn w:val="Normal"/>
    <w:rsid w:val="00267AF2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/>
      <w:ind w:left="360" w:hanging="360"/>
    </w:pPr>
  </w:style>
  <w:style w:type="paragraph" w:customStyle="1" w:styleId="3-colBody">
    <w:name w:val="3-col Body"/>
    <w:basedOn w:val="Normal"/>
    <w:rsid w:val="00267AF2"/>
    <w:pPr>
      <w:tabs>
        <w:tab w:val="left" w:pos="360"/>
        <w:tab w:val="left" w:pos="720"/>
        <w:tab w:val="left" w:pos="3600"/>
        <w:tab w:val="left" w:pos="3960"/>
        <w:tab w:val="left" w:pos="6840"/>
        <w:tab w:val="left" w:pos="7200"/>
      </w:tabs>
      <w:spacing w:before="120"/>
      <w:ind w:left="360" w:hanging="360"/>
    </w:pPr>
  </w:style>
  <w:style w:type="paragraph" w:customStyle="1" w:styleId="8-colBody">
    <w:name w:val="8-col Body"/>
    <w:basedOn w:val="7-colBody"/>
    <w:rsid w:val="00267AF2"/>
    <w:pPr>
      <w:tabs>
        <w:tab w:val="clear" w:pos="1800"/>
        <w:tab w:val="clear" w:pos="2160"/>
        <w:tab w:val="clear" w:pos="3600"/>
        <w:tab w:val="clear" w:pos="4680"/>
        <w:tab w:val="clear" w:pos="5040"/>
        <w:tab w:val="clear" w:pos="6120"/>
        <w:tab w:val="clear" w:pos="6480"/>
        <w:tab w:val="clear" w:pos="7560"/>
        <w:tab w:val="clear" w:pos="9000"/>
        <w:tab w:val="clear" w:pos="9360"/>
        <w:tab w:val="left" w:pos="1620"/>
        <w:tab w:val="left" w:pos="1980"/>
        <w:tab w:val="left" w:pos="2880"/>
        <w:tab w:val="left" w:pos="4140"/>
        <w:tab w:val="left" w:pos="4500"/>
        <w:tab w:val="left" w:pos="5400"/>
        <w:tab w:val="left" w:pos="5760"/>
        <w:tab w:val="left" w:pos="6660"/>
        <w:tab w:val="left" w:pos="7020"/>
        <w:tab w:val="left" w:pos="8280"/>
        <w:tab w:val="left" w:pos="9180"/>
        <w:tab w:val="left" w:pos="9540"/>
      </w:tabs>
    </w:pPr>
  </w:style>
  <w:style w:type="paragraph" w:customStyle="1" w:styleId="7-colBody">
    <w:name w:val="7-col Body"/>
    <w:basedOn w:val="2-colBody"/>
    <w:rsid w:val="00267AF2"/>
    <w:pPr>
      <w:tabs>
        <w:tab w:val="clear" w:pos="1080"/>
        <w:tab w:val="clear" w:pos="5400"/>
        <w:tab w:val="clear" w:pos="5760"/>
        <w:tab w:val="left" w:pos="1800"/>
        <w:tab w:val="left" w:pos="2160"/>
        <w:tab w:val="left" w:pos="3240"/>
        <w:tab w:val="left" w:pos="3600"/>
        <w:tab w:val="left" w:pos="4680"/>
        <w:tab w:val="left" w:pos="5040"/>
        <w:tab w:val="left" w:pos="6480"/>
        <w:tab w:val="left" w:pos="7560"/>
        <w:tab w:val="left" w:pos="7920"/>
        <w:tab w:val="left" w:pos="9000"/>
        <w:tab w:val="left" w:pos="9360"/>
      </w:tabs>
    </w:pPr>
  </w:style>
  <w:style w:type="paragraph" w:customStyle="1" w:styleId="4-colBody">
    <w:name w:val="4-col Body"/>
    <w:basedOn w:val="2-colBody"/>
    <w:rsid w:val="00267AF2"/>
    <w:pPr>
      <w:tabs>
        <w:tab w:val="clear" w:pos="1080"/>
        <w:tab w:val="clear" w:pos="6120"/>
        <w:tab w:val="left" w:pos="2880"/>
        <w:tab w:val="left" w:pos="3240"/>
        <w:tab w:val="left" w:pos="7920"/>
        <w:tab w:val="left" w:pos="8280"/>
      </w:tabs>
    </w:pPr>
  </w:style>
  <w:style w:type="paragraph" w:customStyle="1" w:styleId="ShortAnsBlank">
    <w:name w:val="Short Ans Blank"/>
    <w:basedOn w:val="2-colBody"/>
    <w:rsid w:val="00267AF2"/>
    <w:pPr>
      <w:tabs>
        <w:tab w:val="clear" w:pos="5400"/>
        <w:tab w:val="clear" w:pos="5760"/>
        <w:tab w:val="clear" w:pos="6120"/>
        <w:tab w:val="left" w:pos="7380"/>
        <w:tab w:val="left" w:leader="underscore" w:pos="10260"/>
      </w:tabs>
      <w:spacing w:before="240"/>
      <w:ind w:left="720" w:hanging="720"/>
    </w:pPr>
  </w:style>
  <w:style w:type="paragraph" w:customStyle="1" w:styleId="WideBlank">
    <w:name w:val="Wide Blank"/>
    <w:basedOn w:val="ShortAnsBlank"/>
    <w:rsid w:val="00267AF2"/>
    <w:pPr>
      <w:tabs>
        <w:tab w:val="clear" w:pos="1080"/>
        <w:tab w:val="clear" w:pos="7380"/>
      </w:tabs>
      <w:ind w:left="360" w:hanging="360"/>
    </w:pPr>
  </w:style>
  <w:style w:type="paragraph" w:customStyle="1" w:styleId="5-colBody">
    <w:name w:val="5-col Body"/>
    <w:basedOn w:val="3-colBody"/>
    <w:rsid w:val="00267AF2"/>
    <w:pPr>
      <w:tabs>
        <w:tab w:val="clear" w:pos="3600"/>
        <w:tab w:val="clear" w:pos="3960"/>
        <w:tab w:val="clear" w:pos="6840"/>
        <w:tab w:val="clear" w:pos="7200"/>
        <w:tab w:val="left" w:pos="2340"/>
        <w:tab w:val="left" w:pos="2700"/>
        <w:tab w:val="left" w:pos="4320"/>
        <w:tab w:val="left" w:pos="4680"/>
        <w:tab w:val="left" w:pos="6300"/>
        <w:tab w:val="left" w:pos="6660"/>
        <w:tab w:val="left" w:pos="8280"/>
        <w:tab w:val="left" w:pos="8640"/>
      </w:tabs>
    </w:pPr>
  </w:style>
  <w:style w:type="paragraph" w:customStyle="1" w:styleId="2-colBlanks">
    <w:name w:val="2-col Blanks"/>
    <w:basedOn w:val="2-colBody"/>
    <w:rsid w:val="00267AF2"/>
    <w:pPr>
      <w:tabs>
        <w:tab w:val="left" w:pos="4320"/>
        <w:tab w:val="left" w:leader="underscore" w:pos="5040"/>
        <w:tab w:val="left" w:pos="9360"/>
        <w:tab w:val="left" w:leader="underscore" w:pos="10080"/>
      </w:tabs>
      <w:spacing w:before="240"/>
    </w:pPr>
  </w:style>
  <w:style w:type="paragraph" w:customStyle="1" w:styleId="6-colBody">
    <w:name w:val="6-col Body"/>
    <w:basedOn w:val="3-colBody"/>
    <w:rsid w:val="00267AF2"/>
    <w:pPr>
      <w:tabs>
        <w:tab w:val="left" w:pos="1980"/>
        <w:tab w:val="left" w:pos="2340"/>
        <w:tab w:val="left" w:pos="5220"/>
        <w:tab w:val="left" w:pos="5580"/>
        <w:tab w:val="left" w:pos="8460"/>
        <w:tab w:val="left" w:pos="8820"/>
      </w:tabs>
    </w:pPr>
  </w:style>
  <w:style w:type="paragraph" w:customStyle="1" w:styleId="9-colBody">
    <w:name w:val="9-col Body"/>
    <w:basedOn w:val="8-colBody"/>
    <w:rsid w:val="00267AF2"/>
    <w:pPr>
      <w:tabs>
        <w:tab w:val="clear" w:pos="1620"/>
        <w:tab w:val="clear" w:pos="1980"/>
        <w:tab w:val="clear" w:pos="3240"/>
        <w:tab w:val="clear" w:pos="4140"/>
        <w:tab w:val="clear" w:pos="4500"/>
        <w:tab w:val="clear" w:pos="5400"/>
        <w:tab w:val="clear" w:pos="6660"/>
        <w:tab w:val="clear" w:pos="7020"/>
        <w:tab w:val="clear" w:pos="9180"/>
        <w:tab w:val="clear" w:pos="9540"/>
        <w:tab w:val="left" w:pos="1440"/>
        <w:tab w:val="left" w:pos="1800"/>
        <w:tab w:val="left" w:pos="2520"/>
        <w:tab w:val="left" w:pos="3600"/>
        <w:tab w:val="left" w:pos="3960"/>
        <w:tab w:val="left" w:pos="4680"/>
        <w:tab w:val="left" w:pos="5040"/>
        <w:tab w:val="left" w:pos="6120"/>
        <w:tab w:val="left" w:pos="6840"/>
        <w:tab w:val="left" w:pos="7200"/>
        <w:tab w:val="left" w:pos="9000"/>
        <w:tab w:val="left" w:pos="9360"/>
      </w:tabs>
    </w:pPr>
  </w:style>
  <w:style w:type="character" w:customStyle="1" w:styleId="TI-83Command">
    <w:name w:val="TI-83 Command"/>
    <w:basedOn w:val="DefaultParagraphFont"/>
    <w:rsid w:val="00267AF2"/>
    <w:rPr>
      <w:rFonts w:ascii="Arial" w:hAnsi="Arial"/>
      <w:b/>
      <w:noProof/>
      <w:sz w:val="22"/>
    </w:rPr>
  </w:style>
  <w:style w:type="character" w:customStyle="1" w:styleId="TI-83Keys">
    <w:name w:val="TI-83 Keys"/>
    <w:basedOn w:val="DefaultParagraphFont"/>
    <w:rsid w:val="00267AF2"/>
    <w:rPr>
      <w:rFonts w:ascii="TI-83 Symbols" w:hAnsi="TI-83 Symbols"/>
      <w:noProof/>
      <w:sz w:val="22"/>
    </w:rPr>
  </w:style>
  <w:style w:type="paragraph" w:customStyle="1" w:styleId="4-colBlanks">
    <w:name w:val="4-col Blanks"/>
    <w:basedOn w:val="4-colBody"/>
    <w:rsid w:val="00267AF2"/>
    <w:pPr>
      <w:tabs>
        <w:tab w:val="left" w:leader="underscore" w:pos="2340"/>
        <w:tab w:val="left" w:leader="underscore" w:pos="4860"/>
        <w:tab w:val="left" w:leader="underscore" w:pos="7380"/>
        <w:tab w:val="left" w:leader="underscore" w:pos="9900"/>
      </w:tabs>
      <w:overflowPunct/>
      <w:autoSpaceDE/>
      <w:autoSpaceDN/>
      <w:adjustRightInd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EB3AAE"/>
    <w:rPr>
      <w:rFonts w:ascii="Century Schoolbook" w:hAnsi="Century Schoolbook"/>
      <w:sz w:val="22"/>
      <w:lang w:val="en-CA"/>
    </w:rPr>
  </w:style>
  <w:style w:type="character" w:customStyle="1" w:styleId="HeaderChar">
    <w:name w:val="Header Char"/>
    <w:basedOn w:val="DefaultParagraphFont"/>
    <w:link w:val="Header"/>
    <w:rsid w:val="00EB3AAE"/>
    <w:rPr>
      <w:rFonts w:ascii="Arial Narrow" w:hAnsi="Arial Narrow"/>
      <w:b/>
      <w:lang w:val="en-CA"/>
    </w:rPr>
  </w:style>
  <w:style w:type="table" w:styleId="TableGrid">
    <w:name w:val="Table Grid"/>
    <w:basedOn w:val="TableNormal"/>
    <w:rsid w:val="007D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7CB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75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00D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2.png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5" Type="http://schemas.openxmlformats.org/officeDocument/2006/relationships/image" Target="media/image4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6.bin"/><Relationship Id="rId32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footer" Target="footer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image" Target="media/image3.w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Worksheet%20-%20Math%20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-83 Symbols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EB"/>
    <w:rsid w:val="000B29EB"/>
    <w:rsid w:val="00E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9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- Math 9</Template>
  <TotalTime>168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Assignments</vt:lpstr>
    </vt:vector>
  </TitlesOfParts>
  <Company>MARKHAM, Ontario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Assignments</dc:title>
  <dc:creator>Thomas Eschle</dc:creator>
  <cp:lastModifiedBy>Bulut Sicramaz</cp:lastModifiedBy>
  <cp:revision>25</cp:revision>
  <cp:lastPrinted>2019-04-24T14:09:00Z</cp:lastPrinted>
  <dcterms:created xsi:type="dcterms:W3CDTF">2018-04-23T12:37:00Z</dcterms:created>
  <dcterms:modified xsi:type="dcterms:W3CDTF">2019-04-24T14:11:00Z</dcterms:modified>
</cp:coreProperties>
</file>